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E0" w:rsidRPr="007C0A0B" w:rsidRDefault="007F47E0" w:rsidP="007C0A0B">
      <w:pPr>
        <w:pStyle w:val="Title"/>
        <w:tabs>
          <w:tab w:val="left" w:pos="1440"/>
          <w:tab w:val="left" w:pos="1560"/>
          <w:tab w:val="left" w:pos="1800"/>
        </w:tabs>
        <w:rPr>
          <w:rFonts w:ascii="Georgia" w:hAnsi="Georgia"/>
          <w:sz w:val="36"/>
          <w:szCs w:val="36"/>
        </w:rPr>
      </w:pPr>
      <w:r w:rsidRPr="007C0A0B">
        <w:rPr>
          <w:sz w:val="36"/>
          <w:szCs w:val="36"/>
        </w:rPr>
        <w:t>SWANTON JOINT BOARD MEETING</w:t>
      </w:r>
    </w:p>
    <w:p w:rsidR="007F47E0" w:rsidRDefault="007F47E0" w:rsidP="00F51A9A">
      <w:pPr>
        <w:widowControl w:val="0"/>
        <w:autoSpaceDE w:val="0"/>
        <w:autoSpaceDN w:val="0"/>
        <w:adjustRightInd w:val="0"/>
        <w:jc w:val="center"/>
        <w:rPr>
          <w:rFonts w:ascii="Georgia" w:hAnsi="Georgia"/>
          <w:b/>
          <w:bCs/>
          <w:sz w:val="36"/>
          <w:szCs w:val="36"/>
        </w:rPr>
      </w:pPr>
      <w:r w:rsidRPr="00091784">
        <w:rPr>
          <w:rFonts w:ascii="Georgia" w:hAnsi="Georgia"/>
          <w:b/>
          <w:bCs/>
          <w:sz w:val="36"/>
          <w:szCs w:val="36"/>
        </w:rPr>
        <w:t>SELECTBOARD</w:t>
      </w:r>
      <w:r>
        <w:rPr>
          <w:rFonts w:ascii="Georgia" w:hAnsi="Georgia"/>
          <w:b/>
          <w:bCs/>
          <w:sz w:val="36"/>
          <w:szCs w:val="36"/>
        </w:rPr>
        <w:t xml:space="preserve"> &amp; VILLAGE TRUSTEES</w:t>
      </w:r>
    </w:p>
    <w:p w:rsidR="007F47E0" w:rsidRPr="00091784" w:rsidRDefault="007F47E0" w:rsidP="00F51A9A">
      <w:pPr>
        <w:widowControl w:val="0"/>
        <w:autoSpaceDE w:val="0"/>
        <w:autoSpaceDN w:val="0"/>
        <w:adjustRightInd w:val="0"/>
        <w:jc w:val="center"/>
        <w:rPr>
          <w:rFonts w:ascii="Georgia" w:hAnsi="Georgia"/>
          <w:b/>
          <w:bCs/>
          <w:sz w:val="36"/>
          <w:szCs w:val="36"/>
        </w:rPr>
      </w:pPr>
      <w:r>
        <w:rPr>
          <w:rFonts w:ascii="Georgia" w:hAnsi="Georgia"/>
          <w:b/>
          <w:bCs/>
          <w:sz w:val="36"/>
          <w:szCs w:val="36"/>
        </w:rPr>
        <w:t>DRAFT MINUTES</w:t>
      </w:r>
    </w:p>
    <w:p w:rsidR="007F47E0" w:rsidRPr="00F71667" w:rsidRDefault="007F47E0">
      <w:pPr>
        <w:pStyle w:val="Heading3"/>
        <w:rPr>
          <w:rFonts w:ascii="Georgia" w:hAnsi="Georgia"/>
          <w:sz w:val="32"/>
          <w:szCs w:val="32"/>
          <w:u w:val="none"/>
        </w:rPr>
      </w:pPr>
      <w:smartTag w:uri="urn:schemas-microsoft-com:office:smarttags" w:element="place">
        <w:smartTag w:uri="urn:schemas-microsoft-com:office:smarttags" w:element="PlaceName">
          <w:r w:rsidRPr="00F71667">
            <w:rPr>
              <w:rFonts w:ascii="Georgia" w:hAnsi="Georgia"/>
              <w:sz w:val="32"/>
              <w:szCs w:val="32"/>
              <w:u w:val="none"/>
            </w:rPr>
            <w:t>Swanton</w:t>
          </w:r>
        </w:smartTag>
        <w:r w:rsidRPr="00F71667">
          <w:rPr>
            <w:rFonts w:ascii="Georgia" w:hAnsi="Georgia"/>
            <w:sz w:val="32"/>
            <w:szCs w:val="32"/>
            <w:u w:val="none"/>
          </w:rPr>
          <w:t xml:space="preserve"> </w:t>
        </w:r>
        <w:smartTag w:uri="urn:schemas-microsoft-com:office:smarttags" w:element="PlaceType">
          <w:r w:rsidRPr="00F71667">
            <w:rPr>
              <w:rFonts w:ascii="Georgia" w:hAnsi="Georgia"/>
              <w:sz w:val="32"/>
              <w:szCs w:val="32"/>
              <w:u w:val="none"/>
            </w:rPr>
            <w:t>Town</w:t>
          </w:r>
        </w:smartTag>
        <w:r w:rsidRPr="00F71667">
          <w:rPr>
            <w:rFonts w:ascii="Georgia" w:hAnsi="Georgia"/>
            <w:sz w:val="32"/>
            <w:szCs w:val="32"/>
            <w:u w:val="none"/>
          </w:rPr>
          <w:t xml:space="preserve"> </w:t>
        </w:r>
        <w:smartTag w:uri="urn:schemas-microsoft-com:office:smarttags" w:element="PlaceName">
          <w:r w:rsidRPr="00F71667">
            <w:rPr>
              <w:rFonts w:ascii="Georgia" w:hAnsi="Georgia"/>
              <w:sz w:val="32"/>
              <w:szCs w:val="32"/>
              <w:u w:val="none"/>
            </w:rPr>
            <w:t>Office</w:t>
          </w:r>
        </w:smartTag>
        <w:r w:rsidRPr="00F71667">
          <w:rPr>
            <w:rFonts w:ascii="Georgia" w:hAnsi="Georgia"/>
            <w:sz w:val="32"/>
            <w:szCs w:val="32"/>
            <w:u w:val="none"/>
          </w:rPr>
          <w:t xml:space="preserve"> </w:t>
        </w:r>
        <w:smartTag w:uri="urn:schemas-microsoft-com:office:smarttags" w:element="PlaceType">
          <w:r w:rsidRPr="00F71667">
            <w:rPr>
              <w:rFonts w:ascii="Georgia" w:hAnsi="Georgia"/>
              <w:sz w:val="32"/>
              <w:szCs w:val="32"/>
              <w:u w:val="none"/>
            </w:rPr>
            <w:t>Building</w:t>
          </w:r>
        </w:smartTag>
      </w:smartTag>
      <w:r w:rsidRPr="00F71667">
        <w:rPr>
          <w:rFonts w:ascii="Georgia" w:hAnsi="Georgia"/>
          <w:sz w:val="32"/>
          <w:szCs w:val="32"/>
          <w:u w:val="none"/>
        </w:rPr>
        <w:t xml:space="preserve">      </w:t>
      </w:r>
    </w:p>
    <w:p w:rsidR="007F47E0" w:rsidRPr="00F71667" w:rsidRDefault="007F47E0" w:rsidP="0068242C">
      <w:pPr>
        <w:widowControl w:val="0"/>
        <w:autoSpaceDE w:val="0"/>
        <w:autoSpaceDN w:val="0"/>
        <w:adjustRightInd w:val="0"/>
        <w:jc w:val="center"/>
        <w:rPr>
          <w:rFonts w:ascii="Georgia" w:hAnsi="Georgia"/>
          <w:b/>
          <w:bCs/>
          <w:sz w:val="32"/>
          <w:szCs w:val="32"/>
        </w:rPr>
      </w:pPr>
      <w:smartTag w:uri="urn:schemas-microsoft-com:office:smarttags" w:element="address">
        <w:smartTag w:uri="urn:schemas-microsoft-com:office:smarttags" w:element="Street">
          <w:r w:rsidRPr="00F71667">
            <w:rPr>
              <w:rFonts w:ascii="Georgia" w:hAnsi="Georgia"/>
              <w:b/>
              <w:bCs/>
              <w:sz w:val="32"/>
              <w:szCs w:val="32"/>
            </w:rPr>
            <w:t>1 Academy Street</w:t>
          </w:r>
        </w:smartTag>
        <w:r w:rsidRPr="00F71667">
          <w:rPr>
            <w:rFonts w:ascii="Georgia" w:hAnsi="Georgia"/>
            <w:b/>
            <w:bCs/>
            <w:sz w:val="32"/>
            <w:szCs w:val="32"/>
          </w:rPr>
          <w:t xml:space="preserve">, </w:t>
        </w:r>
        <w:smartTag w:uri="urn:schemas-microsoft-com:office:smarttags" w:element="PostalCode">
          <w:r w:rsidRPr="00F71667">
            <w:rPr>
              <w:rFonts w:ascii="Georgia" w:hAnsi="Georgia"/>
              <w:b/>
              <w:bCs/>
              <w:sz w:val="32"/>
              <w:szCs w:val="32"/>
            </w:rPr>
            <w:t>Swanton</w:t>
          </w:r>
        </w:smartTag>
        <w:r w:rsidRPr="00F71667">
          <w:rPr>
            <w:rFonts w:ascii="Georgia" w:hAnsi="Georgia"/>
            <w:b/>
            <w:bCs/>
            <w:sz w:val="32"/>
            <w:szCs w:val="32"/>
          </w:rPr>
          <w:t xml:space="preserve">, </w:t>
        </w:r>
        <w:smartTag w:uri="urn:schemas-microsoft-com:office:smarttags" w:element="PostalCode">
          <w:r w:rsidRPr="00F71667">
            <w:rPr>
              <w:rFonts w:ascii="Georgia" w:hAnsi="Georgia"/>
              <w:b/>
              <w:bCs/>
              <w:sz w:val="32"/>
              <w:szCs w:val="32"/>
            </w:rPr>
            <w:t>VT</w:t>
          </w:r>
        </w:smartTag>
        <w:r w:rsidRPr="00F71667">
          <w:rPr>
            <w:rFonts w:ascii="Georgia" w:hAnsi="Georgia"/>
            <w:b/>
            <w:bCs/>
            <w:sz w:val="32"/>
            <w:szCs w:val="32"/>
          </w:rPr>
          <w:t xml:space="preserve"> </w:t>
        </w:r>
        <w:smartTag w:uri="urn:schemas-microsoft-com:office:smarttags" w:element="PostalCode">
          <w:r w:rsidRPr="00F71667">
            <w:rPr>
              <w:rFonts w:ascii="Georgia" w:hAnsi="Georgia"/>
              <w:b/>
              <w:bCs/>
              <w:sz w:val="32"/>
              <w:szCs w:val="32"/>
            </w:rPr>
            <w:t>05488</w:t>
          </w:r>
        </w:smartTag>
      </w:smartTag>
      <w:r w:rsidRPr="00F71667">
        <w:rPr>
          <w:rFonts w:ascii="Georgia" w:hAnsi="Georgia"/>
          <w:b/>
          <w:bCs/>
          <w:sz w:val="32"/>
          <w:szCs w:val="32"/>
        </w:rPr>
        <w:t xml:space="preserve"> </w:t>
      </w:r>
    </w:p>
    <w:p w:rsidR="007F47E0" w:rsidRPr="001D085A" w:rsidRDefault="007F47E0" w:rsidP="001D085A">
      <w:pPr>
        <w:widowControl w:val="0"/>
        <w:tabs>
          <w:tab w:val="left" w:pos="1320"/>
        </w:tabs>
        <w:autoSpaceDE w:val="0"/>
        <w:autoSpaceDN w:val="0"/>
        <w:adjustRightInd w:val="0"/>
        <w:jc w:val="center"/>
        <w:rPr>
          <w:rFonts w:ascii="Georgia" w:hAnsi="Georgia"/>
          <w:b/>
          <w:bCs/>
          <w:i/>
          <w:iCs/>
          <w:sz w:val="32"/>
          <w:szCs w:val="32"/>
        </w:rPr>
      </w:pPr>
      <w:r>
        <w:rPr>
          <w:rFonts w:ascii="Georgia" w:hAnsi="Georgia"/>
          <w:b/>
          <w:bCs/>
          <w:i/>
          <w:iCs/>
          <w:sz w:val="32"/>
          <w:szCs w:val="32"/>
        </w:rPr>
        <w:t>Tuesday, December 18, 2018</w:t>
      </w:r>
      <w:r w:rsidRPr="00715F3A">
        <w:rPr>
          <w:rFonts w:ascii="Georgia" w:hAnsi="Georgia"/>
          <w:b/>
          <w:bCs/>
          <w:i/>
          <w:iCs/>
          <w:sz w:val="32"/>
          <w:szCs w:val="32"/>
        </w:rPr>
        <w:t xml:space="preserve"> @ </w:t>
      </w:r>
      <w:r w:rsidRPr="001D1E58">
        <w:rPr>
          <w:rFonts w:ascii="Georgia" w:hAnsi="Georgia"/>
          <w:b/>
          <w:bCs/>
          <w:i/>
          <w:iCs/>
          <w:sz w:val="32"/>
          <w:szCs w:val="32"/>
        </w:rPr>
        <w:t>7:00 p.m.</w:t>
      </w:r>
      <w:r w:rsidRPr="001D1E58">
        <w:rPr>
          <w:rFonts w:ascii="Georgia" w:hAnsi="Georgia"/>
          <w:bCs/>
          <w:iCs/>
          <w:sz w:val="32"/>
          <w:szCs w:val="32"/>
        </w:rPr>
        <w:t xml:space="preserve">  </w:t>
      </w:r>
      <w:r w:rsidRPr="00715F3A">
        <w:rPr>
          <w:rFonts w:ascii="Georgia" w:hAnsi="Georgia"/>
          <w:bCs/>
          <w:iCs/>
          <w:sz w:val="32"/>
          <w:szCs w:val="32"/>
        </w:rPr>
        <w:t xml:space="preserve">       </w:t>
      </w:r>
    </w:p>
    <w:p w:rsidR="007F47E0" w:rsidRDefault="007F47E0" w:rsidP="001D1E58">
      <w:pPr>
        <w:widowControl w:val="0"/>
        <w:autoSpaceDE w:val="0"/>
        <w:autoSpaceDN w:val="0"/>
        <w:adjustRightInd w:val="0"/>
        <w:rPr>
          <w:rFonts w:ascii="Georgia" w:hAnsi="Georgia"/>
          <w:bCs/>
          <w:iCs/>
        </w:rPr>
      </w:pPr>
    </w:p>
    <w:p w:rsidR="007F47E0" w:rsidRDefault="007F47E0" w:rsidP="001D1E58">
      <w:pPr>
        <w:widowControl w:val="0"/>
        <w:autoSpaceDE w:val="0"/>
        <w:autoSpaceDN w:val="0"/>
        <w:adjustRightInd w:val="0"/>
        <w:rPr>
          <w:rFonts w:ascii="Georgia" w:hAnsi="Georgia"/>
          <w:bCs/>
          <w:iCs/>
        </w:rPr>
      </w:pPr>
      <w:r>
        <w:rPr>
          <w:rFonts w:ascii="Georgia" w:hAnsi="Georgia"/>
          <w:bCs/>
          <w:iCs/>
        </w:rPr>
        <w:t>Present: James Guilmette, Selectboard Chair; Daniel Billado, Selectboard Vice Chair; Gary Centabar, Joel Clark, Selectboard Members; David Jescavage, Town Administrator; Cathy Fournier, Town Clerk; Elisabeth Nance, Administrative Assistant; Eugene LaBombard, Chris Leach, Adam Paxman, Board of Trustees; Reg Beliveau, Village Manager; Amy Giroux, Zoning Administrator; Derick Billado, Animal Control Officer; Lynn Paradis, Assistant Village Manager; Hank Lambert, Tree Warden; Rebecca Rupp, Kathy Kneebone, Swanton Public Library; Tim Girard, Chief, Swanton Fire Department; Jason Butler, Jason Cross, Daniel R. Chevalier, Swanton Fire Department</w:t>
      </w:r>
    </w:p>
    <w:p w:rsidR="007F47E0" w:rsidRDefault="007F47E0" w:rsidP="001D1E58">
      <w:pPr>
        <w:widowControl w:val="0"/>
        <w:autoSpaceDE w:val="0"/>
        <w:autoSpaceDN w:val="0"/>
        <w:adjustRightInd w:val="0"/>
        <w:rPr>
          <w:rFonts w:ascii="Georgia" w:hAnsi="Georgia"/>
          <w:bCs/>
          <w:iCs/>
        </w:rPr>
      </w:pPr>
    </w:p>
    <w:p w:rsidR="007F47E0" w:rsidRPr="000B79DE" w:rsidRDefault="007F47E0" w:rsidP="00081891">
      <w:pPr>
        <w:widowControl w:val="0"/>
        <w:numPr>
          <w:ilvl w:val="0"/>
          <w:numId w:val="5"/>
        </w:numPr>
        <w:autoSpaceDE w:val="0"/>
        <w:autoSpaceDN w:val="0"/>
        <w:adjustRightInd w:val="0"/>
        <w:rPr>
          <w:rFonts w:ascii="Georgia" w:hAnsi="Georgia"/>
          <w:bCs/>
          <w:iCs/>
        </w:rPr>
      </w:pPr>
      <w:r w:rsidRPr="000B79DE">
        <w:rPr>
          <w:rFonts w:ascii="Georgia" w:hAnsi="Georgia"/>
          <w:bCs/>
          <w:iCs/>
        </w:rPr>
        <w:t>Call to Order</w:t>
      </w:r>
      <w:r>
        <w:rPr>
          <w:rFonts w:ascii="Georgia" w:hAnsi="Georgia"/>
          <w:bCs/>
          <w:iCs/>
        </w:rPr>
        <w:t xml:space="preserve"> – Chair Guilmette called the Selectboard meeting to order at 7:03 p.m. Mr. Leach called the Board of Trustees meeting to order at 7:03 p.m.</w:t>
      </w:r>
    </w:p>
    <w:p w:rsidR="007F47E0" w:rsidRPr="000B79DE" w:rsidRDefault="007F47E0" w:rsidP="00081891">
      <w:pPr>
        <w:widowControl w:val="0"/>
        <w:numPr>
          <w:ilvl w:val="0"/>
          <w:numId w:val="5"/>
        </w:numPr>
        <w:autoSpaceDE w:val="0"/>
        <w:autoSpaceDN w:val="0"/>
        <w:adjustRightInd w:val="0"/>
        <w:rPr>
          <w:rFonts w:ascii="Georgia" w:hAnsi="Georgia"/>
          <w:bCs/>
          <w:iCs/>
        </w:rPr>
      </w:pPr>
      <w:r w:rsidRPr="000B79DE">
        <w:rPr>
          <w:rFonts w:ascii="Georgia" w:hAnsi="Georgia"/>
          <w:bCs/>
          <w:iCs/>
        </w:rPr>
        <w:t>Pledge of Allegiance</w:t>
      </w:r>
      <w:r>
        <w:rPr>
          <w:rFonts w:ascii="Georgia" w:hAnsi="Georgia"/>
          <w:bCs/>
          <w:iCs/>
        </w:rPr>
        <w:t xml:space="preserve"> – Chair Guilmette led those present in the Pledge of Allegiance.</w:t>
      </w:r>
    </w:p>
    <w:p w:rsidR="007F47E0" w:rsidRDefault="007F47E0" w:rsidP="00081891">
      <w:pPr>
        <w:widowControl w:val="0"/>
        <w:numPr>
          <w:ilvl w:val="0"/>
          <w:numId w:val="5"/>
        </w:numPr>
        <w:autoSpaceDE w:val="0"/>
        <w:autoSpaceDN w:val="0"/>
        <w:adjustRightInd w:val="0"/>
        <w:rPr>
          <w:rFonts w:ascii="Georgia" w:hAnsi="Georgia"/>
          <w:bCs/>
          <w:iCs/>
        </w:rPr>
      </w:pPr>
      <w:r w:rsidRPr="000B79DE">
        <w:rPr>
          <w:rFonts w:ascii="Georgia" w:hAnsi="Georgia"/>
          <w:bCs/>
          <w:iCs/>
        </w:rPr>
        <w:t>Agenda Review</w:t>
      </w:r>
    </w:p>
    <w:p w:rsidR="007F47E0" w:rsidRDefault="007F47E0" w:rsidP="00ED3D71">
      <w:pPr>
        <w:widowControl w:val="0"/>
        <w:numPr>
          <w:ilvl w:val="0"/>
          <w:numId w:val="20"/>
        </w:numPr>
        <w:autoSpaceDE w:val="0"/>
        <w:autoSpaceDN w:val="0"/>
        <w:adjustRightInd w:val="0"/>
        <w:rPr>
          <w:rFonts w:ascii="Georgia" w:hAnsi="Georgia"/>
          <w:bCs/>
          <w:iCs/>
        </w:rPr>
      </w:pPr>
      <w:r>
        <w:rPr>
          <w:rFonts w:ascii="Georgia" w:hAnsi="Georgia"/>
          <w:bCs/>
          <w:iCs/>
        </w:rPr>
        <w:t>Any Other Necessary Business – Mr. Jescavage noted c) Accept Selectboard Member Resignation and d) Decision on Filling Selectboard Member Vacancy had been added since the original agenda was published.</w:t>
      </w:r>
    </w:p>
    <w:p w:rsidR="007F47E0" w:rsidRPr="000B79DE" w:rsidRDefault="007F47E0" w:rsidP="00ED3D71">
      <w:pPr>
        <w:widowControl w:val="0"/>
        <w:numPr>
          <w:ilvl w:val="0"/>
          <w:numId w:val="20"/>
        </w:numPr>
        <w:autoSpaceDE w:val="0"/>
        <w:autoSpaceDN w:val="0"/>
        <w:adjustRightInd w:val="0"/>
        <w:rPr>
          <w:rFonts w:ascii="Georgia" w:hAnsi="Georgia"/>
          <w:bCs/>
          <w:iCs/>
        </w:rPr>
      </w:pPr>
      <w:r>
        <w:rPr>
          <w:rFonts w:ascii="Georgia" w:hAnsi="Georgia"/>
          <w:bCs/>
          <w:iCs/>
        </w:rPr>
        <w:t xml:space="preserve">Expenditures – Ms. Fournier informed the board she had requested e) School Orders be added since the original agenda was published.  </w:t>
      </w:r>
    </w:p>
    <w:p w:rsidR="007F47E0" w:rsidRPr="000B79DE" w:rsidRDefault="007F47E0" w:rsidP="00ED3D71">
      <w:pPr>
        <w:widowControl w:val="0"/>
        <w:numPr>
          <w:ilvl w:val="0"/>
          <w:numId w:val="5"/>
        </w:numPr>
        <w:autoSpaceDE w:val="0"/>
        <w:autoSpaceDN w:val="0"/>
        <w:adjustRightInd w:val="0"/>
        <w:rPr>
          <w:rFonts w:ascii="Georgia" w:hAnsi="Georgia"/>
          <w:bCs/>
          <w:iCs/>
        </w:rPr>
      </w:pPr>
      <w:r w:rsidRPr="000B79DE">
        <w:rPr>
          <w:rFonts w:ascii="Georgia" w:hAnsi="Georgia"/>
          <w:bCs/>
          <w:iCs/>
        </w:rPr>
        <w:t>Meeting Topics:</w:t>
      </w:r>
    </w:p>
    <w:p w:rsidR="007F47E0" w:rsidRDefault="007F47E0" w:rsidP="00081891">
      <w:pPr>
        <w:widowControl w:val="0"/>
        <w:numPr>
          <w:ilvl w:val="0"/>
          <w:numId w:val="6"/>
        </w:numPr>
        <w:autoSpaceDE w:val="0"/>
        <w:autoSpaceDN w:val="0"/>
        <w:adjustRightInd w:val="0"/>
        <w:ind w:left="1080"/>
        <w:rPr>
          <w:rFonts w:ascii="Georgia" w:hAnsi="Georgia"/>
          <w:bCs/>
          <w:iCs/>
        </w:rPr>
      </w:pPr>
      <w:r w:rsidRPr="000B79DE">
        <w:rPr>
          <w:rFonts w:ascii="Georgia" w:hAnsi="Georgia"/>
          <w:bCs/>
          <w:iCs/>
        </w:rPr>
        <w:t xml:space="preserve">Minutes </w:t>
      </w:r>
      <w:r>
        <w:rPr>
          <w:rFonts w:ascii="Georgia" w:hAnsi="Georgia"/>
          <w:bCs/>
          <w:iCs/>
        </w:rPr>
        <w:t>- December 4, 2018</w:t>
      </w:r>
      <w:r w:rsidRPr="000B79DE">
        <w:rPr>
          <w:rFonts w:ascii="Georgia" w:hAnsi="Georgia"/>
          <w:bCs/>
          <w:iCs/>
        </w:rPr>
        <w:t xml:space="preserve"> </w:t>
      </w:r>
      <w:r>
        <w:rPr>
          <w:rFonts w:ascii="Georgia" w:hAnsi="Georgia"/>
          <w:bCs/>
          <w:iCs/>
        </w:rPr>
        <w:t xml:space="preserve">Selectboard Regular </w:t>
      </w:r>
      <w:r w:rsidRPr="000B79DE">
        <w:rPr>
          <w:rFonts w:ascii="Georgia" w:hAnsi="Georgia"/>
          <w:bCs/>
          <w:iCs/>
        </w:rPr>
        <w:t xml:space="preserve">Meeting </w:t>
      </w:r>
    </w:p>
    <w:p w:rsidR="007F47E0" w:rsidRDefault="007F47E0" w:rsidP="00471A7D">
      <w:pPr>
        <w:widowControl w:val="0"/>
        <w:autoSpaceDE w:val="0"/>
        <w:autoSpaceDN w:val="0"/>
        <w:adjustRightInd w:val="0"/>
        <w:ind w:left="1080"/>
        <w:rPr>
          <w:rFonts w:ascii="Georgia" w:hAnsi="Georgia"/>
          <w:bCs/>
          <w:iCs/>
        </w:rPr>
      </w:pPr>
    </w:p>
    <w:p w:rsidR="007F47E0" w:rsidRDefault="007F47E0" w:rsidP="00471A7D">
      <w:pPr>
        <w:widowControl w:val="0"/>
        <w:autoSpaceDE w:val="0"/>
        <w:autoSpaceDN w:val="0"/>
        <w:adjustRightInd w:val="0"/>
        <w:ind w:left="1080"/>
        <w:rPr>
          <w:rFonts w:ascii="Georgia" w:hAnsi="Georgia"/>
          <w:bCs/>
          <w:iCs/>
        </w:rPr>
      </w:pPr>
      <w:r>
        <w:rPr>
          <w:rFonts w:ascii="Georgia" w:hAnsi="Georgia"/>
          <w:bCs/>
          <w:iCs/>
        </w:rPr>
        <w:t>Mr. Clark made a motion, seconded by Mr. Billado, to approve the minutes of December 4, 2018 as written.  Motion carried.</w:t>
      </w:r>
    </w:p>
    <w:p w:rsidR="007F47E0" w:rsidRDefault="007F47E0" w:rsidP="00081891">
      <w:pPr>
        <w:widowControl w:val="0"/>
        <w:autoSpaceDE w:val="0"/>
        <w:autoSpaceDN w:val="0"/>
        <w:adjustRightInd w:val="0"/>
        <w:ind w:left="1080" w:hanging="360"/>
        <w:rPr>
          <w:rFonts w:ascii="Georgia" w:hAnsi="Georgia"/>
          <w:bCs/>
          <w:iCs/>
        </w:rPr>
      </w:pPr>
    </w:p>
    <w:p w:rsidR="007F47E0" w:rsidRDefault="007F47E0" w:rsidP="00081891">
      <w:pPr>
        <w:widowControl w:val="0"/>
        <w:numPr>
          <w:ilvl w:val="0"/>
          <w:numId w:val="6"/>
        </w:numPr>
        <w:autoSpaceDE w:val="0"/>
        <w:autoSpaceDN w:val="0"/>
        <w:adjustRightInd w:val="0"/>
        <w:ind w:left="1080"/>
        <w:rPr>
          <w:rFonts w:ascii="Georgia" w:hAnsi="Georgia"/>
          <w:bCs/>
          <w:iCs/>
        </w:rPr>
      </w:pPr>
      <w:r w:rsidRPr="000B79DE">
        <w:rPr>
          <w:rFonts w:ascii="Georgia" w:hAnsi="Georgia"/>
          <w:bCs/>
          <w:iCs/>
        </w:rPr>
        <w:t>Public Comments</w:t>
      </w:r>
      <w:r>
        <w:rPr>
          <w:rFonts w:ascii="Georgia" w:hAnsi="Georgia"/>
          <w:bCs/>
          <w:iCs/>
        </w:rPr>
        <w:t xml:space="preserve"> – Chair Guilmette used this time as an opportunity to announce Selectboard member John Lavoie tendered his resignation effectively immediately due to conflicts with his work schedule.  Chair Guilmette also stated he will not be running for re-election in 2019.  Mr. Clark noted Mr. Lavoie had been on the Zoning Board of Adjustment prior to serving on the Selectboard, and so has served Swanton for many years.  Mr. Billado thanked Mr. Lavoie for his service to the community.</w:t>
      </w:r>
    </w:p>
    <w:p w:rsidR="007F47E0" w:rsidRDefault="007F47E0" w:rsidP="00081891">
      <w:pPr>
        <w:widowControl w:val="0"/>
        <w:autoSpaceDE w:val="0"/>
        <w:autoSpaceDN w:val="0"/>
        <w:adjustRightInd w:val="0"/>
        <w:ind w:left="1080" w:hanging="360"/>
        <w:rPr>
          <w:rFonts w:ascii="Georgia" w:hAnsi="Georgia"/>
          <w:bCs/>
          <w:iCs/>
        </w:rPr>
      </w:pPr>
    </w:p>
    <w:p w:rsidR="007F47E0" w:rsidRPr="00471A7D" w:rsidRDefault="007F47E0" w:rsidP="00471A7D">
      <w:pPr>
        <w:widowControl w:val="0"/>
        <w:numPr>
          <w:ilvl w:val="0"/>
          <w:numId w:val="6"/>
        </w:numPr>
        <w:autoSpaceDE w:val="0"/>
        <w:autoSpaceDN w:val="0"/>
        <w:adjustRightInd w:val="0"/>
        <w:ind w:left="1080"/>
        <w:rPr>
          <w:rFonts w:ascii="Georgia" w:hAnsi="Georgia"/>
          <w:bCs/>
          <w:iCs/>
        </w:rPr>
      </w:pPr>
      <w:r w:rsidRPr="00D2557C">
        <w:rPr>
          <w:rFonts w:ascii="Georgia" w:hAnsi="Georgia"/>
          <w:bCs/>
          <w:iCs/>
        </w:rPr>
        <w:t>Animal Control – Swanton Animal Control Officer Monthly Report</w:t>
      </w:r>
      <w:r>
        <w:rPr>
          <w:rFonts w:ascii="Georgia" w:hAnsi="Georgia"/>
          <w:bCs/>
          <w:iCs/>
        </w:rPr>
        <w:t xml:space="preserve"> – Mr. Guilmette informed those present that, due to the length of the agenda, ACO Billado would not be presenting his monthly report in person.  ACO Billado did provide the Selectboard with a written report.</w:t>
      </w:r>
    </w:p>
    <w:p w:rsidR="007F47E0" w:rsidRDefault="007F47E0" w:rsidP="00081891">
      <w:pPr>
        <w:widowControl w:val="0"/>
        <w:numPr>
          <w:ilvl w:val="0"/>
          <w:numId w:val="6"/>
        </w:numPr>
        <w:autoSpaceDE w:val="0"/>
        <w:autoSpaceDN w:val="0"/>
        <w:adjustRightInd w:val="0"/>
        <w:ind w:left="1080"/>
        <w:rPr>
          <w:rFonts w:ascii="Georgia" w:hAnsi="Georgia"/>
          <w:bCs/>
          <w:iCs/>
        </w:rPr>
      </w:pPr>
      <w:r>
        <w:rPr>
          <w:rFonts w:ascii="Georgia" w:hAnsi="Georgia"/>
          <w:bCs/>
          <w:iCs/>
        </w:rPr>
        <w:t>Budget Extras</w:t>
      </w:r>
    </w:p>
    <w:p w:rsidR="007F47E0" w:rsidRDefault="007F47E0" w:rsidP="00D2557C">
      <w:pPr>
        <w:widowControl w:val="0"/>
        <w:numPr>
          <w:ilvl w:val="0"/>
          <w:numId w:val="8"/>
        </w:numPr>
        <w:autoSpaceDE w:val="0"/>
        <w:autoSpaceDN w:val="0"/>
        <w:adjustRightInd w:val="0"/>
        <w:ind w:left="1440"/>
        <w:rPr>
          <w:rFonts w:ascii="Georgia" w:hAnsi="Georgia"/>
          <w:bCs/>
          <w:iCs/>
        </w:rPr>
      </w:pPr>
      <w:r>
        <w:rPr>
          <w:rFonts w:ascii="Georgia" w:hAnsi="Georgia"/>
          <w:bCs/>
          <w:iCs/>
        </w:rPr>
        <w:t>Discuss Annual Town/Village Appropriation for Fireworks</w:t>
      </w:r>
    </w:p>
    <w:p w:rsidR="007F47E0" w:rsidRDefault="007F47E0" w:rsidP="00437AAA">
      <w:pPr>
        <w:widowControl w:val="0"/>
        <w:autoSpaceDE w:val="0"/>
        <w:autoSpaceDN w:val="0"/>
        <w:adjustRightInd w:val="0"/>
        <w:ind w:left="1440"/>
        <w:rPr>
          <w:rFonts w:ascii="Georgia" w:hAnsi="Georgia"/>
          <w:bCs/>
          <w:iCs/>
        </w:rPr>
      </w:pPr>
    </w:p>
    <w:p w:rsidR="007F47E0" w:rsidRDefault="007F47E0" w:rsidP="00437AAA">
      <w:pPr>
        <w:widowControl w:val="0"/>
        <w:autoSpaceDE w:val="0"/>
        <w:autoSpaceDN w:val="0"/>
        <w:adjustRightInd w:val="0"/>
        <w:ind w:left="1440"/>
        <w:rPr>
          <w:rFonts w:ascii="Georgia" w:hAnsi="Georgia"/>
          <w:bCs/>
          <w:iCs/>
        </w:rPr>
      </w:pPr>
      <w:r>
        <w:rPr>
          <w:rFonts w:ascii="Georgia" w:hAnsi="Georgia"/>
          <w:bCs/>
          <w:iCs/>
        </w:rPr>
        <w:t>Mr. Jescavage noted Mr. Lavoie had hoped the fireworks display would be an annual event and wondered whether the town and village could share the cost; Mr. Jescavage read a short statement from Mr. Lavoie in support of continuing the fireworks display.</w:t>
      </w:r>
    </w:p>
    <w:p w:rsidR="007F47E0" w:rsidRDefault="007F47E0" w:rsidP="00437AAA">
      <w:pPr>
        <w:widowControl w:val="0"/>
        <w:autoSpaceDE w:val="0"/>
        <w:autoSpaceDN w:val="0"/>
        <w:adjustRightInd w:val="0"/>
        <w:ind w:left="1440"/>
        <w:rPr>
          <w:rFonts w:ascii="Georgia" w:hAnsi="Georgia"/>
          <w:bCs/>
          <w:iCs/>
        </w:rPr>
      </w:pPr>
    </w:p>
    <w:p w:rsidR="007F47E0" w:rsidRDefault="007F47E0" w:rsidP="00437AAA">
      <w:pPr>
        <w:widowControl w:val="0"/>
        <w:autoSpaceDE w:val="0"/>
        <w:autoSpaceDN w:val="0"/>
        <w:adjustRightInd w:val="0"/>
        <w:ind w:left="1440"/>
        <w:rPr>
          <w:rFonts w:ascii="Georgia" w:hAnsi="Georgia"/>
          <w:bCs/>
          <w:iCs/>
        </w:rPr>
      </w:pPr>
      <w:r>
        <w:rPr>
          <w:rFonts w:ascii="Georgia" w:hAnsi="Georgia"/>
          <w:bCs/>
          <w:iCs/>
        </w:rPr>
        <w:t>In response to a question from Chair Guilmette, Mr. Jescavage stated he does not have an estimate on the cost for 2019 fireworks but there is a benefit to paying early.  Mr. Clark stated he would be opposed to the village being asked to contribute because it is part of the general budget.</w:t>
      </w:r>
    </w:p>
    <w:p w:rsidR="007F47E0" w:rsidRDefault="007F47E0" w:rsidP="00437AAA">
      <w:pPr>
        <w:widowControl w:val="0"/>
        <w:autoSpaceDE w:val="0"/>
        <w:autoSpaceDN w:val="0"/>
        <w:adjustRightInd w:val="0"/>
        <w:ind w:left="1440"/>
        <w:rPr>
          <w:rFonts w:ascii="Georgia" w:hAnsi="Georgia"/>
          <w:bCs/>
          <w:iCs/>
        </w:rPr>
      </w:pPr>
    </w:p>
    <w:p w:rsidR="007F47E0" w:rsidRDefault="007F47E0" w:rsidP="00437AAA">
      <w:pPr>
        <w:widowControl w:val="0"/>
        <w:autoSpaceDE w:val="0"/>
        <w:autoSpaceDN w:val="0"/>
        <w:adjustRightInd w:val="0"/>
        <w:ind w:left="1440"/>
        <w:rPr>
          <w:rFonts w:ascii="Georgia" w:hAnsi="Georgia"/>
          <w:bCs/>
          <w:iCs/>
        </w:rPr>
      </w:pPr>
      <w:r>
        <w:rPr>
          <w:rFonts w:ascii="Georgia" w:hAnsi="Georgia"/>
          <w:bCs/>
          <w:iCs/>
        </w:rPr>
        <w:t>Mr. Billado stated he would like to see the fireworks as part of a larger event, maybe a BBQ.</w:t>
      </w:r>
    </w:p>
    <w:p w:rsidR="007F47E0" w:rsidRDefault="007F47E0" w:rsidP="00437AAA">
      <w:pPr>
        <w:widowControl w:val="0"/>
        <w:autoSpaceDE w:val="0"/>
        <w:autoSpaceDN w:val="0"/>
        <w:adjustRightInd w:val="0"/>
        <w:ind w:left="1440"/>
        <w:rPr>
          <w:rFonts w:ascii="Georgia" w:hAnsi="Georgia"/>
          <w:bCs/>
          <w:iCs/>
        </w:rPr>
      </w:pPr>
    </w:p>
    <w:p w:rsidR="007F47E0" w:rsidRDefault="007F47E0" w:rsidP="00437AAA">
      <w:pPr>
        <w:widowControl w:val="0"/>
        <w:autoSpaceDE w:val="0"/>
        <w:autoSpaceDN w:val="0"/>
        <w:adjustRightInd w:val="0"/>
        <w:ind w:left="1440"/>
        <w:rPr>
          <w:rFonts w:ascii="Georgia" w:hAnsi="Georgia"/>
          <w:bCs/>
          <w:iCs/>
        </w:rPr>
      </w:pPr>
      <w:r>
        <w:rPr>
          <w:rFonts w:ascii="Georgia" w:hAnsi="Georgia"/>
          <w:bCs/>
          <w:iCs/>
        </w:rPr>
        <w:t xml:space="preserve">Mr. Paxman thought it was a great turn-out and stated he had heard from many who watched from their own homes.  Mr. Paxman suggested the fireworks be scheduled to coincide with the Arts Spectacular again.  </w:t>
      </w:r>
    </w:p>
    <w:p w:rsidR="007F47E0" w:rsidRDefault="007F47E0" w:rsidP="00437AAA">
      <w:pPr>
        <w:widowControl w:val="0"/>
        <w:autoSpaceDE w:val="0"/>
        <w:autoSpaceDN w:val="0"/>
        <w:adjustRightInd w:val="0"/>
        <w:ind w:left="1440"/>
        <w:rPr>
          <w:rFonts w:ascii="Georgia" w:hAnsi="Georgia"/>
          <w:bCs/>
          <w:iCs/>
        </w:rPr>
      </w:pPr>
    </w:p>
    <w:p w:rsidR="007F47E0" w:rsidRDefault="007F47E0" w:rsidP="00437AAA">
      <w:pPr>
        <w:widowControl w:val="0"/>
        <w:autoSpaceDE w:val="0"/>
        <w:autoSpaceDN w:val="0"/>
        <w:adjustRightInd w:val="0"/>
        <w:ind w:left="1440"/>
        <w:rPr>
          <w:rFonts w:ascii="Georgia" w:hAnsi="Georgia"/>
          <w:bCs/>
          <w:iCs/>
        </w:rPr>
      </w:pPr>
      <w:r>
        <w:rPr>
          <w:rFonts w:ascii="Georgia" w:hAnsi="Georgia"/>
          <w:bCs/>
          <w:iCs/>
        </w:rPr>
        <w:t>Mr. Leach echoed Mr. Paxman noting many people in his neighborhood watched from there.</w:t>
      </w:r>
    </w:p>
    <w:p w:rsidR="007F47E0" w:rsidRDefault="007F47E0" w:rsidP="00437AAA">
      <w:pPr>
        <w:widowControl w:val="0"/>
        <w:autoSpaceDE w:val="0"/>
        <w:autoSpaceDN w:val="0"/>
        <w:adjustRightInd w:val="0"/>
        <w:ind w:left="1440"/>
        <w:rPr>
          <w:rFonts w:ascii="Georgia" w:hAnsi="Georgia"/>
          <w:bCs/>
          <w:iCs/>
        </w:rPr>
      </w:pPr>
    </w:p>
    <w:p w:rsidR="007F47E0" w:rsidRDefault="007F47E0" w:rsidP="00437AAA">
      <w:pPr>
        <w:widowControl w:val="0"/>
        <w:autoSpaceDE w:val="0"/>
        <w:autoSpaceDN w:val="0"/>
        <w:adjustRightInd w:val="0"/>
        <w:ind w:left="1440"/>
        <w:rPr>
          <w:rFonts w:ascii="Georgia" w:hAnsi="Georgia"/>
          <w:bCs/>
          <w:iCs/>
        </w:rPr>
      </w:pPr>
      <w:r>
        <w:rPr>
          <w:rFonts w:ascii="Georgia" w:hAnsi="Georgia"/>
          <w:bCs/>
          <w:iCs/>
        </w:rPr>
        <w:t>The Selectboard agreed to include $3,500 in the budget for 2019.</w:t>
      </w:r>
    </w:p>
    <w:p w:rsidR="007F47E0" w:rsidRDefault="007F47E0" w:rsidP="00D2557C">
      <w:pPr>
        <w:widowControl w:val="0"/>
        <w:numPr>
          <w:ilvl w:val="0"/>
          <w:numId w:val="8"/>
        </w:numPr>
        <w:autoSpaceDE w:val="0"/>
        <w:autoSpaceDN w:val="0"/>
        <w:adjustRightInd w:val="0"/>
        <w:ind w:left="1440"/>
        <w:rPr>
          <w:rFonts w:ascii="Georgia" w:hAnsi="Georgia"/>
          <w:bCs/>
          <w:iCs/>
        </w:rPr>
      </w:pPr>
      <w:r>
        <w:rPr>
          <w:rFonts w:ascii="Georgia" w:hAnsi="Georgia"/>
          <w:bCs/>
          <w:iCs/>
        </w:rPr>
        <w:t>Discuss Tree Warden’s Town/Village Landscaping Budget Request</w:t>
      </w:r>
    </w:p>
    <w:p w:rsidR="007F47E0" w:rsidRDefault="007F47E0" w:rsidP="00543EB0">
      <w:pPr>
        <w:widowControl w:val="0"/>
        <w:autoSpaceDE w:val="0"/>
        <w:autoSpaceDN w:val="0"/>
        <w:adjustRightInd w:val="0"/>
        <w:ind w:left="1440"/>
        <w:rPr>
          <w:rFonts w:ascii="Georgia" w:hAnsi="Georgia"/>
          <w:bCs/>
          <w:iCs/>
        </w:rPr>
      </w:pPr>
    </w:p>
    <w:p w:rsidR="007F47E0" w:rsidRDefault="007F47E0" w:rsidP="00543EB0">
      <w:pPr>
        <w:widowControl w:val="0"/>
        <w:autoSpaceDE w:val="0"/>
        <w:autoSpaceDN w:val="0"/>
        <w:adjustRightInd w:val="0"/>
        <w:ind w:left="1440"/>
        <w:rPr>
          <w:rFonts w:ascii="Georgia" w:hAnsi="Georgia"/>
          <w:bCs/>
          <w:iCs/>
        </w:rPr>
      </w:pPr>
      <w:r>
        <w:rPr>
          <w:rFonts w:ascii="Georgia" w:hAnsi="Georgia"/>
          <w:bCs/>
          <w:iCs/>
        </w:rPr>
        <w:t>Mr. Lambert came before the Selectboard to discuss the Beautification Committee’s plan to plant trees along streets and in public areas, and noted the committee has received donations from several organizations to aid in these efforts.  Mr. Lambert is before the board asking for a $2,000 appropriation to facilitate the planting of trees, which includes ongoing maintenance as well as the initial installation.  Mr. Lambert also noted they are planting flowers but believe they can rely on private donations to purchase plants but are looking for ways to ease their long-term maintenance.</w:t>
      </w:r>
    </w:p>
    <w:p w:rsidR="007F47E0" w:rsidRDefault="007F47E0" w:rsidP="00543EB0">
      <w:pPr>
        <w:widowControl w:val="0"/>
        <w:autoSpaceDE w:val="0"/>
        <w:autoSpaceDN w:val="0"/>
        <w:adjustRightInd w:val="0"/>
        <w:ind w:left="1440"/>
        <w:rPr>
          <w:rFonts w:ascii="Georgia" w:hAnsi="Georgia"/>
          <w:bCs/>
          <w:iCs/>
        </w:rPr>
      </w:pPr>
    </w:p>
    <w:p w:rsidR="007F47E0" w:rsidRDefault="007F47E0" w:rsidP="00543EB0">
      <w:pPr>
        <w:widowControl w:val="0"/>
        <w:autoSpaceDE w:val="0"/>
        <w:autoSpaceDN w:val="0"/>
        <w:adjustRightInd w:val="0"/>
        <w:ind w:left="1440"/>
        <w:rPr>
          <w:rFonts w:ascii="Georgia" w:hAnsi="Georgia"/>
          <w:bCs/>
          <w:iCs/>
        </w:rPr>
      </w:pPr>
      <w:r>
        <w:rPr>
          <w:rFonts w:ascii="Georgia" w:hAnsi="Georgia"/>
          <w:bCs/>
          <w:iCs/>
        </w:rPr>
        <w:t xml:space="preserve">Mr. Beliveau stated there is a part-time parks department position in the proposed 2019 budget among whose tasks will be to help maintain the village’s tree and plant inventory.  </w:t>
      </w:r>
    </w:p>
    <w:p w:rsidR="007F47E0" w:rsidRDefault="007F47E0" w:rsidP="00543EB0">
      <w:pPr>
        <w:widowControl w:val="0"/>
        <w:autoSpaceDE w:val="0"/>
        <w:autoSpaceDN w:val="0"/>
        <w:adjustRightInd w:val="0"/>
        <w:ind w:left="1440"/>
        <w:rPr>
          <w:rFonts w:ascii="Georgia" w:hAnsi="Georgia"/>
          <w:bCs/>
          <w:iCs/>
        </w:rPr>
      </w:pPr>
    </w:p>
    <w:p w:rsidR="007F47E0" w:rsidRDefault="007F47E0" w:rsidP="00543EB0">
      <w:pPr>
        <w:widowControl w:val="0"/>
        <w:autoSpaceDE w:val="0"/>
        <w:autoSpaceDN w:val="0"/>
        <w:adjustRightInd w:val="0"/>
        <w:ind w:left="1440"/>
        <w:rPr>
          <w:rFonts w:ascii="Georgia" w:hAnsi="Georgia"/>
          <w:bCs/>
          <w:iCs/>
        </w:rPr>
      </w:pPr>
      <w:r>
        <w:rPr>
          <w:rFonts w:ascii="Georgia" w:hAnsi="Georgia"/>
          <w:bCs/>
          <w:iCs/>
        </w:rPr>
        <w:t>Mr. Clark asked for clarification on the $2,000 figure.  The Swanton Enhancement Project currently receives $1,500 annually from the town so he wondered if Mr. Lambert is asking for an additional $2,000.  Mr. Clark suggested putting a line item on the ballot, asking the voters to approve a $3,0</w:t>
      </w:r>
      <w:r w:rsidRPr="002E00D0">
        <w:rPr>
          <w:rFonts w:ascii="Georgia" w:hAnsi="Georgia"/>
          <w:bCs/>
          <w:iCs/>
        </w:rPr>
        <w:t>00</w:t>
      </w:r>
      <w:r>
        <w:rPr>
          <w:rFonts w:ascii="Georgia" w:hAnsi="Georgia"/>
          <w:bCs/>
          <w:iCs/>
        </w:rPr>
        <w:t xml:space="preserve"> allocation to the Swanton Enhancement Project, $1,500 of which would be earmarked for beautification.  The Selectboard will entertain a motion at the January 8, 2019 meeting.</w:t>
      </w:r>
    </w:p>
    <w:p w:rsidR="007F47E0" w:rsidRDefault="007F47E0" w:rsidP="00543EB0">
      <w:pPr>
        <w:widowControl w:val="0"/>
        <w:autoSpaceDE w:val="0"/>
        <w:autoSpaceDN w:val="0"/>
        <w:adjustRightInd w:val="0"/>
        <w:ind w:left="1440"/>
        <w:rPr>
          <w:rFonts w:ascii="Georgia" w:hAnsi="Georgia"/>
          <w:bCs/>
          <w:iCs/>
        </w:rPr>
      </w:pPr>
    </w:p>
    <w:p w:rsidR="007F47E0" w:rsidRDefault="007F47E0" w:rsidP="00543EB0">
      <w:pPr>
        <w:widowControl w:val="0"/>
        <w:autoSpaceDE w:val="0"/>
        <w:autoSpaceDN w:val="0"/>
        <w:adjustRightInd w:val="0"/>
        <w:ind w:left="1440"/>
        <w:rPr>
          <w:rFonts w:ascii="Georgia" w:hAnsi="Georgia"/>
          <w:bCs/>
          <w:iCs/>
        </w:rPr>
      </w:pPr>
      <w:r>
        <w:rPr>
          <w:rFonts w:ascii="Georgia" w:hAnsi="Georgia"/>
          <w:bCs/>
          <w:iCs/>
        </w:rPr>
        <w:t xml:space="preserve">Chair Guilmette asked if there are any areas in the town that could benefit from plantings.  Mr. Lambert detailed several areas on the edge of the village and town that could benefit from the addition of trees and flowers, particularly Robin Hood Dr. and transitional locations along Route 78 and Route 7.  </w:t>
      </w:r>
    </w:p>
    <w:p w:rsidR="007F47E0" w:rsidRDefault="007F47E0" w:rsidP="00D2557C">
      <w:pPr>
        <w:widowControl w:val="0"/>
        <w:numPr>
          <w:ilvl w:val="0"/>
          <w:numId w:val="6"/>
        </w:numPr>
        <w:autoSpaceDE w:val="0"/>
        <w:autoSpaceDN w:val="0"/>
        <w:adjustRightInd w:val="0"/>
        <w:ind w:left="1080"/>
        <w:rPr>
          <w:rFonts w:ascii="Georgia" w:hAnsi="Georgia"/>
          <w:bCs/>
          <w:iCs/>
        </w:rPr>
      </w:pPr>
      <w:r w:rsidRPr="000B79DE">
        <w:rPr>
          <w:rFonts w:ascii="Georgia" w:hAnsi="Georgia"/>
          <w:bCs/>
          <w:iCs/>
        </w:rPr>
        <w:t>Old Business</w:t>
      </w:r>
      <w:r w:rsidRPr="0096400A">
        <w:rPr>
          <w:rFonts w:ascii="Georgia" w:hAnsi="Georgia"/>
          <w:bCs/>
          <w:iCs/>
        </w:rPr>
        <w:t xml:space="preserve"> </w:t>
      </w:r>
    </w:p>
    <w:p w:rsidR="007F47E0" w:rsidRDefault="007F47E0" w:rsidP="00D2557C">
      <w:pPr>
        <w:widowControl w:val="0"/>
        <w:numPr>
          <w:ilvl w:val="0"/>
          <w:numId w:val="10"/>
        </w:numPr>
        <w:autoSpaceDE w:val="0"/>
        <w:autoSpaceDN w:val="0"/>
        <w:adjustRightInd w:val="0"/>
        <w:ind w:left="1440"/>
        <w:rPr>
          <w:rFonts w:ascii="Georgia" w:hAnsi="Georgia"/>
          <w:bCs/>
          <w:iCs/>
        </w:rPr>
      </w:pPr>
      <w:r>
        <w:rPr>
          <w:rFonts w:ascii="Georgia" w:hAnsi="Georgia"/>
          <w:bCs/>
          <w:iCs/>
        </w:rPr>
        <w:t>Review Fire Department 2019 Budget</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Chief Girard, Mr. Butler, and Ms. Paradis came before the boards.  Ms. Paradis provided an updated budget spreadsheet.  Ms. Paradis stated she had asked the initial payment for the trucks be pushed to next year so there will be two interest payments, which are reflected in a new budget line item totaling $54,330.</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Ms. Paradis stated the proposed budget also represents cuts to specific line items, including vehicle maintenance given two of the trucks will be new.</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The overall fire department budget represents a $33,360 increase, with $25,114 coming from the town.</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Chair Guilmette asked the $58,000 capital expense line item.  Mr. Butler stated it has long been used to make a truck payment. Ms. Paradis stated the village will have a fund built toward paying for the next truck replacement which is due in 2026.</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There was discussion on how the air packs were originally budgeted but in the end it was determined the $50,000 over five years was built into the budget; Mr. Billado stated he believes the voters need to have a say at the end of the five years.</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 xml:space="preserve">Mr. Centabar asked about how much the village expects to get back on the current trucks that are listed for sale.  Chief Girard stated there has been some interest expressed and Ms. Paradis stated any money from the sale of the trucks would go into a savings account because a bond cannot be paid in advance.  </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Mr. Clark asked to spend a minute on the $54,330-line item, noting the amount spent on a $200,000 home is $93.00/year, amounting to an $.80/month increase, which is a small amount for the improved safety of Swanton residents and business owners.</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Mr. Clark stated he does not see the need for a separate line item for the truck replacement.  Mr. Billado stated he has heard from Swanton community members who are concerned that town residents were not able to vote on the truck replacement line item.  Mr. Billado stated he believes the town voters should have a say on an expense as large as two trucks.  In response, Mr. Clark noted the number of meetings where the truck replacements were discussed, and that the majority of resident have not voiced any concerns.  Mr. LaBombard and Mr. Leach noted the village carries the risk and the trucks in question benefit the town more than the village as the latter has hydrants.  Mr. Leach believes the village manages the fire department budget well.</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 xml:space="preserve">Chair Guilmette asked why the fire department budget uses the rolling 5-year average of the Grand List.  Ms. Paradis stated it has been done that way for more than 20 years although she is unclear as to what led to the change back then.  Mr. Paxman noted impact fees were another option, which was quickly discouraged.  </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Pr>
          <w:rFonts w:ascii="Georgia" w:hAnsi="Georgia"/>
          <w:bCs/>
          <w:iCs/>
        </w:rPr>
        <w:t xml:space="preserve">Chief Girard confirmed the town’s insurance rating could be affected by the age of the trucks.  </w:t>
      </w:r>
    </w:p>
    <w:p w:rsidR="007F47E0" w:rsidRDefault="007F47E0" w:rsidP="00EA3389">
      <w:pPr>
        <w:widowControl w:val="0"/>
        <w:autoSpaceDE w:val="0"/>
        <w:autoSpaceDN w:val="0"/>
        <w:adjustRightInd w:val="0"/>
        <w:ind w:left="1440"/>
        <w:rPr>
          <w:rFonts w:ascii="Georgia" w:hAnsi="Georgia"/>
          <w:bCs/>
          <w:iCs/>
        </w:rPr>
      </w:pPr>
    </w:p>
    <w:p w:rsidR="007F47E0" w:rsidRDefault="007F47E0" w:rsidP="00EA3389">
      <w:pPr>
        <w:widowControl w:val="0"/>
        <w:autoSpaceDE w:val="0"/>
        <w:autoSpaceDN w:val="0"/>
        <w:adjustRightInd w:val="0"/>
        <w:ind w:left="1440"/>
        <w:rPr>
          <w:rFonts w:ascii="Georgia" w:hAnsi="Georgia"/>
          <w:bCs/>
          <w:iCs/>
        </w:rPr>
      </w:pPr>
      <w:r w:rsidRPr="00CA3DC2">
        <w:rPr>
          <w:rFonts w:ascii="Georgia" w:hAnsi="Georgia"/>
          <w:bCs/>
          <w:iCs/>
        </w:rPr>
        <w:t>Mr. Leach stated it is not meant to be weighted toward either the town or the village and the grand list seems to be the fairest.</w:t>
      </w:r>
    </w:p>
    <w:p w:rsidR="007F47E0" w:rsidRDefault="007F47E0" w:rsidP="00CA3DC2">
      <w:pPr>
        <w:widowControl w:val="0"/>
        <w:autoSpaceDE w:val="0"/>
        <w:autoSpaceDN w:val="0"/>
        <w:adjustRightInd w:val="0"/>
        <w:rPr>
          <w:rFonts w:ascii="Georgia" w:hAnsi="Georgia"/>
          <w:bCs/>
          <w:iCs/>
        </w:rPr>
      </w:pPr>
    </w:p>
    <w:p w:rsidR="007F47E0" w:rsidRDefault="007F47E0" w:rsidP="00CA3DC2">
      <w:pPr>
        <w:widowControl w:val="0"/>
        <w:autoSpaceDE w:val="0"/>
        <w:autoSpaceDN w:val="0"/>
        <w:adjustRightInd w:val="0"/>
        <w:ind w:left="1440"/>
        <w:rPr>
          <w:rFonts w:ascii="Georgia" w:hAnsi="Georgia"/>
          <w:bCs/>
          <w:iCs/>
        </w:rPr>
      </w:pPr>
      <w:r>
        <w:rPr>
          <w:rFonts w:ascii="Georgia" w:hAnsi="Georgia"/>
          <w:bCs/>
          <w:iCs/>
        </w:rPr>
        <w:t xml:space="preserve">In response to a question from Mr. Clark, Ms. Paradis stated, because the village owns the fire department, village residents must vote on the fire department budget.  The town voters do vote on the contract with the village.  Ms. Paradis noted the village is on the hook for the bond debt, not the town.  </w:t>
      </w:r>
    </w:p>
    <w:p w:rsidR="007F47E0" w:rsidRDefault="007F47E0" w:rsidP="00CA3DC2">
      <w:pPr>
        <w:widowControl w:val="0"/>
        <w:autoSpaceDE w:val="0"/>
        <w:autoSpaceDN w:val="0"/>
        <w:adjustRightInd w:val="0"/>
        <w:ind w:left="1440"/>
        <w:rPr>
          <w:rFonts w:ascii="Georgia" w:hAnsi="Georgia"/>
          <w:bCs/>
          <w:iCs/>
        </w:rPr>
      </w:pPr>
    </w:p>
    <w:p w:rsidR="007F47E0" w:rsidRDefault="007F47E0" w:rsidP="00CA3DC2">
      <w:pPr>
        <w:widowControl w:val="0"/>
        <w:autoSpaceDE w:val="0"/>
        <w:autoSpaceDN w:val="0"/>
        <w:adjustRightInd w:val="0"/>
        <w:ind w:left="1440"/>
        <w:rPr>
          <w:rFonts w:ascii="Georgia" w:hAnsi="Georgia"/>
          <w:bCs/>
          <w:iCs/>
        </w:rPr>
      </w:pPr>
      <w:r>
        <w:rPr>
          <w:rFonts w:ascii="Georgia" w:hAnsi="Georgia"/>
          <w:bCs/>
          <w:iCs/>
        </w:rPr>
        <w:t xml:space="preserve">In response to a prompt from Mr. Billado, Mr. Butler informed those present he had purchased a St. Albans boat which was recently at auction and subsequently donated it to the Swanton Fire Department for its use where the current boat is not appropriate.  </w:t>
      </w:r>
    </w:p>
    <w:p w:rsidR="007F47E0" w:rsidRDefault="007F47E0" w:rsidP="00D53462">
      <w:pPr>
        <w:widowControl w:val="0"/>
        <w:numPr>
          <w:ilvl w:val="0"/>
          <w:numId w:val="10"/>
        </w:numPr>
        <w:autoSpaceDE w:val="0"/>
        <w:autoSpaceDN w:val="0"/>
        <w:adjustRightInd w:val="0"/>
        <w:ind w:left="1440"/>
        <w:rPr>
          <w:rFonts w:ascii="Georgia" w:hAnsi="Georgia"/>
          <w:bCs/>
          <w:iCs/>
        </w:rPr>
      </w:pPr>
      <w:r>
        <w:rPr>
          <w:rFonts w:ascii="Georgia" w:hAnsi="Georgia"/>
          <w:bCs/>
          <w:iCs/>
        </w:rPr>
        <w:t xml:space="preserve">Review Police Department 2019 Budget – Mr. Beliveau noted the police budget was increased </w:t>
      </w:r>
      <w:r w:rsidRPr="00D53462">
        <w:rPr>
          <w:rFonts w:ascii="Georgia" w:hAnsi="Georgia"/>
          <w:bCs/>
          <w:iCs/>
        </w:rPr>
        <w:t>from t</w:t>
      </w:r>
      <w:r>
        <w:rPr>
          <w:rFonts w:ascii="Georgia" w:hAnsi="Georgia"/>
          <w:bCs/>
          <w:iCs/>
        </w:rPr>
        <w:t>he budget previously provided by a “couple hundred dollars” to $115,743.64 mainly due to worker’s compensation. Mr. Billado asked for a copy of the village police budget.</w:t>
      </w:r>
    </w:p>
    <w:p w:rsidR="007F47E0" w:rsidRDefault="007F47E0" w:rsidP="006B684E">
      <w:pPr>
        <w:widowControl w:val="0"/>
        <w:autoSpaceDE w:val="0"/>
        <w:autoSpaceDN w:val="0"/>
        <w:adjustRightInd w:val="0"/>
        <w:rPr>
          <w:rFonts w:ascii="Georgia" w:hAnsi="Georgia"/>
          <w:bCs/>
          <w:iCs/>
        </w:rPr>
      </w:pPr>
    </w:p>
    <w:p w:rsidR="007F47E0" w:rsidRDefault="007F47E0" w:rsidP="006B684E">
      <w:pPr>
        <w:widowControl w:val="0"/>
        <w:autoSpaceDE w:val="0"/>
        <w:autoSpaceDN w:val="0"/>
        <w:adjustRightInd w:val="0"/>
        <w:ind w:left="1440"/>
        <w:rPr>
          <w:rFonts w:ascii="Georgia" w:hAnsi="Georgia"/>
          <w:bCs/>
          <w:iCs/>
        </w:rPr>
      </w:pPr>
      <w:r>
        <w:rPr>
          <w:rFonts w:ascii="Georgia" w:hAnsi="Georgia"/>
          <w:bCs/>
          <w:iCs/>
        </w:rPr>
        <w:t>Mr. LaBombard made a motion at 8:08 p.m., seconded by Mr. Paxman, to adjourn the Board of Trustees meeting.  Motion carried.</w:t>
      </w:r>
    </w:p>
    <w:p w:rsidR="007F47E0" w:rsidRDefault="007F47E0" w:rsidP="00D2557C">
      <w:pPr>
        <w:widowControl w:val="0"/>
        <w:numPr>
          <w:ilvl w:val="0"/>
          <w:numId w:val="10"/>
        </w:numPr>
        <w:autoSpaceDE w:val="0"/>
        <w:autoSpaceDN w:val="0"/>
        <w:adjustRightInd w:val="0"/>
        <w:ind w:left="1440"/>
        <w:rPr>
          <w:rFonts w:ascii="Georgia" w:hAnsi="Georgia"/>
          <w:bCs/>
          <w:iCs/>
        </w:rPr>
      </w:pPr>
      <w:r>
        <w:rPr>
          <w:rFonts w:ascii="Georgia" w:hAnsi="Georgia"/>
          <w:bCs/>
          <w:iCs/>
        </w:rPr>
        <w:t>Discuss Library Insurance Topic (Executive Session – Personnel)</w:t>
      </w:r>
    </w:p>
    <w:p w:rsidR="007F47E0" w:rsidRDefault="007F47E0" w:rsidP="00FC2123">
      <w:pPr>
        <w:widowControl w:val="0"/>
        <w:autoSpaceDE w:val="0"/>
        <w:autoSpaceDN w:val="0"/>
        <w:adjustRightInd w:val="0"/>
        <w:rPr>
          <w:rFonts w:ascii="Georgia" w:hAnsi="Georgia"/>
          <w:bCs/>
          <w:iCs/>
        </w:rPr>
      </w:pPr>
    </w:p>
    <w:p w:rsidR="007F47E0" w:rsidRDefault="007F47E0" w:rsidP="00FC2123">
      <w:pPr>
        <w:widowControl w:val="0"/>
        <w:autoSpaceDE w:val="0"/>
        <w:autoSpaceDN w:val="0"/>
        <w:adjustRightInd w:val="0"/>
        <w:ind w:left="1440"/>
        <w:rPr>
          <w:rFonts w:ascii="Georgia" w:hAnsi="Georgia"/>
          <w:bCs/>
          <w:iCs/>
        </w:rPr>
      </w:pPr>
      <w:r>
        <w:rPr>
          <w:rFonts w:ascii="Georgia" w:hAnsi="Georgia"/>
          <w:bCs/>
          <w:iCs/>
        </w:rPr>
        <w:t xml:space="preserve">Mr. Clark made a motion at 8:10 p.m., seconded by Mr. Billado, to enter Executive Session </w:t>
      </w:r>
      <w:r w:rsidRPr="00F75DBD">
        <w:rPr>
          <w:rFonts w:ascii="Georgia" w:hAnsi="Georgia"/>
          <w:bCs/>
          <w:iCs/>
        </w:rPr>
        <w:t>to discuss personnel issues that premature general public knowledge of would clearly place the public body or a person involved at a substantial disadvantage. Motion carried.</w:t>
      </w:r>
    </w:p>
    <w:p w:rsidR="007F47E0" w:rsidRDefault="007F47E0" w:rsidP="00FC2123">
      <w:pPr>
        <w:widowControl w:val="0"/>
        <w:autoSpaceDE w:val="0"/>
        <w:autoSpaceDN w:val="0"/>
        <w:adjustRightInd w:val="0"/>
        <w:ind w:left="1440"/>
        <w:rPr>
          <w:rFonts w:ascii="Georgia" w:hAnsi="Georgia"/>
          <w:bCs/>
          <w:iCs/>
        </w:rPr>
      </w:pPr>
    </w:p>
    <w:p w:rsidR="007F47E0" w:rsidRDefault="007F47E0" w:rsidP="00FC2123">
      <w:pPr>
        <w:widowControl w:val="0"/>
        <w:autoSpaceDE w:val="0"/>
        <w:autoSpaceDN w:val="0"/>
        <w:adjustRightInd w:val="0"/>
        <w:ind w:left="1440"/>
        <w:rPr>
          <w:rFonts w:ascii="Georgia" w:hAnsi="Georgia"/>
          <w:bCs/>
          <w:iCs/>
        </w:rPr>
      </w:pPr>
      <w:r>
        <w:rPr>
          <w:rFonts w:ascii="Georgia" w:hAnsi="Georgia"/>
          <w:bCs/>
          <w:iCs/>
        </w:rPr>
        <w:t>Mr. Centabar made a motion at 8:45 p.m., seconded by Mr. Billado, to exit Executive Session.  Motion carried.  No action taken.</w:t>
      </w:r>
    </w:p>
    <w:p w:rsidR="007F47E0" w:rsidRDefault="007F47E0" w:rsidP="001E3CB5">
      <w:pPr>
        <w:widowControl w:val="0"/>
        <w:tabs>
          <w:tab w:val="left" w:pos="1320"/>
        </w:tabs>
        <w:autoSpaceDE w:val="0"/>
        <w:autoSpaceDN w:val="0"/>
        <w:adjustRightInd w:val="0"/>
        <w:rPr>
          <w:rFonts w:ascii="Georgia" w:hAnsi="Georgia"/>
          <w:bCs/>
          <w:iCs/>
        </w:rPr>
      </w:pPr>
    </w:p>
    <w:p w:rsidR="007F47E0" w:rsidRDefault="007F47E0" w:rsidP="00C802E8">
      <w:pPr>
        <w:widowControl w:val="0"/>
        <w:numPr>
          <w:ilvl w:val="0"/>
          <w:numId w:val="6"/>
        </w:numPr>
        <w:autoSpaceDE w:val="0"/>
        <w:autoSpaceDN w:val="0"/>
        <w:adjustRightInd w:val="0"/>
        <w:ind w:left="1080"/>
        <w:rPr>
          <w:rFonts w:ascii="Georgia" w:hAnsi="Georgia"/>
          <w:bCs/>
          <w:iCs/>
        </w:rPr>
      </w:pPr>
      <w:r w:rsidRPr="008C2E20">
        <w:rPr>
          <w:rFonts w:ascii="Georgia" w:hAnsi="Georgia"/>
          <w:bCs/>
          <w:iCs/>
        </w:rPr>
        <w:t>Community &amp; Economic Development</w:t>
      </w:r>
      <w:r>
        <w:rPr>
          <w:rFonts w:ascii="Georgia" w:hAnsi="Georgia"/>
          <w:bCs/>
          <w:iCs/>
        </w:rPr>
        <w:t xml:space="preserve"> – Economic </w:t>
      </w:r>
      <w:r w:rsidRPr="008C2E20">
        <w:rPr>
          <w:rFonts w:ascii="Georgia" w:hAnsi="Georgia"/>
          <w:bCs/>
          <w:iCs/>
        </w:rPr>
        <w:t>Development Coordinator Updates</w:t>
      </w:r>
    </w:p>
    <w:p w:rsidR="007F47E0" w:rsidRDefault="007F47E0" w:rsidP="00273473">
      <w:pPr>
        <w:widowControl w:val="0"/>
        <w:autoSpaceDE w:val="0"/>
        <w:autoSpaceDN w:val="0"/>
        <w:adjustRightInd w:val="0"/>
        <w:rPr>
          <w:rFonts w:ascii="Georgia" w:hAnsi="Georgia"/>
          <w:bCs/>
          <w:iCs/>
        </w:rPr>
      </w:pPr>
    </w:p>
    <w:p w:rsidR="007F47E0" w:rsidRPr="008C2E20" w:rsidRDefault="007F47E0" w:rsidP="00273473">
      <w:pPr>
        <w:widowControl w:val="0"/>
        <w:autoSpaceDE w:val="0"/>
        <w:autoSpaceDN w:val="0"/>
        <w:adjustRightInd w:val="0"/>
        <w:ind w:left="1080"/>
        <w:rPr>
          <w:rFonts w:ascii="Georgia" w:hAnsi="Georgia"/>
          <w:bCs/>
          <w:iCs/>
        </w:rPr>
      </w:pPr>
      <w:r>
        <w:rPr>
          <w:rFonts w:ascii="Georgia" w:hAnsi="Georgia"/>
          <w:bCs/>
          <w:iCs/>
        </w:rPr>
        <w:t>Ms. Nance gave a brief update on the USDA meeting with the Board of Trustees on Monday, December 12</w:t>
      </w:r>
      <w:r w:rsidRPr="00273473">
        <w:rPr>
          <w:rFonts w:ascii="Georgia" w:hAnsi="Georgia"/>
          <w:bCs/>
          <w:iCs/>
          <w:vertAlign w:val="superscript"/>
        </w:rPr>
        <w:t>th</w:t>
      </w:r>
      <w:r>
        <w:rPr>
          <w:rFonts w:ascii="Georgia" w:hAnsi="Georgia"/>
          <w:bCs/>
          <w:iCs/>
        </w:rPr>
        <w:t>.  Mr. Jescavage noted that very few municipalities have taken advantage of this program in the 20 years it has been offered, specifically only one in New Hampshire.  Ms. Nance noted that in North Dakota more than 100 applications have been processed, but the village is still just pursuing more information to see how it could be used here.</w:t>
      </w:r>
    </w:p>
    <w:p w:rsidR="007F47E0" w:rsidRDefault="007F47E0" w:rsidP="008C2E20">
      <w:pPr>
        <w:widowControl w:val="0"/>
        <w:numPr>
          <w:ilvl w:val="0"/>
          <w:numId w:val="6"/>
        </w:numPr>
        <w:autoSpaceDE w:val="0"/>
        <w:autoSpaceDN w:val="0"/>
        <w:adjustRightInd w:val="0"/>
        <w:ind w:left="1080"/>
        <w:rPr>
          <w:rFonts w:ascii="Georgia" w:hAnsi="Georgia"/>
          <w:bCs/>
          <w:iCs/>
        </w:rPr>
      </w:pPr>
      <w:r>
        <w:rPr>
          <w:rFonts w:ascii="Georgia" w:hAnsi="Georgia"/>
          <w:bCs/>
          <w:iCs/>
        </w:rPr>
        <w:t xml:space="preserve">Expenditures </w:t>
      </w:r>
    </w:p>
    <w:p w:rsidR="007F47E0" w:rsidRDefault="007F47E0" w:rsidP="008C2E20">
      <w:pPr>
        <w:widowControl w:val="0"/>
        <w:numPr>
          <w:ilvl w:val="0"/>
          <w:numId w:val="11"/>
        </w:numPr>
        <w:autoSpaceDE w:val="0"/>
        <w:autoSpaceDN w:val="0"/>
        <w:adjustRightInd w:val="0"/>
        <w:ind w:left="1440"/>
        <w:rPr>
          <w:rFonts w:ascii="Georgia" w:hAnsi="Georgia"/>
          <w:bCs/>
          <w:iCs/>
        </w:rPr>
      </w:pPr>
      <w:r w:rsidRPr="00EB35D2">
        <w:rPr>
          <w:rFonts w:ascii="Georgia" w:hAnsi="Georgia"/>
          <w:bCs/>
          <w:iCs/>
        </w:rPr>
        <w:t>General Orders</w:t>
      </w:r>
      <w:r>
        <w:rPr>
          <w:rFonts w:ascii="Georgia" w:hAnsi="Georgia"/>
          <w:bCs/>
          <w:iCs/>
        </w:rPr>
        <w:t xml:space="preserve"> – Mr. Clark made a motion, seconded by Mr. Billado, to approve General Orders </w:t>
      </w:r>
      <w:bookmarkStart w:id="0" w:name="_Hlk533606203"/>
      <w:r>
        <w:rPr>
          <w:rFonts w:ascii="Georgia" w:hAnsi="Georgia"/>
          <w:bCs/>
          <w:iCs/>
        </w:rPr>
        <w:t>dated November 21, 2018 to December 18, 2018.</w:t>
      </w:r>
      <w:bookmarkEnd w:id="0"/>
      <w:r>
        <w:rPr>
          <w:rFonts w:ascii="Georgia" w:hAnsi="Georgia"/>
          <w:bCs/>
          <w:iCs/>
        </w:rPr>
        <w:t xml:space="preserve">  Chair Guilmette asked for clarification on the $3,000 business card services.  Ms. Fournier stated most of the expense was to replenish envelopes used to mail tax bills.  Motion carried.</w:t>
      </w:r>
    </w:p>
    <w:p w:rsidR="007F47E0" w:rsidRDefault="007F47E0" w:rsidP="005E0201">
      <w:pPr>
        <w:widowControl w:val="0"/>
        <w:numPr>
          <w:ilvl w:val="0"/>
          <w:numId w:val="11"/>
        </w:numPr>
        <w:autoSpaceDE w:val="0"/>
        <w:autoSpaceDN w:val="0"/>
        <w:adjustRightInd w:val="0"/>
        <w:ind w:left="1440"/>
        <w:rPr>
          <w:rFonts w:ascii="Georgia" w:hAnsi="Georgia"/>
          <w:bCs/>
          <w:iCs/>
        </w:rPr>
      </w:pPr>
      <w:r w:rsidRPr="00EB35D2">
        <w:rPr>
          <w:rFonts w:ascii="Georgia" w:hAnsi="Georgia"/>
          <w:bCs/>
          <w:iCs/>
        </w:rPr>
        <w:t>Highway Orders</w:t>
      </w:r>
      <w:r>
        <w:rPr>
          <w:rFonts w:ascii="Georgia" w:hAnsi="Georgia"/>
          <w:bCs/>
          <w:iCs/>
        </w:rPr>
        <w:t xml:space="preserve"> – Mr. Billado made a motion, seconded by Mr. Clark, to approve Highway Orders </w:t>
      </w:r>
      <w:r w:rsidRPr="005E0201">
        <w:rPr>
          <w:rFonts w:ascii="Georgia" w:hAnsi="Georgia"/>
          <w:bCs/>
          <w:iCs/>
        </w:rPr>
        <w:t>dated November 21, 2018 to December 18, 2018.</w:t>
      </w:r>
      <w:r>
        <w:rPr>
          <w:rFonts w:ascii="Georgia" w:hAnsi="Georgia"/>
          <w:bCs/>
          <w:iCs/>
        </w:rPr>
        <w:t xml:space="preserve">  Mr. Clark confirmed the town had gotten a couple loads of salt, and some sand.  Motion carried. </w:t>
      </w:r>
    </w:p>
    <w:p w:rsidR="007F47E0" w:rsidRDefault="007F47E0" w:rsidP="005E0201">
      <w:pPr>
        <w:widowControl w:val="0"/>
        <w:numPr>
          <w:ilvl w:val="0"/>
          <w:numId w:val="11"/>
        </w:numPr>
        <w:autoSpaceDE w:val="0"/>
        <w:autoSpaceDN w:val="0"/>
        <w:adjustRightInd w:val="0"/>
        <w:ind w:left="1440"/>
        <w:rPr>
          <w:rFonts w:ascii="Georgia" w:hAnsi="Georgia"/>
          <w:bCs/>
          <w:iCs/>
        </w:rPr>
      </w:pPr>
      <w:r w:rsidRPr="00EB35D2">
        <w:rPr>
          <w:rFonts w:ascii="Georgia" w:hAnsi="Georgia"/>
          <w:bCs/>
          <w:iCs/>
        </w:rPr>
        <w:t>Payroll</w:t>
      </w:r>
      <w:r>
        <w:rPr>
          <w:rFonts w:ascii="Georgia" w:hAnsi="Georgia"/>
          <w:bCs/>
          <w:iCs/>
        </w:rPr>
        <w:t xml:space="preserve"> – Mr. Clark made a motion, seconded by Mr. Billado, to approve Payroll </w:t>
      </w:r>
      <w:r w:rsidRPr="005E0201">
        <w:rPr>
          <w:rFonts w:ascii="Georgia" w:hAnsi="Georgia"/>
          <w:bCs/>
          <w:iCs/>
        </w:rPr>
        <w:t>dated November 21, 2018 to December 18, 2018</w:t>
      </w:r>
      <w:r>
        <w:rPr>
          <w:rFonts w:ascii="Georgia" w:hAnsi="Georgia"/>
          <w:bCs/>
          <w:iCs/>
        </w:rPr>
        <w:t>.  Motion carried.</w:t>
      </w:r>
    </w:p>
    <w:p w:rsidR="007F47E0" w:rsidRPr="002C1D5C" w:rsidRDefault="007F47E0" w:rsidP="002C1D5C">
      <w:pPr>
        <w:numPr>
          <w:ilvl w:val="0"/>
          <w:numId w:val="11"/>
        </w:numPr>
        <w:ind w:left="1440"/>
        <w:rPr>
          <w:rFonts w:ascii="Georgia" w:hAnsi="Georgia"/>
          <w:bCs/>
          <w:iCs/>
        </w:rPr>
      </w:pPr>
      <w:r w:rsidRPr="002C1D5C">
        <w:rPr>
          <w:rFonts w:ascii="Georgia" w:hAnsi="Georgia"/>
          <w:bCs/>
          <w:iCs/>
        </w:rPr>
        <w:t xml:space="preserve">School Orders – Mr. Billado made a motion, seconded </w:t>
      </w:r>
      <w:r>
        <w:rPr>
          <w:rFonts w:ascii="Georgia" w:hAnsi="Georgia"/>
          <w:bCs/>
          <w:iCs/>
        </w:rPr>
        <w:t xml:space="preserve">by Mr. Centabar, to approve </w:t>
      </w:r>
      <w:r w:rsidRPr="002C1D5C">
        <w:rPr>
          <w:rFonts w:ascii="Georgia" w:hAnsi="Georgia"/>
          <w:bCs/>
          <w:iCs/>
        </w:rPr>
        <w:t>School Orders dated November 21, 2018 to December 18, 2018.  Ms. Fournier stated this represents the final payment to the school.  Motion carried.</w:t>
      </w:r>
    </w:p>
    <w:p w:rsidR="007F47E0" w:rsidRDefault="007F47E0" w:rsidP="008C2E20">
      <w:pPr>
        <w:widowControl w:val="0"/>
        <w:numPr>
          <w:ilvl w:val="0"/>
          <w:numId w:val="11"/>
        </w:numPr>
        <w:autoSpaceDE w:val="0"/>
        <w:autoSpaceDN w:val="0"/>
        <w:adjustRightInd w:val="0"/>
        <w:ind w:left="1440"/>
        <w:rPr>
          <w:rFonts w:ascii="Georgia" w:hAnsi="Georgia"/>
          <w:bCs/>
          <w:iCs/>
        </w:rPr>
      </w:pPr>
      <w:r>
        <w:rPr>
          <w:rFonts w:ascii="Georgia" w:hAnsi="Georgia"/>
          <w:bCs/>
          <w:iCs/>
        </w:rPr>
        <w:t xml:space="preserve">Request Approval for Renewal of Credit Line – Mr. Billado made a motion, seconded by Mr. Clark, to approve the renewal of the credit line with Peoples Trust Co.  Motion carried. </w:t>
      </w:r>
    </w:p>
    <w:p w:rsidR="007F47E0" w:rsidRDefault="007F47E0" w:rsidP="006751EF">
      <w:pPr>
        <w:widowControl w:val="0"/>
        <w:numPr>
          <w:ilvl w:val="0"/>
          <w:numId w:val="6"/>
        </w:numPr>
        <w:autoSpaceDE w:val="0"/>
        <w:autoSpaceDN w:val="0"/>
        <w:adjustRightInd w:val="0"/>
        <w:ind w:left="1080"/>
        <w:rPr>
          <w:rFonts w:ascii="Georgia" w:hAnsi="Georgia"/>
          <w:bCs/>
          <w:iCs/>
        </w:rPr>
      </w:pPr>
      <w:r>
        <w:rPr>
          <w:rFonts w:ascii="Georgia" w:hAnsi="Georgia"/>
          <w:bCs/>
          <w:iCs/>
        </w:rPr>
        <w:t>Highway Department</w:t>
      </w:r>
    </w:p>
    <w:p w:rsidR="007F47E0" w:rsidRDefault="007F47E0" w:rsidP="006751EF">
      <w:pPr>
        <w:widowControl w:val="0"/>
        <w:numPr>
          <w:ilvl w:val="0"/>
          <w:numId w:val="13"/>
        </w:numPr>
        <w:autoSpaceDE w:val="0"/>
        <w:autoSpaceDN w:val="0"/>
        <w:adjustRightInd w:val="0"/>
        <w:ind w:left="1440"/>
        <w:rPr>
          <w:rFonts w:ascii="Georgia" w:hAnsi="Georgia"/>
          <w:bCs/>
          <w:iCs/>
        </w:rPr>
      </w:pPr>
      <w:r>
        <w:rPr>
          <w:rFonts w:ascii="Georgia" w:hAnsi="Georgia"/>
          <w:bCs/>
          <w:iCs/>
        </w:rPr>
        <w:t>Other Updates – Mr. Clark noted trucks have been going out around 4:00 a.m. if there is at least an inch of snow to take care of intersections and to ease commuter travel instead of waiting for the minimum 3 inches as specified in the Snow Removal Ordinance.  Chair Guilmette “fully agrees</w:t>
      </w:r>
      <w:bookmarkStart w:id="1" w:name="_GoBack"/>
      <w:bookmarkEnd w:id="1"/>
      <w:r>
        <w:rPr>
          <w:rFonts w:ascii="Georgia" w:hAnsi="Georgia"/>
          <w:bCs/>
          <w:iCs/>
        </w:rPr>
        <w:t>” with this policy while Mr. Billado thought it was wise to stay ahead of any dangerous conditions.  Mr. Centabar concurred.</w:t>
      </w:r>
    </w:p>
    <w:p w:rsidR="007F47E0" w:rsidRDefault="007F47E0" w:rsidP="00F305BF">
      <w:pPr>
        <w:widowControl w:val="0"/>
        <w:autoSpaceDE w:val="0"/>
        <w:autoSpaceDN w:val="0"/>
        <w:adjustRightInd w:val="0"/>
        <w:rPr>
          <w:rFonts w:ascii="Georgia" w:hAnsi="Georgia"/>
          <w:bCs/>
          <w:iCs/>
        </w:rPr>
      </w:pPr>
    </w:p>
    <w:p w:rsidR="007F47E0" w:rsidRDefault="007F47E0" w:rsidP="00F305BF">
      <w:pPr>
        <w:widowControl w:val="0"/>
        <w:autoSpaceDE w:val="0"/>
        <w:autoSpaceDN w:val="0"/>
        <w:adjustRightInd w:val="0"/>
        <w:ind w:left="1440"/>
        <w:rPr>
          <w:rFonts w:ascii="Georgia" w:hAnsi="Georgia"/>
          <w:bCs/>
          <w:iCs/>
        </w:rPr>
      </w:pPr>
      <w:r>
        <w:rPr>
          <w:rFonts w:ascii="Georgia" w:hAnsi="Georgia"/>
          <w:bCs/>
          <w:iCs/>
        </w:rPr>
        <w:t>Chair Guilmette asked for clarification on the Hazard Rd. signs because he was unaware the town would not maintain it.  Mr. Clark stated they town would still plow the road.</w:t>
      </w:r>
    </w:p>
    <w:p w:rsidR="007F47E0" w:rsidRDefault="007F47E0" w:rsidP="00F305BF">
      <w:pPr>
        <w:widowControl w:val="0"/>
        <w:autoSpaceDE w:val="0"/>
        <w:autoSpaceDN w:val="0"/>
        <w:adjustRightInd w:val="0"/>
        <w:ind w:left="1440"/>
        <w:rPr>
          <w:rFonts w:ascii="Georgia" w:hAnsi="Georgia"/>
          <w:bCs/>
          <w:iCs/>
        </w:rPr>
      </w:pPr>
    </w:p>
    <w:p w:rsidR="007F47E0" w:rsidRDefault="007F47E0" w:rsidP="00F305BF">
      <w:pPr>
        <w:widowControl w:val="0"/>
        <w:autoSpaceDE w:val="0"/>
        <w:autoSpaceDN w:val="0"/>
        <w:adjustRightInd w:val="0"/>
        <w:ind w:left="1440"/>
        <w:rPr>
          <w:rFonts w:ascii="Georgia" w:hAnsi="Georgia"/>
          <w:bCs/>
          <w:iCs/>
        </w:rPr>
      </w:pPr>
      <w:r>
        <w:rPr>
          <w:rFonts w:ascii="Georgia" w:hAnsi="Georgia"/>
          <w:bCs/>
          <w:iCs/>
        </w:rPr>
        <w:t>Mr. Jescavage provided the board with information on the directional signs at Missisquoi St. and Route 78.  One sign has been removed and there appears to be some confusion about who will reinstall the missing sign.  Mr. Jescavage is working with Jim Cota of VTrans to get clarification.</w:t>
      </w:r>
    </w:p>
    <w:p w:rsidR="007F47E0" w:rsidRDefault="007F47E0" w:rsidP="00A77512">
      <w:pPr>
        <w:widowControl w:val="0"/>
        <w:numPr>
          <w:ilvl w:val="0"/>
          <w:numId w:val="6"/>
        </w:numPr>
        <w:autoSpaceDE w:val="0"/>
        <w:autoSpaceDN w:val="0"/>
        <w:adjustRightInd w:val="0"/>
        <w:ind w:left="1080"/>
        <w:rPr>
          <w:rFonts w:ascii="Georgia" w:hAnsi="Georgia"/>
          <w:bCs/>
          <w:iCs/>
        </w:rPr>
      </w:pPr>
      <w:r>
        <w:rPr>
          <w:rFonts w:ascii="Georgia" w:hAnsi="Georgia"/>
          <w:bCs/>
          <w:iCs/>
        </w:rPr>
        <w:t>Correspondence – Mr. Jescavage noted Kathy Messier has resigned as Library Treasurer</w:t>
      </w:r>
    </w:p>
    <w:p w:rsidR="007F47E0" w:rsidRDefault="007F47E0" w:rsidP="00A77512">
      <w:pPr>
        <w:widowControl w:val="0"/>
        <w:numPr>
          <w:ilvl w:val="0"/>
          <w:numId w:val="6"/>
        </w:numPr>
        <w:autoSpaceDE w:val="0"/>
        <w:autoSpaceDN w:val="0"/>
        <w:adjustRightInd w:val="0"/>
        <w:ind w:left="1080"/>
        <w:rPr>
          <w:rFonts w:ascii="Georgia" w:hAnsi="Georgia"/>
        </w:rPr>
      </w:pPr>
      <w:r w:rsidRPr="000B79DE">
        <w:rPr>
          <w:rFonts w:ascii="Georgia" w:hAnsi="Georgia"/>
          <w:bCs/>
          <w:iCs/>
        </w:rPr>
        <w:t>A</w:t>
      </w:r>
      <w:r w:rsidRPr="000B79DE">
        <w:rPr>
          <w:rFonts w:ascii="Georgia" w:hAnsi="Georgia"/>
        </w:rPr>
        <w:t>ny Other Necessary Busin</w:t>
      </w:r>
      <w:r>
        <w:rPr>
          <w:rFonts w:ascii="Georgia" w:hAnsi="Georgia"/>
        </w:rPr>
        <w:t>ess</w:t>
      </w:r>
    </w:p>
    <w:p w:rsidR="007F47E0" w:rsidRDefault="007F47E0" w:rsidP="00A77512">
      <w:pPr>
        <w:widowControl w:val="0"/>
        <w:numPr>
          <w:ilvl w:val="0"/>
          <w:numId w:val="16"/>
        </w:numPr>
        <w:autoSpaceDE w:val="0"/>
        <w:autoSpaceDN w:val="0"/>
        <w:adjustRightInd w:val="0"/>
        <w:ind w:left="1440"/>
        <w:rPr>
          <w:rFonts w:ascii="Georgia" w:hAnsi="Georgia"/>
        </w:rPr>
      </w:pPr>
      <w:r>
        <w:rPr>
          <w:rFonts w:ascii="Georgia" w:hAnsi="Georgia"/>
        </w:rPr>
        <w:t xml:space="preserve">Accept Development Review Board (DRB) Member Resignation – Mr. Clark made a motion, seconded by Mr. Billado, to accept Gabe Liegey’s resignation effective December 5, 2018.  Motion carried.  </w:t>
      </w:r>
    </w:p>
    <w:p w:rsidR="007F47E0" w:rsidRDefault="007F47E0" w:rsidP="00A77512">
      <w:pPr>
        <w:widowControl w:val="0"/>
        <w:numPr>
          <w:ilvl w:val="0"/>
          <w:numId w:val="16"/>
        </w:numPr>
        <w:autoSpaceDE w:val="0"/>
        <w:autoSpaceDN w:val="0"/>
        <w:adjustRightInd w:val="0"/>
        <w:ind w:left="1440"/>
        <w:rPr>
          <w:rFonts w:ascii="Georgia" w:hAnsi="Georgia"/>
        </w:rPr>
      </w:pPr>
      <w:r>
        <w:rPr>
          <w:rFonts w:ascii="Georgia" w:hAnsi="Georgia"/>
        </w:rPr>
        <w:t xml:space="preserve">Appointment to Fill DRB Vacancy – Mr. Jescavage informed the board there is one applicant but that there has been interest expressed by others in the position.  Mr. Clark and Mr. Billado asked that the vacancy be posted until the end of January.  </w:t>
      </w:r>
    </w:p>
    <w:p w:rsidR="007F47E0" w:rsidRDefault="007F47E0" w:rsidP="00A77512">
      <w:pPr>
        <w:widowControl w:val="0"/>
        <w:numPr>
          <w:ilvl w:val="0"/>
          <w:numId w:val="16"/>
        </w:numPr>
        <w:autoSpaceDE w:val="0"/>
        <w:autoSpaceDN w:val="0"/>
        <w:adjustRightInd w:val="0"/>
        <w:ind w:left="1440"/>
        <w:rPr>
          <w:rFonts w:ascii="Georgia" w:hAnsi="Georgia"/>
        </w:rPr>
      </w:pPr>
      <w:r>
        <w:rPr>
          <w:rFonts w:ascii="Georgia" w:hAnsi="Georgia"/>
        </w:rPr>
        <w:t>Accept Selectboard Member Resignation</w:t>
      </w:r>
    </w:p>
    <w:p w:rsidR="007F47E0" w:rsidRDefault="007F47E0" w:rsidP="005041B4">
      <w:pPr>
        <w:widowControl w:val="0"/>
        <w:autoSpaceDE w:val="0"/>
        <w:autoSpaceDN w:val="0"/>
        <w:adjustRightInd w:val="0"/>
        <w:ind w:left="1440"/>
        <w:rPr>
          <w:rFonts w:ascii="Georgia" w:hAnsi="Georgia"/>
        </w:rPr>
      </w:pPr>
    </w:p>
    <w:p w:rsidR="007F47E0" w:rsidRDefault="007F47E0" w:rsidP="005041B4">
      <w:pPr>
        <w:widowControl w:val="0"/>
        <w:autoSpaceDE w:val="0"/>
        <w:autoSpaceDN w:val="0"/>
        <w:adjustRightInd w:val="0"/>
        <w:ind w:left="1440"/>
        <w:rPr>
          <w:rFonts w:ascii="Georgia" w:hAnsi="Georgia"/>
        </w:rPr>
      </w:pPr>
      <w:r>
        <w:rPr>
          <w:rFonts w:ascii="Georgia" w:hAnsi="Georgia"/>
        </w:rPr>
        <w:t>Mr. Clark made a motion, seconded by Mr. Centabar, to accept John Lavoie’s resignation effective immediately.  Mr. Billado noted this resignation represents the loss of a good man with a lot of knowledge.  Motion carried.  Mr. Billado noted for the record his “aye” was reluctant.</w:t>
      </w:r>
    </w:p>
    <w:p w:rsidR="007F47E0" w:rsidRDefault="007F47E0" w:rsidP="005041B4">
      <w:pPr>
        <w:widowControl w:val="0"/>
        <w:autoSpaceDE w:val="0"/>
        <w:autoSpaceDN w:val="0"/>
        <w:adjustRightInd w:val="0"/>
        <w:ind w:left="1440"/>
        <w:rPr>
          <w:rFonts w:ascii="Georgia" w:hAnsi="Georgia"/>
        </w:rPr>
      </w:pPr>
      <w:r>
        <w:rPr>
          <w:rFonts w:ascii="Georgia" w:hAnsi="Georgia"/>
        </w:rPr>
        <w:t xml:space="preserve"> </w:t>
      </w:r>
    </w:p>
    <w:p w:rsidR="007F47E0" w:rsidRDefault="007F47E0" w:rsidP="005041B4">
      <w:pPr>
        <w:widowControl w:val="0"/>
        <w:autoSpaceDE w:val="0"/>
        <w:autoSpaceDN w:val="0"/>
        <w:adjustRightInd w:val="0"/>
        <w:ind w:left="1440"/>
        <w:rPr>
          <w:rFonts w:ascii="Georgia" w:hAnsi="Georgia"/>
        </w:rPr>
      </w:pPr>
      <w:r>
        <w:rPr>
          <w:rFonts w:ascii="Georgia" w:hAnsi="Georgia"/>
        </w:rPr>
        <w:t>Mr. Clark informed the board he is “on the fence right now” about running for re-election in 2019 and would like to encourage anyone interested in running for the Selectboard to do so.  Chair Guilmette noted there are a number of vacancies on multiple boards.</w:t>
      </w:r>
    </w:p>
    <w:p w:rsidR="007F47E0" w:rsidRDefault="007F47E0" w:rsidP="00A77512">
      <w:pPr>
        <w:widowControl w:val="0"/>
        <w:numPr>
          <w:ilvl w:val="0"/>
          <w:numId w:val="16"/>
        </w:numPr>
        <w:autoSpaceDE w:val="0"/>
        <w:autoSpaceDN w:val="0"/>
        <w:adjustRightInd w:val="0"/>
        <w:ind w:left="1440"/>
        <w:rPr>
          <w:rFonts w:ascii="Georgia" w:hAnsi="Georgia"/>
        </w:rPr>
      </w:pPr>
      <w:r>
        <w:rPr>
          <w:rFonts w:ascii="Georgia" w:hAnsi="Georgia"/>
        </w:rPr>
        <w:t>Decision on Filling Selectboard Member Vacancy – The Selectboard authorized Mr. Jescavage to publicize the vacancies on the website and electronic sign.</w:t>
      </w:r>
    </w:p>
    <w:p w:rsidR="007F47E0" w:rsidRPr="000B79DE" w:rsidRDefault="007F47E0" w:rsidP="00A77512">
      <w:pPr>
        <w:widowControl w:val="0"/>
        <w:numPr>
          <w:ilvl w:val="0"/>
          <w:numId w:val="6"/>
        </w:numPr>
        <w:autoSpaceDE w:val="0"/>
        <w:autoSpaceDN w:val="0"/>
        <w:adjustRightInd w:val="0"/>
        <w:ind w:left="1080"/>
        <w:rPr>
          <w:rFonts w:ascii="Georgia" w:hAnsi="Georgia"/>
          <w:bCs/>
          <w:iCs/>
        </w:rPr>
      </w:pPr>
      <w:r w:rsidRPr="000B79DE">
        <w:rPr>
          <w:rFonts w:ascii="Georgia" w:hAnsi="Georgia"/>
          <w:bCs/>
          <w:iCs/>
        </w:rPr>
        <w:t>Public Comments (Reprise)</w:t>
      </w:r>
      <w:r>
        <w:rPr>
          <w:rFonts w:ascii="Georgia" w:hAnsi="Georgia"/>
          <w:bCs/>
          <w:iCs/>
        </w:rPr>
        <w:t xml:space="preserve"> – On behalf of the Swanton Playground Fund, Mr. Clark provided a sample brick that can be purchased for a $100 contribution to the community playground.  The sample and order form can be found at the Town Clerk’s office.</w:t>
      </w:r>
    </w:p>
    <w:p w:rsidR="007F47E0" w:rsidRDefault="007F47E0" w:rsidP="00A77512">
      <w:pPr>
        <w:widowControl w:val="0"/>
        <w:numPr>
          <w:ilvl w:val="0"/>
          <w:numId w:val="6"/>
        </w:numPr>
        <w:autoSpaceDE w:val="0"/>
        <w:autoSpaceDN w:val="0"/>
        <w:adjustRightInd w:val="0"/>
        <w:ind w:left="1080"/>
        <w:rPr>
          <w:rFonts w:ascii="Georgia" w:hAnsi="Georgia"/>
        </w:rPr>
      </w:pPr>
      <w:r w:rsidRPr="000B79DE">
        <w:rPr>
          <w:rFonts w:ascii="Georgia" w:hAnsi="Georgia"/>
        </w:rPr>
        <w:t>Upcoming Event</w:t>
      </w:r>
      <w:r>
        <w:rPr>
          <w:rFonts w:ascii="Georgia" w:hAnsi="Georgia"/>
        </w:rPr>
        <w:t xml:space="preserve">s             </w:t>
      </w:r>
    </w:p>
    <w:p w:rsidR="007F47E0" w:rsidRDefault="007F47E0" w:rsidP="00A77512">
      <w:pPr>
        <w:widowControl w:val="0"/>
        <w:numPr>
          <w:ilvl w:val="0"/>
          <w:numId w:val="4"/>
        </w:numPr>
        <w:tabs>
          <w:tab w:val="clear" w:pos="2112"/>
        </w:tabs>
        <w:autoSpaceDE w:val="0"/>
        <w:autoSpaceDN w:val="0"/>
        <w:adjustRightInd w:val="0"/>
        <w:ind w:left="1440"/>
        <w:rPr>
          <w:rFonts w:ascii="Georgia" w:hAnsi="Georgia"/>
        </w:rPr>
      </w:pPr>
      <w:r>
        <w:rPr>
          <w:rFonts w:ascii="Georgia" w:hAnsi="Georgia"/>
        </w:rPr>
        <w:t>December 22, 2018, Daylight Savings Time ends</w:t>
      </w:r>
    </w:p>
    <w:p w:rsidR="007F47E0" w:rsidRDefault="007F47E0" w:rsidP="00A77512">
      <w:pPr>
        <w:widowControl w:val="0"/>
        <w:numPr>
          <w:ilvl w:val="0"/>
          <w:numId w:val="4"/>
        </w:numPr>
        <w:tabs>
          <w:tab w:val="clear" w:pos="2112"/>
        </w:tabs>
        <w:autoSpaceDE w:val="0"/>
        <w:autoSpaceDN w:val="0"/>
        <w:adjustRightInd w:val="0"/>
        <w:ind w:left="1440"/>
        <w:rPr>
          <w:rFonts w:ascii="Georgia" w:hAnsi="Georgia"/>
        </w:rPr>
      </w:pPr>
      <w:r>
        <w:rPr>
          <w:rFonts w:ascii="Georgia" w:hAnsi="Georgia"/>
        </w:rPr>
        <w:t>December 24 &amp; 25, 2018, Christmas Holiday, Town Offices &amp; Operations Closed</w:t>
      </w:r>
    </w:p>
    <w:p w:rsidR="007F47E0" w:rsidRDefault="007F47E0" w:rsidP="002110B2">
      <w:pPr>
        <w:widowControl w:val="0"/>
        <w:numPr>
          <w:ilvl w:val="0"/>
          <w:numId w:val="4"/>
        </w:numPr>
        <w:tabs>
          <w:tab w:val="clear" w:pos="2112"/>
        </w:tabs>
        <w:autoSpaceDE w:val="0"/>
        <w:autoSpaceDN w:val="0"/>
        <w:adjustRightInd w:val="0"/>
        <w:ind w:left="1440"/>
        <w:rPr>
          <w:rFonts w:ascii="Georgia" w:hAnsi="Georgia"/>
        </w:rPr>
      </w:pPr>
      <w:r>
        <w:rPr>
          <w:rFonts w:ascii="Georgia" w:hAnsi="Georgia"/>
        </w:rPr>
        <w:t>December 31, 2018 &amp; January 1, 2019, New Year Holiday, Town Offices &amp; Operations Closed</w:t>
      </w:r>
    </w:p>
    <w:p w:rsidR="007F47E0" w:rsidRPr="00A77512" w:rsidRDefault="007F47E0" w:rsidP="00A77512">
      <w:pPr>
        <w:widowControl w:val="0"/>
        <w:numPr>
          <w:ilvl w:val="0"/>
          <w:numId w:val="4"/>
        </w:numPr>
        <w:tabs>
          <w:tab w:val="clear" w:pos="2112"/>
        </w:tabs>
        <w:autoSpaceDE w:val="0"/>
        <w:autoSpaceDN w:val="0"/>
        <w:adjustRightInd w:val="0"/>
        <w:ind w:left="1440"/>
        <w:rPr>
          <w:rFonts w:ascii="Georgia" w:hAnsi="Georgia"/>
        </w:rPr>
      </w:pPr>
      <w:r>
        <w:rPr>
          <w:rFonts w:ascii="Georgia" w:hAnsi="Georgia"/>
        </w:rPr>
        <w:t xml:space="preserve">Tuesday, January 8, 2019 @ 7 p.m., next Selectboard Meeting, Town Offices, 1 </w:t>
      </w:r>
      <w:r w:rsidRPr="00A77512">
        <w:rPr>
          <w:rFonts w:ascii="Georgia" w:hAnsi="Georgia"/>
        </w:rPr>
        <w:t>Academy Street</w:t>
      </w:r>
    </w:p>
    <w:p w:rsidR="007F47E0" w:rsidRPr="00A77512" w:rsidRDefault="007F47E0" w:rsidP="00A77512">
      <w:pPr>
        <w:widowControl w:val="0"/>
        <w:numPr>
          <w:ilvl w:val="0"/>
          <w:numId w:val="4"/>
        </w:numPr>
        <w:tabs>
          <w:tab w:val="clear" w:pos="2112"/>
        </w:tabs>
        <w:autoSpaceDE w:val="0"/>
        <w:autoSpaceDN w:val="0"/>
        <w:adjustRightInd w:val="0"/>
        <w:ind w:left="1440"/>
        <w:rPr>
          <w:rFonts w:ascii="Georgia" w:hAnsi="Georgia"/>
        </w:rPr>
      </w:pPr>
      <w:r>
        <w:rPr>
          <w:rFonts w:ascii="Georgia" w:hAnsi="Georgia"/>
        </w:rPr>
        <w:t xml:space="preserve">Wednesday, January 16, 2019 @ 7 p.m., next Planning Commission </w:t>
      </w:r>
      <w:r w:rsidRPr="00A77512">
        <w:rPr>
          <w:rFonts w:ascii="Georgia" w:hAnsi="Georgia"/>
        </w:rPr>
        <w:t>Meeting, Town Offices, 1 Academy Street</w:t>
      </w:r>
    </w:p>
    <w:p w:rsidR="007F47E0" w:rsidRPr="00A77512" w:rsidRDefault="007F47E0" w:rsidP="00A77512">
      <w:pPr>
        <w:widowControl w:val="0"/>
        <w:numPr>
          <w:ilvl w:val="0"/>
          <w:numId w:val="4"/>
        </w:numPr>
        <w:tabs>
          <w:tab w:val="clear" w:pos="2112"/>
        </w:tabs>
        <w:autoSpaceDE w:val="0"/>
        <w:autoSpaceDN w:val="0"/>
        <w:adjustRightInd w:val="0"/>
        <w:ind w:left="1440"/>
        <w:rPr>
          <w:rFonts w:ascii="Georgia" w:hAnsi="Georgia"/>
        </w:rPr>
      </w:pPr>
      <w:r>
        <w:rPr>
          <w:rFonts w:ascii="Georgia" w:hAnsi="Georgia"/>
        </w:rPr>
        <w:t>Wednesday, January 24, 2019 @ 7 p.m., next DRB</w:t>
      </w:r>
      <w:r w:rsidRPr="00E71B09">
        <w:rPr>
          <w:rFonts w:ascii="Georgia" w:hAnsi="Georgia"/>
        </w:rPr>
        <w:t xml:space="preserve"> </w:t>
      </w:r>
      <w:r>
        <w:rPr>
          <w:rFonts w:ascii="Georgia" w:hAnsi="Georgia"/>
        </w:rPr>
        <w:t xml:space="preserve">Meeting, Town Offices, </w:t>
      </w:r>
      <w:r w:rsidRPr="00A77512">
        <w:rPr>
          <w:rFonts w:ascii="Georgia" w:hAnsi="Georgia"/>
        </w:rPr>
        <w:t>1 Academy Street</w:t>
      </w:r>
    </w:p>
    <w:p w:rsidR="007F47E0" w:rsidRDefault="007F47E0" w:rsidP="00ED3D71">
      <w:pPr>
        <w:widowControl w:val="0"/>
        <w:numPr>
          <w:ilvl w:val="0"/>
          <w:numId w:val="5"/>
        </w:numPr>
        <w:autoSpaceDE w:val="0"/>
        <w:autoSpaceDN w:val="0"/>
        <w:adjustRightInd w:val="0"/>
        <w:rPr>
          <w:rFonts w:ascii="Georgia" w:hAnsi="Georgia"/>
        </w:rPr>
      </w:pPr>
      <w:r w:rsidRPr="000B79DE">
        <w:rPr>
          <w:rFonts w:ascii="Georgia" w:hAnsi="Georgia"/>
        </w:rPr>
        <w:t>Adjournment</w:t>
      </w:r>
    </w:p>
    <w:p w:rsidR="007F47E0" w:rsidRDefault="007F47E0" w:rsidP="00FC38B8">
      <w:pPr>
        <w:widowControl w:val="0"/>
        <w:autoSpaceDE w:val="0"/>
        <w:autoSpaceDN w:val="0"/>
        <w:adjustRightInd w:val="0"/>
        <w:ind w:left="720"/>
        <w:rPr>
          <w:rFonts w:ascii="Georgia" w:hAnsi="Georgia"/>
        </w:rPr>
      </w:pPr>
    </w:p>
    <w:p w:rsidR="007F47E0" w:rsidRDefault="007F47E0" w:rsidP="00FC38B8">
      <w:pPr>
        <w:widowControl w:val="0"/>
        <w:autoSpaceDE w:val="0"/>
        <w:autoSpaceDN w:val="0"/>
        <w:adjustRightInd w:val="0"/>
        <w:ind w:left="720"/>
        <w:rPr>
          <w:rFonts w:ascii="Georgia" w:hAnsi="Georgia"/>
        </w:rPr>
      </w:pPr>
      <w:r>
        <w:rPr>
          <w:rFonts w:ascii="Georgia" w:hAnsi="Georgia"/>
        </w:rPr>
        <w:t>Mr. Billado made a motion at 9:14 p.m., seconded by Mr. Billado, to adjourn.  Motion carried.</w:t>
      </w:r>
    </w:p>
    <w:p w:rsidR="007F47E0" w:rsidRDefault="007F47E0" w:rsidP="00FC38B8">
      <w:pPr>
        <w:widowControl w:val="0"/>
        <w:autoSpaceDE w:val="0"/>
        <w:autoSpaceDN w:val="0"/>
        <w:adjustRightInd w:val="0"/>
        <w:ind w:left="720"/>
        <w:rPr>
          <w:rFonts w:ascii="Georgia" w:hAnsi="Georgia"/>
        </w:rPr>
      </w:pPr>
    </w:p>
    <w:p w:rsidR="007F47E0" w:rsidRPr="000B79DE" w:rsidRDefault="007F47E0" w:rsidP="00FC38B8">
      <w:pPr>
        <w:widowControl w:val="0"/>
        <w:autoSpaceDE w:val="0"/>
        <w:autoSpaceDN w:val="0"/>
        <w:adjustRightInd w:val="0"/>
        <w:ind w:left="720"/>
        <w:rPr>
          <w:rFonts w:ascii="Georgia" w:hAnsi="Georgia"/>
        </w:rPr>
      </w:pPr>
      <w:r>
        <w:rPr>
          <w:rFonts w:ascii="Georgia" w:hAnsi="Georgia"/>
        </w:rPr>
        <w:t>Mr. Clark, on behalf of the Selectboard, wished everyone in Swanton “Happy Holidays.”</w:t>
      </w:r>
    </w:p>
    <w:p w:rsidR="007F47E0" w:rsidRPr="000B79DE" w:rsidRDefault="007F47E0" w:rsidP="00EC62AC">
      <w:pPr>
        <w:widowControl w:val="0"/>
        <w:autoSpaceDE w:val="0"/>
        <w:autoSpaceDN w:val="0"/>
        <w:adjustRightInd w:val="0"/>
        <w:rPr>
          <w:rFonts w:ascii="Georgia" w:hAnsi="Georgia"/>
        </w:rPr>
      </w:pPr>
    </w:p>
    <w:p w:rsidR="007F47E0" w:rsidRPr="000B79DE" w:rsidRDefault="007F47E0" w:rsidP="0083099E">
      <w:pPr>
        <w:widowControl w:val="0"/>
        <w:tabs>
          <w:tab w:val="left" w:pos="1440"/>
        </w:tabs>
        <w:autoSpaceDE w:val="0"/>
        <w:autoSpaceDN w:val="0"/>
        <w:adjustRightInd w:val="0"/>
        <w:rPr>
          <w:rFonts w:ascii="Georgia" w:hAnsi="Georgia"/>
          <w:b/>
          <w:bCs/>
        </w:rPr>
      </w:pPr>
      <w:r w:rsidRPr="000B79DE">
        <w:rPr>
          <w:rFonts w:ascii="Georgia" w:hAnsi="Georgia"/>
          <w:b/>
          <w:bCs/>
        </w:rPr>
        <w:t xml:space="preserve"> </w:t>
      </w:r>
    </w:p>
    <w:sectPr w:rsidR="007F47E0" w:rsidRPr="000B79DE" w:rsidSect="00964E76">
      <w:foot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E0" w:rsidRDefault="007F47E0" w:rsidP="00E724FD">
      <w:r>
        <w:separator/>
      </w:r>
    </w:p>
  </w:endnote>
  <w:endnote w:type="continuationSeparator" w:id="0">
    <w:p w:rsidR="007F47E0" w:rsidRDefault="007F47E0" w:rsidP="00E72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ritage">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E0" w:rsidRPr="00041C40" w:rsidRDefault="007F47E0" w:rsidP="00F11228">
    <w:pPr>
      <w:pStyle w:val="Footer"/>
      <w:jc w:val="center"/>
      <w:rPr>
        <w:rFonts w:ascii="Georgia" w:hAnsi="Georgia"/>
      </w:rPr>
    </w:pPr>
    <w:r w:rsidRPr="00041C40">
      <w:rPr>
        <w:rFonts w:ascii="Georgia" w:hAnsi="Georgia"/>
        <w:u w:val="single"/>
      </w:rPr>
      <w:tab/>
    </w:r>
    <w:r w:rsidRPr="00041C40">
      <w:rPr>
        <w:rFonts w:ascii="Georgia" w:hAnsi="Georgia"/>
        <w:u w:val="single"/>
      </w:rPr>
      <w:tab/>
    </w:r>
  </w:p>
  <w:p w:rsidR="007F47E0" w:rsidRPr="00041C40" w:rsidRDefault="007F47E0" w:rsidP="00F11228">
    <w:pPr>
      <w:pStyle w:val="Footer"/>
      <w:jc w:val="center"/>
      <w:rPr>
        <w:rFonts w:ascii="Georgia" w:hAnsi="Georgia"/>
        <w:bCs/>
      </w:rPr>
    </w:pPr>
    <w:r>
      <w:rPr>
        <w:rFonts w:ascii="Georgia" w:hAnsi="Georgia"/>
      </w:rPr>
      <w:t>Selectboard &amp; Board of Trustees</w:t>
    </w:r>
    <w:r>
      <w:rPr>
        <w:rFonts w:ascii="Georgia" w:hAnsi="Georgia"/>
      </w:rPr>
      <w:tab/>
      <w:t>December 18</w:t>
    </w:r>
    <w:r w:rsidRPr="00041C40">
      <w:rPr>
        <w:rFonts w:ascii="Georgia" w:hAnsi="Georgia"/>
      </w:rPr>
      <w:t>, 2018</w:t>
    </w:r>
    <w:r w:rsidRPr="00041C40">
      <w:rPr>
        <w:rFonts w:ascii="Georgia" w:hAnsi="Georgia"/>
      </w:rPr>
      <w:tab/>
      <w:t xml:space="preserve">Page </w:t>
    </w:r>
    <w:r w:rsidRPr="00041C40">
      <w:rPr>
        <w:rFonts w:ascii="Georgia" w:hAnsi="Georgia"/>
        <w:bCs/>
      </w:rPr>
      <w:fldChar w:fldCharType="begin"/>
    </w:r>
    <w:r w:rsidRPr="00041C40">
      <w:rPr>
        <w:rFonts w:ascii="Georgia" w:hAnsi="Georgia"/>
        <w:bCs/>
      </w:rPr>
      <w:instrText xml:space="preserve"> PAGE  \* Arabic  \* MERGEFORMAT </w:instrText>
    </w:r>
    <w:r w:rsidRPr="00041C40">
      <w:rPr>
        <w:rFonts w:ascii="Georgia" w:hAnsi="Georgia"/>
        <w:bCs/>
      </w:rPr>
      <w:fldChar w:fldCharType="separate"/>
    </w:r>
    <w:r>
      <w:rPr>
        <w:rFonts w:ascii="Georgia" w:hAnsi="Georgia"/>
        <w:bCs/>
        <w:noProof/>
      </w:rPr>
      <w:t>1</w:t>
    </w:r>
    <w:r w:rsidRPr="00041C40">
      <w:rPr>
        <w:rFonts w:ascii="Georgia" w:hAnsi="Georgia"/>
        <w:bCs/>
      </w:rPr>
      <w:fldChar w:fldCharType="end"/>
    </w:r>
    <w:r w:rsidRPr="00041C40">
      <w:rPr>
        <w:rFonts w:ascii="Georgia" w:hAnsi="Georgia"/>
      </w:rPr>
      <w:t xml:space="preserve"> of </w:t>
    </w:r>
    <w:fldSimple w:instr=" NUMPAGES  \* Arabic  \* MERGEFORMAT ">
      <w:r>
        <w:rPr>
          <w:rFonts w:ascii="Georgia" w:hAnsi="Georgia"/>
          <w:bCs/>
          <w:noProof/>
        </w:rPr>
        <w:t>6</w:t>
      </w:r>
    </w:fldSimple>
  </w:p>
  <w:p w:rsidR="007F47E0" w:rsidRPr="00041C40" w:rsidRDefault="007F47E0" w:rsidP="00F11228">
    <w:pPr>
      <w:pStyle w:val="Footer"/>
      <w:jc w:val="center"/>
      <w:rPr>
        <w:rFonts w:ascii="Georgia" w:hAnsi="Georgia"/>
      </w:rPr>
    </w:pPr>
    <w:r w:rsidRPr="00041C40">
      <w:rPr>
        <w:rFonts w:ascii="Georgia" w:hAnsi="Georgia"/>
        <w:bCs/>
      </w:rPr>
      <w:t>Minutes by Elisabeth Nance</w:t>
    </w:r>
  </w:p>
  <w:p w:rsidR="007F47E0" w:rsidRDefault="007F47E0">
    <w:pPr>
      <w:pStyle w:val="Footer"/>
    </w:pPr>
  </w:p>
  <w:p w:rsidR="007F47E0" w:rsidRDefault="007F4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E0" w:rsidRDefault="007F47E0" w:rsidP="00E724FD">
      <w:r>
        <w:separator/>
      </w:r>
    </w:p>
  </w:footnote>
  <w:footnote w:type="continuationSeparator" w:id="0">
    <w:p w:rsidR="007F47E0" w:rsidRDefault="007F47E0" w:rsidP="00E72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DF7"/>
    <w:multiLevelType w:val="hybridMultilevel"/>
    <w:tmpl w:val="BB8C8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750A4"/>
    <w:multiLevelType w:val="hybridMultilevel"/>
    <w:tmpl w:val="1388CE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BF3D33"/>
    <w:multiLevelType w:val="hybridMultilevel"/>
    <w:tmpl w:val="3876959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
    <w:nsid w:val="0E4B12A6"/>
    <w:multiLevelType w:val="hybridMultilevel"/>
    <w:tmpl w:val="6226C17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8AE0D7E"/>
    <w:multiLevelType w:val="hybridMultilevel"/>
    <w:tmpl w:val="744A94E6"/>
    <w:lvl w:ilvl="0" w:tplc="03A29E18">
      <w:start w:val="4"/>
      <w:numFmt w:val="lowerLetter"/>
      <w:lvlText w:val="%1)"/>
      <w:lvlJc w:val="left"/>
      <w:pPr>
        <w:tabs>
          <w:tab w:val="num" w:pos="2280"/>
        </w:tabs>
        <w:ind w:left="2280" w:hanging="360"/>
      </w:pPr>
      <w:rPr>
        <w:rFonts w:cs="Times New Roman" w:hint="default"/>
      </w:rPr>
    </w:lvl>
    <w:lvl w:ilvl="1" w:tplc="04090019" w:tentative="1">
      <w:start w:val="1"/>
      <w:numFmt w:val="lowerLetter"/>
      <w:lvlText w:val="%2."/>
      <w:lvlJc w:val="left"/>
      <w:pPr>
        <w:tabs>
          <w:tab w:val="num" w:pos="3000"/>
        </w:tabs>
        <w:ind w:left="3000" w:hanging="360"/>
      </w:pPr>
      <w:rPr>
        <w:rFonts w:cs="Times New Roman"/>
      </w:rPr>
    </w:lvl>
    <w:lvl w:ilvl="2" w:tplc="0409001B" w:tentative="1">
      <w:start w:val="1"/>
      <w:numFmt w:val="lowerRoman"/>
      <w:lvlText w:val="%3."/>
      <w:lvlJc w:val="right"/>
      <w:pPr>
        <w:tabs>
          <w:tab w:val="num" w:pos="3720"/>
        </w:tabs>
        <w:ind w:left="3720" w:hanging="180"/>
      </w:pPr>
      <w:rPr>
        <w:rFonts w:cs="Times New Roman"/>
      </w:rPr>
    </w:lvl>
    <w:lvl w:ilvl="3" w:tplc="0409000F" w:tentative="1">
      <w:start w:val="1"/>
      <w:numFmt w:val="decimal"/>
      <w:lvlText w:val="%4."/>
      <w:lvlJc w:val="left"/>
      <w:pPr>
        <w:tabs>
          <w:tab w:val="num" w:pos="4440"/>
        </w:tabs>
        <w:ind w:left="4440" w:hanging="360"/>
      </w:pPr>
      <w:rPr>
        <w:rFonts w:cs="Times New Roman"/>
      </w:rPr>
    </w:lvl>
    <w:lvl w:ilvl="4" w:tplc="04090019" w:tentative="1">
      <w:start w:val="1"/>
      <w:numFmt w:val="lowerLetter"/>
      <w:lvlText w:val="%5."/>
      <w:lvlJc w:val="left"/>
      <w:pPr>
        <w:tabs>
          <w:tab w:val="num" w:pos="5160"/>
        </w:tabs>
        <w:ind w:left="5160" w:hanging="360"/>
      </w:pPr>
      <w:rPr>
        <w:rFonts w:cs="Times New Roman"/>
      </w:rPr>
    </w:lvl>
    <w:lvl w:ilvl="5" w:tplc="0409001B" w:tentative="1">
      <w:start w:val="1"/>
      <w:numFmt w:val="lowerRoman"/>
      <w:lvlText w:val="%6."/>
      <w:lvlJc w:val="right"/>
      <w:pPr>
        <w:tabs>
          <w:tab w:val="num" w:pos="5880"/>
        </w:tabs>
        <w:ind w:left="5880" w:hanging="180"/>
      </w:pPr>
      <w:rPr>
        <w:rFonts w:cs="Times New Roman"/>
      </w:rPr>
    </w:lvl>
    <w:lvl w:ilvl="6" w:tplc="0409000F" w:tentative="1">
      <w:start w:val="1"/>
      <w:numFmt w:val="decimal"/>
      <w:lvlText w:val="%7."/>
      <w:lvlJc w:val="left"/>
      <w:pPr>
        <w:tabs>
          <w:tab w:val="num" w:pos="6600"/>
        </w:tabs>
        <w:ind w:left="6600" w:hanging="360"/>
      </w:pPr>
      <w:rPr>
        <w:rFonts w:cs="Times New Roman"/>
      </w:rPr>
    </w:lvl>
    <w:lvl w:ilvl="7" w:tplc="04090019" w:tentative="1">
      <w:start w:val="1"/>
      <w:numFmt w:val="lowerLetter"/>
      <w:lvlText w:val="%8."/>
      <w:lvlJc w:val="left"/>
      <w:pPr>
        <w:tabs>
          <w:tab w:val="num" w:pos="7320"/>
        </w:tabs>
        <w:ind w:left="7320" w:hanging="360"/>
      </w:pPr>
      <w:rPr>
        <w:rFonts w:cs="Times New Roman"/>
      </w:rPr>
    </w:lvl>
    <w:lvl w:ilvl="8" w:tplc="0409001B" w:tentative="1">
      <w:start w:val="1"/>
      <w:numFmt w:val="lowerRoman"/>
      <w:lvlText w:val="%9."/>
      <w:lvlJc w:val="right"/>
      <w:pPr>
        <w:tabs>
          <w:tab w:val="num" w:pos="8040"/>
        </w:tabs>
        <w:ind w:left="8040" w:hanging="180"/>
      </w:pPr>
      <w:rPr>
        <w:rFonts w:cs="Times New Roman"/>
      </w:rPr>
    </w:lvl>
  </w:abstractNum>
  <w:abstractNum w:abstractNumId="5">
    <w:nsid w:val="1D7E0F8F"/>
    <w:multiLevelType w:val="hybridMultilevel"/>
    <w:tmpl w:val="609EEC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4F5F4B"/>
    <w:multiLevelType w:val="hybridMultilevel"/>
    <w:tmpl w:val="024C8A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2768B0"/>
    <w:multiLevelType w:val="hybridMultilevel"/>
    <w:tmpl w:val="E8FCB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1C2C02"/>
    <w:multiLevelType w:val="hybridMultilevel"/>
    <w:tmpl w:val="064831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2F33530"/>
    <w:multiLevelType w:val="hybridMultilevel"/>
    <w:tmpl w:val="6DBAE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D2502E"/>
    <w:multiLevelType w:val="hybridMultilevel"/>
    <w:tmpl w:val="8DEC0A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894093"/>
    <w:multiLevelType w:val="hybridMultilevel"/>
    <w:tmpl w:val="264CB6C2"/>
    <w:lvl w:ilvl="0" w:tplc="28BC3C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2235B95"/>
    <w:multiLevelType w:val="hybridMultilevel"/>
    <w:tmpl w:val="A6DAA284"/>
    <w:lvl w:ilvl="0" w:tplc="01C40838">
      <w:start w:val="5"/>
      <w:numFmt w:val="lowerLetter"/>
      <w:lvlText w:val="%1)"/>
      <w:lvlJc w:val="left"/>
      <w:pPr>
        <w:tabs>
          <w:tab w:val="num" w:pos="2280"/>
        </w:tabs>
        <w:ind w:left="2280" w:hanging="360"/>
      </w:pPr>
      <w:rPr>
        <w:rFonts w:cs="Times New Roman" w:hint="default"/>
      </w:rPr>
    </w:lvl>
    <w:lvl w:ilvl="1" w:tplc="04090019" w:tentative="1">
      <w:start w:val="1"/>
      <w:numFmt w:val="lowerLetter"/>
      <w:lvlText w:val="%2."/>
      <w:lvlJc w:val="left"/>
      <w:pPr>
        <w:tabs>
          <w:tab w:val="num" w:pos="3000"/>
        </w:tabs>
        <w:ind w:left="3000" w:hanging="360"/>
      </w:pPr>
      <w:rPr>
        <w:rFonts w:cs="Times New Roman"/>
      </w:rPr>
    </w:lvl>
    <w:lvl w:ilvl="2" w:tplc="0409001B" w:tentative="1">
      <w:start w:val="1"/>
      <w:numFmt w:val="lowerRoman"/>
      <w:lvlText w:val="%3."/>
      <w:lvlJc w:val="right"/>
      <w:pPr>
        <w:tabs>
          <w:tab w:val="num" w:pos="3720"/>
        </w:tabs>
        <w:ind w:left="3720" w:hanging="180"/>
      </w:pPr>
      <w:rPr>
        <w:rFonts w:cs="Times New Roman"/>
      </w:rPr>
    </w:lvl>
    <w:lvl w:ilvl="3" w:tplc="0409000F" w:tentative="1">
      <w:start w:val="1"/>
      <w:numFmt w:val="decimal"/>
      <w:lvlText w:val="%4."/>
      <w:lvlJc w:val="left"/>
      <w:pPr>
        <w:tabs>
          <w:tab w:val="num" w:pos="4440"/>
        </w:tabs>
        <w:ind w:left="4440" w:hanging="360"/>
      </w:pPr>
      <w:rPr>
        <w:rFonts w:cs="Times New Roman"/>
      </w:rPr>
    </w:lvl>
    <w:lvl w:ilvl="4" w:tplc="04090019" w:tentative="1">
      <w:start w:val="1"/>
      <w:numFmt w:val="lowerLetter"/>
      <w:lvlText w:val="%5."/>
      <w:lvlJc w:val="left"/>
      <w:pPr>
        <w:tabs>
          <w:tab w:val="num" w:pos="5160"/>
        </w:tabs>
        <w:ind w:left="5160" w:hanging="360"/>
      </w:pPr>
      <w:rPr>
        <w:rFonts w:cs="Times New Roman"/>
      </w:rPr>
    </w:lvl>
    <w:lvl w:ilvl="5" w:tplc="0409001B" w:tentative="1">
      <w:start w:val="1"/>
      <w:numFmt w:val="lowerRoman"/>
      <w:lvlText w:val="%6."/>
      <w:lvlJc w:val="right"/>
      <w:pPr>
        <w:tabs>
          <w:tab w:val="num" w:pos="5880"/>
        </w:tabs>
        <w:ind w:left="5880" w:hanging="180"/>
      </w:pPr>
      <w:rPr>
        <w:rFonts w:cs="Times New Roman"/>
      </w:rPr>
    </w:lvl>
    <w:lvl w:ilvl="6" w:tplc="0409000F" w:tentative="1">
      <w:start w:val="1"/>
      <w:numFmt w:val="decimal"/>
      <w:lvlText w:val="%7."/>
      <w:lvlJc w:val="left"/>
      <w:pPr>
        <w:tabs>
          <w:tab w:val="num" w:pos="6600"/>
        </w:tabs>
        <w:ind w:left="6600" w:hanging="360"/>
      </w:pPr>
      <w:rPr>
        <w:rFonts w:cs="Times New Roman"/>
      </w:rPr>
    </w:lvl>
    <w:lvl w:ilvl="7" w:tplc="04090019" w:tentative="1">
      <w:start w:val="1"/>
      <w:numFmt w:val="lowerLetter"/>
      <w:lvlText w:val="%8."/>
      <w:lvlJc w:val="left"/>
      <w:pPr>
        <w:tabs>
          <w:tab w:val="num" w:pos="7320"/>
        </w:tabs>
        <w:ind w:left="7320" w:hanging="360"/>
      </w:pPr>
      <w:rPr>
        <w:rFonts w:cs="Times New Roman"/>
      </w:rPr>
    </w:lvl>
    <w:lvl w:ilvl="8" w:tplc="0409001B" w:tentative="1">
      <w:start w:val="1"/>
      <w:numFmt w:val="lowerRoman"/>
      <w:lvlText w:val="%9."/>
      <w:lvlJc w:val="right"/>
      <w:pPr>
        <w:tabs>
          <w:tab w:val="num" w:pos="8040"/>
        </w:tabs>
        <w:ind w:left="8040" w:hanging="180"/>
      </w:pPr>
      <w:rPr>
        <w:rFonts w:cs="Times New Roman"/>
      </w:rPr>
    </w:lvl>
  </w:abstractNum>
  <w:abstractNum w:abstractNumId="13">
    <w:nsid w:val="5787227C"/>
    <w:multiLevelType w:val="hybridMultilevel"/>
    <w:tmpl w:val="215A03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F44E5F"/>
    <w:multiLevelType w:val="hybridMultilevel"/>
    <w:tmpl w:val="C4AEF38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07672A"/>
    <w:multiLevelType w:val="hybridMultilevel"/>
    <w:tmpl w:val="19D8CA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1594440"/>
    <w:multiLevelType w:val="hybridMultilevel"/>
    <w:tmpl w:val="41666DFE"/>
    <w:lvl w:ilvl="0" w:tplc="B964D38C">
      <w:start w:val="1"/>
      <w:numFmt w:val="lowerLetter"/>
      <w:lvlText w:val="%1)"/>
      <w:lvlJc w:val="left"/>
      <w:pPr>
        <w:tabs>
          <w:tab w:val="num" w:pos="2112"/>
        </w:tabs>
        <w:ind w:left="2112" w:hanging="360"/>
      </w:pPr>
      <w:rPr>
        <w:rFonts w:cs="Times New Roman" w:hint="default"/>
      </w:rPr>
    </w:lvl>
    <w:lvl w:ilvl="1" w:tplc="04090019" w:tentative="1">
      <w:start w:val="1"/>
      <w:numFmt w:val="lowerLetter"/>
      <w:lvlText w:val="%2."/>
      <w:lvlJc w:val="left"/>
      <w:pPr>
        <w:tabs>
          <w:tab w:val="num" w:pos="2832"/>
        </w:tabs>
        <w:ind w:left="2832" w:hanging="360"/>
      </w:pPr>
      <w:rPr>
        <w:rFonts w:cs="Times New Roman"/>
      </w:rPr>
    </w:lvl>
    <w:lvl w:ilvl="2" w:tplc="0409001B" w:tentative="1">
      <w:start w:val="1"/>
      <w:numFmt w:val="lowerRoman"/>
      <w:lvlText w:val="%3."/>
      <w:lvlJc w:val="right"/>
      <w:pPr>
        <w:tabs>
          <w:tab w:val="num" w:pos="3552"/>
        </w:tabs>
        <w:ind w:left="3552" w:hanging="180"/>
      </w:pPr>
      <w:rPr>
        <w:rFonts w:cs="Times New Roman"/>
      </w:rPr>
    </w:lvl>
    <w:lvl w:ilvl="3" w:tplc="0409000F" w:tentative="1">
      <w:start w:val="1"/>
      <w:numFmt w:val="decimal"/>
      <w:lvlText w:val="%4."/>
      <w:lvlJc w:val="left"/>
      <w:pPr>
        <w:tabs>
          <w:tab w:val="num" w:pos="4272"/>
        </w:tabs>
        <w:ind w:left="4272" w:hanging="360"/>
      </w:pPr>
      <w:rPr>
        <w:rFonts w:cs="Times New Roman"/>
      </w:rPr>
    </w:lvl>
    <w:lvl w:ilvl="4" w:tplc="04090019" w:tentative="1">
      <w:start w:val="1"/>
      <w:numFmt w:val="lowerLetter"/>
      <w:lvlText w:val="%5."/>
      <w:lvlJc w:val="left"/>
      <w:pPr>
        <w:tabs>
          <w:tab w:val="num" w:pos="4992"/>
        </w:tabs>
        <w:ind w:left="4992" w:hanging="360"/>
      </w:pPr>
      <w:rPr>
        <w:rFonts w:cs="Times New Roman"/>
      </w:rPr>
    </w:lvl>
    <w:lvl w:ilvl="5" w:tplc="0409001B" w:tentative="1">
      <w:start w:val="1"/>
      <w:numFmt w:val="lowerRoman"/>
      <w:lvlText w:val="%6."/>
      <w:lvlJc w:val="right"/>
      <w:pPr>
        <w:tabs>
          <w:tab w:val="num" w:pos="5712"/>
        </w:tabs>
        <w:ind w:left="5712" w:hanging="180"/>
      </w:pPr>
      <w:rPr>
        <w:rFonts w:cs="Times New Roman"/>
      </w:rPr>
    </w:lvl>
    <w:lvl w:ilvl="6" w:tplc="0409000F" w:tentative="1">
      <w:start w:val="1"/>
      <w:numFmt w:val="decimal"/>
      <w:lvlText w:val="%7."/>
      <w:lvlJc w:val="left"/>
      <w:pPr>
        <w:tabs>
          <w:tab w:val="num" w:pos="6432"/>
        </w:tabs>
        <w:ind w:left="6432" w:hanging="360"/>
      </w:pPr>
      <w:rPr>
        <w:rFonts w:cs="Times New Roman"/>
      </w:rPr>
    </w:lvl>
    <w:lvl w:ilvl="7" w:tplc="04090019" w:tentative="1">
      <w:start w:val="1"/>
      <w:numFmt w:val="lowerLetter"/>
      <w:lvlText w:val="%8."/>
      <w:lvlJc w:val="left"/>
      <w:pPr>
        <w:tabs>
          <w:tab w:val="num" w:pos="7152"/>
        </w:tabs>
        <w:ind w:left="7152" w:hanging="360"/>
      </w:pPr>
      <w:rPr>
        <w:rFonts w:cs="Times New Roman"/>
      </w:rPr>
    </w:lvl>
    <w:lvl w:ilvl="8" w:tplc="0409001B" w:tentative="1">
      <w:start w:val="1"/>
      <w:numFmt w:val="lowerRoman"/>
      <w:lvlText w:val="%9."/>
      <w:lvlJc w:val="right"/>
      <w:pPr>
        <w:tabs>
          <w:tab w:val="num" w:pos="7872"/>
        </w:tabs>
        <w:ind w:left="7872" w:hanging="180"/>
      </w:pPr>
      <w:rPr>
        <w:rFonts w:cs="Times New Roman"/>
      </w:rPr>
    </w:lvl>
  </w:abstractNum>
  <w:abstractNum w:abstractNumId="17">
    <w:nsid w:val="75AA56C7"/>
    <w:multiLevelType w:val="hybridMultilevel"/>
    <w:tmpl w:val="9E328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930C35"/>
    <w:multiLevelType w:val="hybridMultilevel"/>
    <w:tmpl w:val="FE1AB0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EF62FC"/>
    <w:multiLevelType w:val="hybridMultilevel"/>
    <w:tmpl w:val="37702F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2"/>
  </w:num>
  <w:num w:numId="4">
    <w:abstractNumId w:val="16"/>
  </w:num>
  <w:num w:numId="5">
    <w:abstractNumId w:val="5"/>
  </w:num>
  <w:num w:numId="6">
    <w:abstractNumId w:val="13"/>
  </w:num>
  <w:num w:numId="7">
    <w:abstractNumId w:val="8"/>
  </w:num>
  <w:num w:numId="8">
    <w:abstractNumId w:val="3"/>
  </w:num>
  <w:num w:numId="9">
    <w:abstractNumId w:val="9"/>
  </w:num>
  <w:num w:numId="10">
    <w:abstractNumId w:val="18"/>
  </w:num>
  <w:num w:numId="11">
    <w:abstractNumId w:val="19"/>
  </w:num>
  <w:num w:numId="12">
    <w:abstractNumId w:val="7"/>
  </w:num>
  <w:num w:numId="13">
    <w:abstractNumId w:val="14"/>
  </w:num>
  <w:num w:numId="14">
    <w:abstractNumId w:val="0"/>
  </w:num>
  <w:num w:numId="15">
    <w:abstractNumId w:val="17"/>
  </w:num>
  <w:num w:numId="16">
    <w:abstractNumId w:val="1"/>
  </w:num>
  <w:num w:numId="17">
    <w:abstractNumId w:val="15"/>
  </w:num>
  <w:num w:numId="18">
    <w:abstractNumId w:val="10"/>
  </w:num>
  <w:num w:numId="19">
    <w:abstractNumId w:val="6"/>
  </w:num>
  <w:num w:numId="20">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694"/>
    <w:rsid w:val="00002FE5"/>
    <w:rsid w:val="00005F93"/>
    <w:rsid w:val="00005FA5"/>
    <w:rsid w:val="00007464"/>
    <w:rsid w:val="00010A0D"/>
    <w:rsid w:val="00012809"/>
    <w:rsid w:val="00012FA3"/>
    <w:rsid w:val="000140F8"/>
    <w:rsid w:val="00016514"/>
    <w:rsid w:val="0001669C"/>
    <w:rsid w:val="0001772D"/>
    <w:rsid w:val="00021C02"/>
    <w:rsid w:val="00021F05"/>
    <w:rsid w:val="00022DE3"/>
    <w:rsid w:val="00026A7C"/>
    <w:rsid w:val="00027723"/>
    <w:rsid w:val="000308C8"/>
    <w:rsid w:val="000330B2"/>
    <w:rsid w:val="000345BC"/>
    <w:rsid w:val="0003634D"/>
    <w:rsid w:val="00040AD3"/>
    <w:rsid w:val="0004146A"/>
    <w:rsid w:val="00041C40"/>
    <w:rsid w:val="0004382D"/>
    <w:rsid w:val="00045DDF"/>
    <w:rsid w:val="0005026D"/>
    <w:rsid w:val="000507E5"/>
    <w:rsid w:val="00050E86"/>
    <w:rsid w:val="00055D93"/>
    <w:rsid w:val="00055FE1"/>
    <w:rsid w:val="00057FFD"/>
    <w:rsid w:val="000612AC"/>
    <w:rsid w:val="00061399"/>
    <w:rsid w:val="000642E0"/>
    <w:rsid w:val="00064A2A"/>
    <w:rsid w:val="00065CC7"/>
    <w:rsid w:val="00066674"/>
    <w:rsid w:val="00071721"/>
    <w:rsid w:val="00071B4D"/>
    <w:rsid w:val="00073222"/>
    <w:rsid w:val="000767A5"/>
    <w:rsid w:val="00081891"/>
    <w:rsid w:val="00083FC9"/>
    <w:rsid w:val="00086830"/>
    <w:rsid w:val="00087944"/>
    <w:rsid w:val="00090659"/>
    <w:rsid w:val="00091784"/>
    <w:rsid w:val="00093ABF"/>
    <w:rsid w:val="000A35CF"/>
    <w:rsid w:val="000A3A28"/>
    <w:rsid w:val="000A422C"/>
    <w:rsid w:val="000A6372"/>
    <w:rsid w:val="000A7CDE"/>
    <w:rsid w:val="000A7F82"/>
    <w:rsid w:val="000B20B4"/>
    <w:rsid w:val="000B367F"/>
    <w:rsid w:val="000B6683"/>
    <w:rsid w:val="000B74F3"/>
    <w:rsid w:val="000B75A0"/>
    <w:rsid w:val="000B79DE"/>
    <w:rsid w:val="000C018C"/>
    <w:rsid w:val="000C1763"/>
    <w:rsid w:val="000C30CA"/>
    <w:rsid w:val="000C40E3"/>
    <w:rsid w:val="000C47CD"/>
    <w:rsid w:val="000C4A64"/>
    <w:rsid w:val="000C67A8"/>
    <w:rsid w:val="000C72E8"/>
    <w:rsid w:val="000D0486"/>
    <w:rsid w:val="000D5236"/>
    <w:rsid w:val="000D56CC"/>
    <w:rsid w:val="000D7F70"/>
    <w:rsid w:val="000E1BB1"/>
    <w:rsid w:val="000E2700"/>
    <w:rsid w:val="000E356A"/>
    <w:rsid w:val="000E43BC"/>
    <w:rsid w:val="000E6009"/>
    <w:rsid w:val="000F1460"/>
    <w:rsid w:val="000F29BF"/>
    <w:rsid w:val="000F2B53"/>
    <w:rsid w:val="000F44AB"/>
    <w:rsid w:val="000F6115"/>
    <w:rsid w:val="00100B73"/>
    <w:rsid w:val="00101CA0"/>
    <w:rsid w:val="00107DBB"/>
    <w:rsid w:val="00112230"/>
    <w:rsid w:val="00113690"/>
    <w:rsid w:val="00114A2A"/>
    <w:rsid w:val="00120137"/>
    <w:rsid w:val="00120658"/>
    <w:rsid w:val="00120698"/>
    <w:rsid w:val="001224F2"/>
    <w:rsid w:val="00123D2D"/>
    <w:rsid w:val="00124443"/>
    <w:rsid w:val="00125FDC"/>
    <w:rsid w:val="00126B1B"/>
    <w:rsid w:val="00126D7D"/>
    <w:rsid w:val="00130276"/>
    <w:rsid w:val="00131A0B"/>
    <w:rsid w:val="00134BA3"/>
    <w:rsid w:val="00136333"/>
    <w:rsid w:val="00137E2C"/>
    <w:rsid w:val="00143843"/>
    <w:rsid w:val="00143E85"/>
    <w:rsid w:val="00144BE3"/>
    <w:rsid w:val="00144D0C"/>
    <w:rsid w:val="00147A66"/>
    <w:rsid w:val="00147CE6"/>
    <w:rsid w:val="00157E94"/>
    <w:rsid w:val="00161A39"/>
    <w:rsid w:val="00163BE9"/>
    <w:rsid w:val="00164B5C"/>
    <w:rsid w:val="001659FD"/>
    <w:rsid w:val="00165DA1"/>
    <w:rsid w:val="00165E71"/>
    <w:rsid w:val="00166E8F"/>
    <w:rsid w:val="00171643"/>
    <w:rsid w:val="001747E4"/>
    <w:rsid w:val="00181897"/>
    <w:rsid w:val="001836EE"/>
    <w:rsid w:val="00185DE1"/>
    <w:rsid w:val="00191BC9"/>
    <w:rsid w:val="0019215A"/>
    <w:rsid w:val="00192831"/>
    <w:rsid w:val="001944E0"/>
    <w:rsid w:val="00194D62"/>
    <w:rsid w:val="00195E32"/>
    <w:rsid w:val="00196D19"/>
    <w:rsid w:val="00197B78"/>
    <w:rsid w:val="001A07B1"/>
    <w:rsid w:val="001A29CA"/>
    <w:rsid w:val="001A39AD"/>
    <w:rsid w:val="001A58BC"/>
    <w:rsid w:val="001A7813"/>
    <w:rsid w:val="001B2027"/>
    <w:rsid w:val="001B570A"/>
    <w:rsid w:val="001B5A73"/>
    <w:rsid w:val="001B5ACD"/>
    <w:rsid w:val="001B630C"/>
    <w:rsid w:val="001C0D4F"/>
    <w:rsid w:val="001C157E"/>
    <w:rsid w:val="001C15CA"/>
    <w:rsid w:val="001C23D5"/>
    <w:rsid w:val="001C3AEA"/>
    <w:rsid w:val="001C5939"/>
    <w:rsid w:val="001C7C26"/>
    <w:rsid w:val="001D085A"/>
    <w:rsid w:val="001D1E58"/>
    <w:rsid w:val="001D2E3D"/>
    <w:rsid w:val="001E04F5"/>
    <w:rsid w:val="001E3CB5"/>
    <w:rsid w:val="001E79BE"/>
    <w:rsid w:val="001F12A2"/>
    <w:rsid w:val="001F74DD"/>
    <w:rsid w:val="001F79F3"/>
    <w:rsid w:val="002031BD"/>
    <w:rsid w:val="00204021"/>
    <w:rsid w:val="00206A3E"/>
    <w:rsid w:val="00207D20"/>
    <w:rsid w:val="002110B2"/>
    <w:rsid w:val="00211E1C"/>
    <w:rsid w:val="00212FF6"/>
    <w:rsid w:val="002143B1"/>
    <w:rsid w:val="00214649"/>
    <w:rsid w:val="00217340"/>
    <w:rsid w:val="00217832"/>
    <w:rsid w:val="002200AD"/>
    <w:rsid w:val="00221FB6"/>
    <w:rsid w:val="002234F2"/>
    <w:rsid w:val="0023085B"/>
    <w:rsid w:val="002312E2"/>
    <w:rsid w:val="0023283C"/>
    <w:rsid w:val="002336C7"/>
    <w:rsid w:val="00233DEA"/>
    <w:rsid w:val="00240E40"/>
    <w:rsid w:val="00244A07"/>
    <w:rsid w:val="00246C90"/>
    <w:rsid w:val="00251F2C"/>
    <w:rsid w:val="00252E7C"/>
    <w:rsid w:val="00257777"/>
    <w:rsid w:val="002579BD"/>
    <w:rsid w:val="002624C5"/>
    <w:rsid w:val="00263FDB"/>
    <w:rsid w:val="0026447A"/>
    <w:rsid w:val="00265436"/>
    <w:rsid w:val="002654C0"/>
    <w:rsid w:val="002708EC"/>
    <w:rsid w:val="0027202D"/>
    <w:rsid w:val="00272BA9"/>
    <w:rsid w:val="00273473"/>
    <w:rsid w:val="00274AC5"/>
    <w:rsid w:val="00275996"/>
    <w:rsid w:val="00276E2D"/>
    <w:rsid w:val="002771DF"/>
    <w:rsid w:val="00277352"/>
    <w:rsid w:val="00280073"/>
    <w:rsid w:val="002829EA"/>
    <w:rsid w:val="0028737B"/>
    <w:rsid w:val="00290928"/>
    <w:rsid w:val="002917F1"/>
    <w:rsid w:val="00292169"/>
    <w:rsid w:val="002930AE"/>
    <w:rsid w:val="0029475C"/>
    <w:rsid w:val="00294846"/>
    <w:rsid w:val="00294B18"/>
    <w:rsid w:val="00295844"/>
    <w:rsid w:val="002A01F2"/>
    <w:rsid w:val="002A5EC7"/>
    <w:rsid w:val="002A5FB4"/>
    <w:rsid w:val="002A655C"/>
    <w:rsid w:val="002B1AB7"/>
    <w:rsid w:val="002B30DB"/>
    <w:rsid w:val="002B31B2"/>
    <w:rsid w:val="002B3C39"/>
    <w:rsid w:val="002B49D1"/>
    <w:rsid w:val="002B566C"/>
    <w:rsid w:val="002B6CAE"/>
    <w:rsid w:val="002B70D4"/>
    <w:rsid w:val="002C02E9"/>
    <w:rsid w:val="002C1528"/>
    <w:rsid w:val="002C1A67"/>
    <w:rsid w:val="002C1D5C"/>
    <w:rsid w:val="002C40F5"/>
    <w:rsid w:val="002C57D6"/>
    <w:rsid w:val="002D2557"/>
    <w:rsid w:val="002D2C7A"/>
    <w:rsid w:val="002D492A"/>
    <w:rsid w:val="002D53A6"/>
    <w:rsid w:val="002D58C2"/>
    <w:rsid w:val="002D59EB"/>
    <w:rsid w:val="002D5A89"/>
    <w:rsid w:val="002D7470"/>
    <w:rsid w:val="002E00D0"/>
    <w:rsid w:val="002E23C5"/>
    <w:rsid w:val="002E3026"/>
    <w:rsid w:val="002E33A6"/>
    <w:rsid w:val="002E51A1"/>
    <w:rsid w:val="002E56C3"/>
    <w:rsid w:val="002E5EDF"/>
    <w:rsid w:val="002E674B"/>
    <w:rsid w:val="002E77F1"/>
    <w:rsid w:val="002F0096"/>
    <w:rsid w:val="002F0759"/>
    <w:rsid w:val="002F1FCF"/>
    <w:rsid w:val="002F33BC"/>
    <w:rsid w:val="002F7A1F"/>
    <w:rsid w:val="00304A06"/>
    <w:rsid w:val="003052C9"/>
    <w:rsid w:val="003056FF"/>
    <w:rsid w:val="00306F45"/>
    <w:rsid w:val="003103C5"/>
    <w:rsid w:val="0031056D"/>
    <w:rsid w:val="00311299"/>
    <w:rsid w:val="00312FD2"/>
    <w:rsid w:val="00313A92"/>
    <w:rsid w:val="0031466F"/>
    <w:rsid w:val="00321487"/>
    <w:rsid w:val="003237EC"/>
    <w:rsid w:val="00326619"/>
    <w:rsid w:val="00326BF2"/>
    <w:rsid w:val="00326D90"/>
    <w:rsid w:val="0033079A"/>
    <w:rsid w:val="00331199"/>
    <w:rsid w:val="003348BA"/>
    <w:rsid w:val="00335EB2"/>
    <w:rsid w:val="00342F42"/>
    <w:rsid w:val="003435C3"/>
    <w:rsid w:val="00343FB4"/>
    <w:rsid w:val="003441E1"/>
    <w:rsid w:val="00344F59"/>
    <w:rsid w:val="00345865"/>
    <w:rsid w:val="003468B9"/>
    <w:rsid w:val="00350776"/>
    <w:rsid w:val="003649E9"/>
    <w:rsid w:val="00365A30"/>
    <w:rsid w:val="00370744"/>
    <w:rsid w:val="00373576"/>
    <w:rsid w:val="00375387"/>
    <w:rsid w:val="003801B3"/>
    <w:rsid w:val="00382749"/>
    <w:rsid w:val="00385350"/>
    <w:rsid w:val="00391424"/>
    <w:rsid w:val="00392AC7"/>
    <w:rsid w:val="00394DA6"/>
    <w:rsid w:val="00395AD2"/>
    <w:rsid w:val="003971DE"/>
    <w:rsid w:val="00397358"/>
    <w:rsid w:val="003A011C"/>
    <w:rsid w:val="003A123E"/>
    <w:rsid w:val="003A1D06"/>
    <w:rsid w:val="003A4981"/>
    <w:rsid w:val="003B090E"/>
    <w:rsid w:val="003B1CC8"/>
    <w:rsid w:val="003B3093"/>
    <w:rsid w:val="003B3DE0"/>
    <w:rsid w:val="003B57E8"/>
    <w:rsid w:val="003C27B3"/>
    <w:rsid w:val="003D06F5"/>
    <w:rsid w:val="003D3A1B"/>
    <w:rsid w:val="003D3BDB"/>
    <w:rsid w:val="003E30F2"/>
    <w:rsid w:val="003E60AA"/>
    <w:rsid w:val="003F04DC"/>
    <w:rsid w:val="003F171D"/>
    <w:rsid w:val="003F2358"/>
    <w:rsid w:val="003F2CCE"/>
    <w:rsid w:val="003F48EB"/>
    <w:rsid w:val="003F54ED"/>
    <w:rsid w:val="003F6C60"/>
    <w:rsid w:val="003F785E"/>
    <w:rsid w:val="003F7ADA"/>
    <w:rsid w:val="00401F0B"/>
    <w:rsid w:val="00404A95"/>
    <w:rsid w:val="00405C04"/>
    <w:rsid w:val="00406DCB"/>
    <w:rsid w:val="00410863"/>
    <w:rsid w:val="00412573"/>
    <w:rsid w:val="004139A1"/>
    <w:rsid w:val="00415135"/>
    <w:rsid w:val="00416A1D"/>
    <w:rsid w:val="00416D5E"/>
    <w:rsid w:val="00420646"/>
    <w:rsid w:val="00421871"/>
    <w:rsid w:val="0042463E"/>
    <w:rsid w:val="00424A65"/>
    <w:rsid w:val="004301DA"/>
    <w:rsid w:val="004325B4"/>
    <w:rsid w:val="00436036"/>
    <w:rsid w:val="004371C5"/>
    <w:rsid w:val="00437AAA"/>
    <w:rsid w:val="00440529"/>
    <w:rsid w:val="00441C42"/>
    <w:rsid w:val="00443666"/>
    <w:rsid w:val="00444D11"/>
    <w:rsid w:val="00446416"/>
    <w:rsid w:val="00456087"/>
    <w:rsid w:val="00461638"/>
    <w:rsid w:val="0046205A"/>
    <w:rsid w:val="00465043"/>
    <w:rsid w:val="00465508"/>
    <w:rsid w:val="00466F72"/>
    <w:rsid w:val="004671C2"/>
    <w:rsid w:val="00471A7D"/>
    <w:rsid w:val="00473040"/>
    <w:rsid w:val="0047304D"/>
    <w:rsid w:val="004804CE"/>
    <w:rsid w:val="00481B0A"/>
    <w:rsid w:val="00485CDC"/>
    <w:rsid w:val="00486111"/>
    <w:rsid w:val="00486ACB"/>
    <w:rsid w:val="0049039A"/>
    <w:rsid w:val="00497826"/>
    <w:rsid w:val="004B2860"/>
    <w:rsid w:val="004B79C2"/>
    <w:rsid w:val="004C58FA"/>
    <w:rsid w:val="004D2462"/>
    <w:rsid w:val="004D322C"/>
    <w:rsid w:val="004D3498"/>
    <w:rsid w:val="004D3E66"/>
    <w:rsid w:val="004D54F7"/>
    <w:rsid w:val="004D6003"/>
    <w:rsid w:val="004D7016"/>
    <w:rsid w:val="004D71F2"/>
    <w:rsid w:val="004E0135"/>
    <w:rsid w:val="004E02D0"/>
    <w:rsid w:val="004E2341"/>
    <w:rsid w:val="004E3945"/>
    <w:rsid w:val="004E5ED1"/>
    <w:rsid w:val="004F0655"/>
    <w:rsid w:val="004F0669"/>
    <w:rsid w:val="004F1483"/>
    <w:rsid w:val="004F1B4E"/>
    <w:rsid w:val="004F26BA"/>
    <w:rsid w:val="004F2A8B"/>
    <w:rsid w:val="004F3865"/>
    <w:rsid w:val="004F6789"/>
    <w:rsid w:val="005022F2"/>
    <w:rsid w:val="005040B9"/>
    <w:rsid w:val="005041B4"/>
    <w:rsid w:val="00504417"/>
    <w:rsid w:val="005049F5"/>
    <w:rsid w:val="00504D81"/>
    <w:rsid w:val="00505914"/>
    <w:rsid w:val="0050774C"/>
    <w:rsid w:val="00511492"/>
    <w:rsid w:val="0051297A"/>
    <w:rsid w:val="0051494F"/>
    <w:rsid w:val="00517085"/>
    <w:rsid w:val="00520989"/>
    <w:rsid w:val="00520E39"/>
    <w:rsid w:val="00521B58"/>
    <w:rsid w:val="00524FC4"/>
    <w:rsid w:val="00525453"/>
    <w:rsid w:val="005265C9"/>
    <w:rsid w:val="005270EC"/>
    <w:rsid w:val="0053373F"/>
    <w:rsid w:val="00533D36"/>
    <w:rsid w:val="0053754A"/>
    <w:rsid w:val="00540989"/>
    <w:rsid w:val="00543BAF"/>
    <w:rsid w:val="00543EB0"/>
    <w:rsid w:val="00544674"/>
    <w:rsid w:val="005447B3"/>
    <w:rsid w:val="00544E54"/>
    <w:rsid w:val="005456DE"/>
    <w:rsid w:val="0055126B"/>
    <w:rsid w:val="00551AF0"/>
    <w:rsid w:val="005543F7"/>
    <w:rsid w:val="005616E4"/>
    <w:rsid w:val="0056340C"/>
    <w:rsid w:val="00570941"/>
    <w:rsid w:val="00570AC5"/>
    <w:rsid w:val="0057139E"/>
    <w:rsid w:val="00573142"/>
    <w:rsid w:val="005752A3"/>
    <w:rsid w:val="00581028"/>
    <w:rsid w:val="00581291"/>
    <w:rsid w:val="0058226F"/>
    <w:rsid w:val="005831F5"/>
    <w:rsid w:val="00583324"/>
    <w:rsid w:val="0058406E"/>
    <w:rsid w:val="0059387C"/>
    <w:rsid w:val="00593AB2"/>
    <w:rsid w:val="00593D8B"/>
    <w:rsid w:val="00594C52"/>
    <w:rsid w:val="00597105"/>
    <w:rsid w:val="0059779D"/>
    <w:rsid w:val="00597C22"/>
    <w:rsid w:val="005A06B7"/>
    <w:rsid w:val="005A4290"/>
    <w:rsid w:val="005A50A4"/>
    <w:rsid w:val="005B022F"/>
    <w:rsid w:val="005B1B12"/>
    <w:rsid w:val="005B2877"/>
    <w:rsid w:val="005B3392"/>
    <w:rsid w:val="005B388E"/>
    <w:rsid w:val="005B562B"/>
    <w:rsid w:val="005B588E"/>
    <w:rsid w:val="005B6933"/>
    <w:rsid w:val="005B76CA"/>
    <w:rsid w:val="005C21F9"/>
    <w:rsid w:val="005C3C96"/>
    <w:rsid w:val="005C7675"/>
    <w:rsid w:val="005D18E4"/>
    <w:rsid w:val="005D26BC"/>
    <w:rsid w:val="005D4872"/>
    <w:rsid w:val="005D606C"/>
    <w:rsid w:val="005D7295"/>
    <w:rsid w:val="005E011A"/>
    <w:rsid w:val="005E0201"/>
    <w:rsid w:val="005E1557"/>
    <w:rsid w:val="005E29B7"/>
    <w:rsid w:val="005E54D1"/>
    <w:rsid w:val="005E62CE"/>
    <w:rsid w:val="005F16F3"/>
    <w:rsid w:val="005F2D23"/>
    <w:rsid w:val="005F78B7"/>
    <w:rsid w:val="005F7B07"/>
    <w:rsid w:val="0060060C"/>
    <w:rsid w:val="0060107E"/>
    <w:rsid w:val="006023E9"/>
    <w:rsid w:val="00603A99"/>
    <w:rsid w:val="00605DD9"/>
    <w:rsid w:val="0060640A"/>
    <w:rsid w:val="006074AB"/>
    <w:rsid w:val="006074C9"/>
    <w:rsid w:val="00610163"/>
    <w:rsid w:val="00617CC1"/>
    <w:rsid w:val="006204CC"/>
    <w:rsid w:val="00624841"/>
    <w:rsid w:val="00625D24"/>
    <w:rsid w:val="00625FB1"/>
    <w:rsid w:val="006277F4"/>
    <w:rsid w:val="006300D7"/>
    <w:rsid w:val="0063123B"/>
    <w:rsid w:val="00632C01"/>
    <w:rsid w:val="00632EC8"/>
    <w:rsid w:val="006339F4"/>
    <w:rsid w:val="006356E7"/>
    <w:rsid w:val="00641F4E"/>
    <w:rsid w:val="00642F21"/>
    <w:rsid w:val="006447F3"/>
    <w:rsid w:val="00645CEF"/>
    <w:rsid w:val="0065034C"/>
    <w:rsid w:val="00652193"/>
    <w:rsid w:val="00656A72"/>
    <w:rsid w:val="00660395"/>
    <w:rsid w:val="00660719"/>
    <w:rsid w:val="00661EC1"/>
    <w:rsid w:val="006627B0"/>
    <w:rsid w:val="0066336F"/>
    <w:rsid w:val="00667176"/>
    <w:rsid w:val="0067310A"/>
    <w:rsid w:val="0067335C"/>
    <w:rsid w:val="006749EF"/>
    <w:rsid w:val="006751EF"/>
    <w:rsid w:val="00675391"/>
    <w:rsid w:val="0067571E"/>
    <w:rsid w:val="0068044F"/>
    <w:rsid w:val="0068242C"/>
    <w:rsid w:val="0068271C"/>
    <w:rsid w:val="00682D55"/>
    <w:rsid w:val="0068457A"/>
    <w:rsid w:val="00685DDB"/>
    <w:rsid w:val="00693082"/>
    <w:rsid w:val="00697F45"/>
    <w:rsid w:val="006A3AE7"/>
    <w:rsid w:val="006A4705"/>
    <w:rsid w:val="006A6EED"/>
    <w:rsid w:val="006A7A81"/>
    <w:rsid w:val="006B0E29"/>
    <w:rsid w:val="006B1E51"/>
    <w:rsid w:val="006B329D"/>
    <w:rsid w:val="006B5A3D"/>
    <w:rsid w:val="006B684E"/>
    <w:rsid w:val="006B73FE"/>
    <w:rsid w:val="006B75AC"/>
    <w:rsid w:val="006C1021"/>
    <w:rsid w:val="006C21CB"/>
    <w:rsid w:val="006C2261"/>
    <w:rsid w:val="006C315A"/>
    <w:rsid w:val="006C3784"/>
    <w:rsid w:val="006C37D9"/>
    <w:rsid w:val="006C5C1D"/>
    <w:rsid w:val="006C72F6"/>
    <w:rsid w:val="006D1128"/>
    <w:rsid w:val="006D3D9C"/>
    <w:rsid w:val="006D45D1"/>
    <w:rsid w:val="006D4776"/>
    <w:rsid w:val="006E057C"/>
    <w:rsid w:val="006E2AE2"/>
    <w:rsid w:val="006E2BC2"/>
    <w:rsid w:val="006E4809"/>
    <w:rsid w:val="006F0E04"/>
    <w:rsid w:val="006F5E2F"/>
    <w:rsid w:val="006F6EC7"/>
    <w:rsid w:val="006F76F5"/>
    <w:rsid w:val="006F7F89"/>
    <w:rsid w:val="00700826"/>
    <w:rsid w:val="0070195D"/>
    <w:rsid w:val="007041FB"/>
    <w:rsid w:val="00704C08"/>
    <w:rsid w:val="00707849"/>
    <w:rsid w:val="007110D7"/>
    <w:rsid w:val="00715F3A"/>
    <w:rsid w:val="00716578"/>
    <w:rsid w:val="007174F2"/>
    <w:rsid w:val="007256FA"/>
    <w:rsid w:val="0072683C"/>
    <w:rsid w:val="007270AF"/>
    <w:rsid w:val="00733854"/>
    <w:rsid w:val="00735E52"/>
    <w:rsid w:val="00736E92"/>
    <w:rsid w:val="007426C7"/>
    <w:rsid w:val="00745776"/>
    <w:rsid w:val="00746C08"/>
    <w:rsid w:val="00747291"/>
    <w:rsid w:val="00750254"/>
    <w:rsid w:val="00760943"/>
    <w:rsid w:val="0076132F"/>
    <w:rsid w:val="007629BC"/>
    <w:rsid w:val="00762EEE"/>
    <w:rsid w:val="00762EEF"/>
    <w:rsid w:val="007641A7"/>
    <w:rsid w:val="00766B33"/>
    <w:rsid w:val="00770E80"/>
    <w:rsid w:val="00773047"/>
    <w:rsid w:val="0077404D"/>
    <w:rsid w:val="00774409"/>
    <w:rsid w:val="007752A7"/>
    <w:rsid w:val="00775853"/>
    <w:rsid w:val="00776A3D"/>
    <w:rsid w:val="007771D5"/>
    <w:rsid w:val="00777311"/>
    <w:rsid w:val="007803CA"/>
    <w:rsid w:val="00782FE2"/>
    <w:rsid w:val="00783CE9"/>
    <w:rsid w:val="007846CB"/>
    <w:rsid w:val="007849C5"/>
    <w:rsid w:val="007878F6"/>
    <w:rsid w:val="00787BCE"/>
    <w:rsid w:val="00791451"/>
    <w:rsid w:val="0079259D"/>
    <w:rsid w:val="0079378F"/>
    <w:rsid w:val="007965F1"/>
    <w:rsid w:val="00796F18"/>
    <w:rsid w:val="007A1854"/>
    <w:rsid w:val="007A23CC"/>
    <w:rsid w:val="007B0C1D"/>
    <w:rsid w:val="007B2E52"/>
    <w:rsid w:val="007B522B"/>
    <w:rsid w:val="007B5752"/>
    <w:rsid w:val="007B5EDF"/>
    <w:rsid w:val="007C0A0B"/>
    <w:rsid w:val="007C0BDB"/>
    <w:rsid w:val="007C2621"/>
    <w:rsid w:val="007C4996"/>
    <w:rsid w:val="007C69B5"/>
    <w:rsid w:val="007C78B0"/>
    <w:rsid w:val="007C792E"/>
    <w:rsid w:val="007D013B"/>
    <w:rsid w:val="007D0A37"/>
    <w:rsid w:val="007D34CB"/>
    <w:rsid w:val="007D6B39"/>
    <w:rsid w:val="007E11CE"/>
    <w:rsid w:val="007E1C82"/>
    <w:rsid w:val="007E2134"/>
    <w:rsid w:val="007E6FD2"/>
    <w:rsid w:val="007F0541"/>
    <w:rsid w:val="007F08BD"/>
    <w:rsid w:val="007F0AF7"/>
    <w:rsid w:val="007F1DFD"/>
    <w:rsid w:val="007F47E0"/>
    <w:rsid w:val="007F4B0A"/>
    <w:rsid w:val="007F5129"/>
    <w:rsid w:val="007F6CB0"/>
    <w:rsid w:val="007F6D1E"/>
    <w:rsid w:val="007F6FAC"/>
    <w:rsid w:val="007F7853"/>
    <w:rsid w:val="00801538"/>
    <w:rsid w:val="00801D73"/>
    <w:rsid w:val="008059A5"/>
    <w:rsid w:val="008079B7"/>
    <w:rsid w:val="00810D5F"/>
    <w:rsid w:val="00813706"/>
    <w:rsid w:val="00821334"/>
    <w:rsid w:val="00821BAB"/>
    <w:rsid w:val="008225BC"/>
    <w:rsid w:val="00826A34"/>
    <w:rsid w:val="0083099E"/>
    <w:rsid w:val="00834B5C"/>
    <w:rsid w:val="00835DE8"/>
    <w:rsid w:val="00840410"/>
    <w:rsid w:val="0084192B"/>
    <w:rsid w:val="008431A6"/>
    <w:rsid w:val="008431A7"/>
    <w:rsid w:val="00843C9B"/>
    <w:rsid w:val="00844C1D"/>
    <w:rsid w:val="00844DD7"/>
    <w:rsid w:val="0084695C"/>
    <w:rsid w:val="00854695"/>
    <w:rsid w:val="00856755"/>
    <w:rsid w:val="00856822"/>
    <w:rsid w:val="00857B9C"/>
    <w:rsid w:val="00861819"/>
    <w:rsid w:val="00863EDD"/>
    <w:rsid w:val="00864194"/>
    <w:rsid w:val="008707F4"/>
    <w:rsid w:val="00870F24"/>
    <w:rsid w:val="00875F22"/>
    <w:rsid w:val="008766F7"/>
    <w:rsid w:val="00876BB0"/>
    <w:rsid w:val="008772C5"/>
    <w:rsid w:val="00877834"/>
    <w:rsid w:val="00882286"/>
    <w:rsid w:val="00882736"/>
    <w:rsid w:val="0088274E"/>
    <w:rsid w:val="00884D0D"/>
    <w:rsid w:val="00885046"/>
    <w:rsid w:val="00885993"/>
    <w:rsid w:val="00885B25"/>
    <w:rsid w:val="00885D4D"/>
    <w:rsid w:val="00891438"/>
    <w:rsid w:val="008946E1"/>
    <w:rsid w:val="00894C9A"/>
    <w:rsid w:val="00894CF4"/>
    <w:rsid w:val="00896BCB"/>
    <w:rsid w:val="00896CC7"/>
    <w:rsid w:val="008A151A"/>
    <w:rsid w:val="008A166B"/>
    <w:rsid w:val="008B03E0"/>
    <w:rsid w:val="008B041D"/>
    <w:rsid w:val="008B09A4"/>
    <w:rsid w:val="008B4288"/>
    <w:rsid w:val="008B6811"/>
    <w:rsid w:val="008C2E20"/>
    <w:rsid w:val="008C4776"/>
    <w:rsid w:val="008C5906"/>
    <w:rsid w:val="008C7B9C"/>
    <w:rsid w:val="008D0715"/>
    <w:rsid w:val="008D0728"/>
    <w:rsid w:val="008D07A3"/>
    <w:rsid w:val="008D12C4"/>
    <w:rsid w:val="008D3CB4"/>
    <w:rsid w:val="008D48B2"/>
    <w:rsid w:val="008D4C27"/>
    <w:rsid w:val="008D5E20"/>
    <w:rsid w:val="008D636D"/>
    <w:rsid w:val="008D6F3A"/>
    <w:rsid w:val="008E18C6"/>
    <w:rsid w:val="008E47C9"/>
    <w:rsid w:val="008E62D8"/>
    <w:rsid w:val="008F1356"/>
    <w:rsid w:val="008F4051"/>
    <w:rsid w:val="008F601F"/>
    <w:rsid w:val="009054E0"/>
    <w:rsid w:val="00906B03"/>
    <w:rsid w:val="00907435"/>
    <w:rsid w:val="00907590"/>
    <w:rsid w:val="00916E03"/>
    <w:rsid w:val="009213F2"/>
    <w:rsid w:val="0092233E"/>
    <w:rsid w:val="00923916"/>
    <w:rsid w:val="00925C35"/>
    <w:rsid w:val="009263E0"/>
    <w:rsid w:val="00926A28"/>
    <w:rsid w:val="00926F57"/>
    <w:rsid w:val="00930B60"/>
    <w:rsid w:val="00930B7F"/>
    <w:rsid w:val="0093339E"/>
    <w:rsid w:val="009376BE"/>
    <w:rsid w:val="009433E9"/>
    <w:rsid w:val="00944FE3"/>
    <w:rsid w:val="009506D5"/>
    <w:rsid w:val="00951039"/>
    <w:rsid w:val="00955106"/>
    <w:rsid w:val="0095764B"/>
    <w:rsid w:val="00960FA2"/>
    <w:rsid w:val="0096222F"/>
    <w:rsid w:val="00962F7E"/>
    <w:rsid w:val="0096400A"/>
    <w:rsid w:val="00964E76"/>
    <w:rsid w:val="00965D14"/>
    <w:rsid w:val="00966336"/>
    <w:rsid w:val="00966986"/>
    <w:rsid w:val="00970483"/>
    <w:rsid w:val="0097089E"/>
    <w:rsid w:val="009711AB"/>
    <w:rsid w:val="00975334"/>
    <w:rsid w:val="00976391"/>
    <w:rsid w:val="0097731A"/>
    <w:rsid w:val="0098004D"/>
    <w:rsid w:val="00980C36"/>
    <w:rsid w:val="00981A4E"/>
    <w:rsid w:val="00982096"/>
    <w:rsid w:val="009822B6"/>
    <w:rsid w:val="00984AE9"/>
    <w:rsid w:val="00985CB7"/>
    <w:rsid w:val="00985FC4"/>
    <w:rsid w:val="009902A6"/>
    <w:rsid w:val="00990DB7"/>
    <w:rsid w:val="009924E2"/>
    <w:rsid w:val="0099360F"/>
    <w:rsid w:val="009A075C"/>
    <w:rsid w:val="009A0C95"/>
    <w:rsid w:val="009A33BF"/>
    <w:rsid w:val="009A407F"/>
    <w:rsid w:val="009A6695"/>
    <w:rsid w:val="009B10B7"/>
    <w:rsid w:val="009B2657"/>
    <w:rsid w:val="009B2E79"/>
    <w:rsid w:val="009B5820"/>
    <w:rsid w:val="009B5E13"/>
    <w:rsid w:val="009B6B38"/>
    <w:rsid w:val="009B709A"/>
    <w:rsid w:val="009C174B"/>
    <w:rsid w:val="009C618D"/>
    <w:rsid w:val="009C6371"/>
    <w:rsid w:val="009C7CAD"/>
    <w:rsid w:val="009D0BC7"/>
    <w:rsid w:val="009D188B"/>
    <w:rsid w:val="009D1AAD"/>
    <w:rsid w:val="009D322D"/>
    <w:rsid w:val="009D3DB0"/>
    <w:rsid w:val="009D4D75"/>
    <w:rsid w:val="009D7DD4"/>
    <w:rsid w:val="009E2DB1"/>
    <w:rsid w:val="009E31EF"/>
    <w:rsid w:val="009E41AD"/>
    <w:rsid w:val="009E5F2D"/>
    <w:rsid w:val="009E6692"/>
    <w:rsid w:val="009E6E28"/>
    <w:rsid w:val="009F1B82"/>
    <w:rsid w:val="009F422B"/>
    <w:rsid w:val="00A00EFD"/>
    <w:rsid w:val="00A010AC"/>
    <w:rsid w:val="00A01468"/>
    <w:rsid w:val="00A03CF8"/>
    <w:rsid w:val="00A11151"/>
    <w:rsid w:val="00A12E63"/>
    <w:rsid w:val="00A20573"/>
    <w:rsid w:val="00A20C36"/>
    <w:rsid w:val="00A21ADC"/>
    <w:rsid w:val="00A23B4E"/>
    <w:rsid w:val="00A2513B"/>
    <w:rsid w:val="00A25BF8"/>
    <w:rsid w:val="00A27CA1"/>
    <w:rsid w:val="00A3105D"/>
    <w:rsid w:val="00A326AC"/>
    <w:rsid w:val="00A32D71"/>
    <w:rsid w:val="00A36748"/>
    <w:rsid w:val="00A37C25"/>
    <w:rsid w:val="00A40E66"/>
    <w:rsid w:val="00A44B9A"/>
    <w:rsid w:val="00A46022"/>
    <w:rsid w:val="00A524B3"/>
    <w:rsid w:val="00A54565"/>
    <w:rsid w:val="00A55638"/>
    <w:rsid w:val="00A55BCD"/>
    <w:rsid w:val="00A57A13"/>
    <w:rsid w:val="00A62950"/>
    <w:rsid w:val="00A62CF5"/>
    <w:rsid w:val="00A62E86"/>
    <w:rsid w:val="00A637E3"/>
    <w:rsid w:val="00A66B61"/>
    <w:rsid w:val="00A7144E"/>
    <w:rsid w:val="00A716C7"/>
    <w:rsid w:val="00A73015"/>
    <w:rsid w:val="00A732B7"/>
    <w:rsid w:val="00A77512"/>
    <w:rsid w:val="00A77E87"/>
    <w:rsid w:val="00A8107B"/>
    <w:rsid w:val="00A845CB"/>
    <w:rsid w:val="00A84EA4"/>
    <w:rsid w:val="00A85873"/>
    <w:rsid w:val="00A86776"/>
    <w:rsid w:val="00A9259B"/>
    <w:rsid w:val="00A92C36"/>
    <w:rsid w:val="00A93512"/>
    <w:rsid w:val="00A9430A"/>
    <w:rsid w:val="00A95F43"/>
    <w:rsid w:val="00AA1656"/>
    <w:rsid w:val="00AA1CCB"/>
    <w:rsid w:val="00AA2781"/>
    <w:rsid w:val="00AA5A53"/>
    <w:rsid w:val="00AA61B5"/>
    <w:rsid w:val="00AB0366"/>
    <w:rsid w:val="00AB19DB"/>
    <w:rsid w:val="00AB303D"/>
    <w:rsid w:val="00AB4BBD"/>
    <w:rsid w:val="00AB4F93"/>
    <w:rsid w:val="00AB72AC"/>
    <w:rsid w:val="00AC1102"/>
    <w:rsid w:val="00AC19D6"/>
    <w:rsid w:val="00AC2992"/>
    <w:rsid w:val="00AC3267"/>
    <w:rsid w:val="00AC3991"/>
    <w:rsid w:val="00AC6F4D"/>
    <w:rsid w:val="00AD18A5"/>
    <w:rsid w:val="00AD5CFD"/>
    <w:rsid w:val="00AD77A4"/>
    <w:rsid w:val="00AE3251"/>
    <w:rsid w:val="00AE64A6"/>
    <w:rsid w:val="00AF0C1A"/>
    <w:rsid w:val="00AF361E"/>
    <w:rsid w:val="00AF3A40"/>
    <w:rsid w:val="00AF3C6C"/>
    <w:rsid w:val="00AF499E"/>
    <w:rsid w:val="00AF5206"/>
    <w:rsid w:val="00AF57D0"/>
    <w:rsid w:val="00AF70CA"/>
    <w:rsid w:val="00B00FC9"/>
    <w:rsid w:val="00B04C76"/>
    <w:rsid w:val="00B05A5E"/>
    <w:rsid w:val="00B062C6"/>
    <w:rsid w:val="00B07B8F"/>
    <w:rsid w:val="00B109EA"/>
    <w:rsid w:val="00B13B07"/>
    <w:rsid w:val="00B15819"/>
    <w:rsid w:val="00B249F1"/>
    <w:rsid w:val="00B30416"/>
    <w:rsid w:val="00B32A81"/>
    <w:rsid w:val="00B337CA"/>
    <w:rsid w:val="00B33AF3"/>
    <w:rsid w:val="00B368E3"/>
    <w:rsid w:val="00B430B1"/>
    <w:rsid w:val="00B43FF9"/>
    <w:rsid w:val="00B447EF"/>
    <w:rsid w:val="00B45167"/>
    <w:rsid w:val="00B53EBF"/>
    <w:rsid w:val="00B54C27"/>
    <w:rsid w:val="00B55310"/>
    <w:rsid w:val="00B608A2"/>
    <w:rsid w:val="00B648F2"/>
    <w:rsid w:val="00B64F91"/>
    <w:rsid w:val="00B66E18"/>
    <w:rsid w:val="00B67878"/>
    <w:rsid w:val="00B73D2F"/>
    <w:rsid w:val="00B74F19"/>
    <w:rsid w:val="00B758BD"/>
    <w:rsid w:val="00B80B69"/>
    <w:rsid w:val="00B8177A"/>
    <w:rsid w:val="00B81D76"/>
    <w:rsid w:val="00B82D04"/>
    <w:rsid w:val="00B844CC"/>
    <w:rsid w:val="00B91D75"/>
    <w:rsid w:val="00B93F5D"/>
    <w:rsid w:val="00B965A3"/>
    <w:rsid w:val="00B96F08"/>
    <w:rsid w:val="00BA7E33"/>
    <w:rsid w:val="00BB03AF"/>
    <w:rsid w:val="00BB3246"/>
    <w:rsid w:val="00BB3921"/>
    <w:rsid w:val="00BB5985"/>
    <w:rsid w:val="00BB6969"/>
    <w:rsid w:val="00BB7458"/>
    <w:rsid w:val="00BB7471"/>
    <w:rsid w:val="00BC20EF"/>
    <w:rsid w:val="00BC2B65"/>
    <w:rsid w:val="00BC34BF"/>
    <w:rsid w:val="00BC397A"/>
    <w:rsid w:val="00BC463E"/>
    <w:rsid w:val="00BC525B"/>
    <w:rsid w:val="00BC67CA"/>
    <w:rsid w:val="00BD133E"/>
    <w:rsid w:val="00BD2126"/>
    <w:rsid w:val="00BD2D20"/>
    <w:rsid w:val="00BD4E57"/>
    <w:rsid w:val="00BE008C"/>
    <w:rsid w:val="00BE0C35"/>
    <w:rsid w:val="00BE1AAE"/>
    <w:rsid w:val="00BE339B"/>
    <w:rsid w:val="00BE3983"/>
    <w:rsid w:val="00BF07D2"/>
    <w:rsid w:val="00BF13A1"/>
    <w:rsid w:val="00BF184E"/>
    <w:rsid w:val="00BF1D99"/>
    <w:rsid w:val="00BF39FA"/>
    <w:rsid w:val="00BF4352"/>
    <w:rsid w:val="00BF6CE5"/>
    <w:rsid w:val="00BF7378"/>
    <w:rsid w:val="00BF7E16"/>
    <w:rsid w:val="00C04064"/>
    <w:rsid w:val="00C07176"/>
    <w:rsid w:val="00C10F8D"/>
    <w:rsid w:val="00C14854"/>
    <w:rsid w:val="00C15431"/>
    <w:rsid w:val="00C168F1"/>
    <w:rsid w:val="00C20BF6"/>
    <w:rsid w:val="00C231D7"/>
    <w:rsid w:val="00C261CD"/>
    <w:rsid w:val="00C34291"/>
    <w:rsid w:val="00C35C61"/>
    <w:rsid w:val="00C35E04"/>
    <w:rsid w:val="00C36155"/>
    <w:rsid w:val="00C37B5B"/>
    <w:rsid w:val="00C439EB"/>
    <w:rsid w:val="00C441F9"/>
    <w:rsid w:val="00C51183"/>
    <w:rsid w:val="00C53851"/>
    <w:rsid w:val="00C54797"/>
    <w:rsid w:val="00C5609F"/>
    <w:rsid w:val="00C61BD7"/>
    <w:rsid w:val="00C61F26"/>
    <w:rsid w:val="00C63927"/>
    <w:rsid w:val="00C715E4"/>
    <w:rsid w:val="00C74418"/>
    <w:rsid w:val="00C744A9"/>
    <w:rsid w:val="00C74508"/>
    <w:rsid w:val="00C76BB6"/>
    <w:rsid w:val="00C802E8"/>
    <w:rsid w:val="00C806E9"/>
    <w:rsid w:val="00C80D6A"/>
    <w:rsid w:val="00C81858"/>
    <w:rsid w:val="00C831F5"/>
    <w:rsid w:val="00C83BC6"/>
    <w:rsid w:val="00C840B7"/>
    <w:rsid w:val="00C84E19"/>
    <w:rsid w:val="00C85831"/>
    <w:rsid w:val="00C91797"/>
    <w:rsid w:val="00C94C35"/>
    <w:rsid w:val="00C9711C"/>
    <w:rsid w:val="00C9728D"/>
    <w:rsid w:val="00C97AD5"/>
    <w:rsid w:val="00CA13C8"/>
    <w:rsid w:val="00CA17C7"/>
    <w:rsid w:val="00CA3DC2"/>
    <w:rsid w:val="00CA4DCB"/>
    <w:rsid w:val="00CA6FAF"/>
    <w:rsid w:val="00CB4EBC"/>
    <w:rsid w:val="00CB5E56"/>
    <w:rsid w:val="00CB6195"/>
    <w:rsid w:val="00CB6752"/>
    <w:rsid w:val="00CB6924"/>
    <w:rsid w:val="00CC0938"/>
    <w:rsid w:val="00CC0F23"/>
    <w:rsid w:val="00CC5AA8"/>
    <w:rsid w:val="00CD089D"/>
    <w:rsid w:val="00CD0FB8"/>
    <w:rsid w:val="00CD1D9C"/>
    <w:rsid w:val="00CD28DD"/>
    <w:rsid w:val="00CD3163"/>
    <w:rsid w:val="00CD5842"/>
    <w:rsid w:val="00CE0402"/>
    <w:rsid w:val="00CE0B17"/>
    <w:rsid w:val="00CE3130"/>
    <w:rsid w:val="00CE6C55"/>
    <w:rsid w:val="00CE7878"/>
    <w:rsid w:val="00CF1E17"/>
    <w:rsid w:val="00CF2CC4"/>
    <w:rsid w:val="00CF3048"/>
    <w:rsid w:val="00CF3453"/>
    <w:rsid w:val="00CF3D4E"/>
    <w:rsid w:val="00CF69C7"/>
    <w:rsid w:val="00CF7367"/>
    <w:rsid w:val="00CF7A58"/>
    <w:rsid w:val="00D00A3D"/>
    <w:rsid w:val="00D01478"/>
    <w:rsid w:val="00D01B7D"/>
    <w:rsid w:val="00D02ACE"/>
    <w:rsid w:val="00D115CC"/>
    <w:rsid w:val="00D120FA"/>
    <w:rsid w:val="00D14912"/>
    <w:rsid w:val="00D14D79"/>
    <w:rsid w:val="00D1579E"/>
    <w:rsid w:val="00D15A02"/>
    <w:rsid w:val="00D15EA8"/>
    <w:rsid w:val="00D20A4E"/>
    <w:rsid w:val="00D212C4"/>
    <w:rsid w:val="00D216DA"/>
    <w:rsid w:val="00D2191D"/>
    <w:rsid w:val="00D22132"/>
    <w:rsid w:val="00D23345"/>
    <w:rsid w:val="00D2557C"/>
    <w:rsid w:val="00D2778B"/>
    <w:rsid w:val="00D3030C"/>
    <w:rsid w:val="00D30694"/>
    <w:rsid w:val="00D30D87"/>
    <w:rsid w:val="00D30F45"/>
    <w:rsid w:val="00D31235"/>
    <w:rsid w:val="00D326E5"/>
    <w:rsid w:val="00D32E11"/>
    <w:rsid w:val="00D35D42"/>
    <w:rsid w:val="00D37269"/>
    <w:rsid w:val="00D442FA"/>
    <w:rsid w:val="00D50B83"/>
    <w:rsid w:val="00D52619"/>
    <w:rsid w:val="00D53462"/>
    <w:rsid w:val="00D5735F"/>
    <w:rsid w:val="00D60612"/>
    <w:rsid w:val="00D66C29"/>
    <w:rsid w:val="00D66D33"/>
    <w:rsid w:val="00D67F10"/>
    <w:rsid w:val="00D70D31"/>
    <w:rsid w:val="00D720BE"/>
    <w:rsid w:val="00D721C0"/>
    <w:rsid w:val="00D73510"/>
    <w:rsid w:val="00D7481F"/>
    <w:rsid w:val="00D74DD2"/>
    <w:rsid w:val="00D7728C"/>
    <w:rsid w:val="00D77CE9"/>
    <w:rsid w:val="00D81FBB"/>
    <w:rsid w:val="00D82080"/>
    <w:rsid w:val="00D85A98"/>
    <w:rsid w:val="00D85ECB"/>
    <w:rsid w:val="00D8666C"/>
    <w:rsid w:val="00D90269"/>
    <w:rsid w:val="00D93D37"/>
    <w:rsid w:val="00D97FB9"/>
    <w:rsid w:val="00DA2676"/>
    <w:rsid w:val="00DA456F"/>
    <w:rsid w:val="00DB109D"/>
    <w:rsid w:val="00DB30F7"/>
    <w:rsid w:val="00DB50DF"/>
    <w:rsid w:val="00DB695F"/>
    <w:rsid w:val="00DB6E10"/>
    <w:rsid w:val="00DB752E"/>
    <w:rsid w:val="00DC1C75"/>
    <w:rsid w:val="00DC20E2"/>
    <w:rsid w:val="00DC28AB"/>
    <w:rsid w:val="00DC2B3D"/>
    <w:rsid w:val="00DC48F9"/>
    <w:rsid w:val="00DC770E"/>
    <w:rsid w:val="00DD0010"/>
    <w:rsid w:val="00DD0DAF"/>
    <w:rsid w:val="00DD23EE"/>
    <w:rsid w:val="00DD4B5A"/>
    <w:rsid w:val="00DD4E1C"/>
    <w:rsid w:val="00DD63B3"/>
    <w:rsid w:val="00DD6468"/>
    <w:rsid w:val="00DD7408"/>
    <w:rsid w:val="00DE01A2"/>
    <w:rsid w:val="00DE0444"/>
    <w:rsid w:val="00DE0904"/>
    <w:rsid w:val="00DE174D"/>
    <w:rsid w:val="00DE59DE"/>
    <w:rsid w:val="00DE75EF"/>
    <w:rsid w:val="00DF2835"/>
    <w:rsid w:val="00DF29B4"/>
    <w:rsid w:val="00DF50D3"/>
    <w:rsid w:val="00E01CCD"/>
    <w:rsid w:val="00E02A35"/>
    <w:rsid w:val="00E02A3A"/>
    <w:rsid w:val="00E05288"/>
    <w:rsid w:val="00E05C49"/>
    <w:rsid w:val="00E114DC"/>
    <w:rsid w:val="00E11B97"/>
    <w:rsid w:val="00E1305C"/>
    <w:rsid w:val="00E154ED"/>
    <w:rsid w:val="00E170C8"/>
    <w:rsid w:val="00E23DB0"/>
    <w:rsid w:val="00E309D9"/>
    <w:rsid w:val="00E33A24"/>
    <w:rsid w:val="00E34234"/>
    <w:rsid w:val="00E4445F"/>
    <w:rsid w:val="00E44CBD"/>
    <w:rsid w:val="00E45725"/>
    <w:rsid w:val="00E46889"/>
    <w:rsid w:val="00E470D0"/>
    <w:rsid w:val="00E524A1"/>
    <w:rsid w:val="00E529F8"/>
    <w:rsid w:val="00E573BF"/>
    <w:rsid w:val="00E615FF"/>
    <w:rsid w:val="00E62CB1"/>
    <w:rsid w:val="00E63C56"/>
    <w:rsid w:val="00E66A62"/>
    <w:rsid w:val="00E67790"/>
    <w:rsid w:val="00E67813"/>
    <w:rsid w:val="00E678DD"/>
    <w:rsid w:val="00E67B44"/>
    <w:rsid w:val="00E67D15"/>
    <w:rsid w:val="00E70646"/>
    <w:rsid w:val="00E71B09"/>
    <w:rsid w:val="00E724FD"/>
    <w:rsid w:val="00E7567E"/>
    <w:rsid w:val="00E7685E"/>
    <w:rsid w:val="00E77654"/>
    <w:rsid w:val="00E77745"/>
    <w:rsid w:val="00E8048B"/>
    <w:rsid w:val="00E8503E"/>
    <w:rsid w:val="00E90C00"/>
    <w:rsid w:val="00E925E0"/>
    <w:rsid w:val="00E93EBA"/>
    <w:rsid w:val="00E94FA0"/>
    <w:rsid w:val="00EA2679"/>
    <w:rsid w:val="00EA2AC9"/>
    <w:rsid w:val="00EA3389"/>
    <w:rsid w:val="00EB0BFC"/>
    <w:rsid w:val="00EB0CAC"/>
    <w:rsid w:val="00EB35D2"/>
    <w:rsid w:val="00EB5596"/>
    <w:rsid w:val="00EB5BB4"/>
    <w:rsid w:val="00EB78F0"/>
    <w:rsid w:val="00EC10C0"/>
    <w:rsid w:val="00EC1A07"/>
    <w:rsid w:val="00EC2C8A"/>
    <w:rsid w:val="00EC3597"/>
    <w:rsid w:val="00EC5E5C"/>
    <w:rsid w:val="00EC62AC"/>
    <w:rsid w:val="00EC6452"/>
    <w:rsid w:val="00EC73E6"/>
    <w:rsid w:val="00ED0465"/>
    <w:rsid w:val="00ED199B"/>
    <w:rsid w:val="00ED1D7A"/>
    <w:rsid w:val="00ED2BF3"/>
    <w:rsid w:val="00ED327B"/>
    <w:rsid w:val="00ED3D71"/>
    <w:rsid w:val="00ED5125"/>
    <w:rsid w:val="00ED59E4"/>
    <w:rsid w:val="00ED62B0"/>
    <w:rsid w:val="00ED750A"/>
    <w:rsid w:val="00EE55B5"/>
    <w:rsid w:val="00EF2E8A"/>
    <w:rsid w:val="00EF617B"/>
    <w:rsid w:val="00EF6DF2"/>
    <w:rsid w:val="00EF70FE"/>
    <w:rsid w:val="00F00124"/>
    <w:rsid w:val="00F003A5"/>
    <w:rsid w:val="00F00B1E"/>
    <w:rsid w:val="00F00FD5"/>
    <w:rsid w:val="00F026F1"/>
    <w:rsid w:val="00F02762"/>
    <w:rsid w:val="00F02B33"/>
    <w:rsid w:val="00F03056"/>
    <w:rsid w:val="00F047E1"/>
    <w:rsid w:val="00F11228"/>
    <w:rsid w:val="00F116A6"/>
    <w:rsid w:val="00F122E4"/>
    <w:rsid w:val="00F12818"/>
    <w:rsid w:val="00F170E2"/>
    <w:rsid w:val="00F205AB"/>
    <w:rsid w:val="00F21CFC"/>
    <w:rsid w:val="00F21D82"/>
    <w:rsid w:val="00F223F9"/>
    <w:rsid w:val="00F22433"/>
    <w:rsid w:val="00F23B46"/>
    <w:rsid w:val="00F23DA4"/>
    <w:rsid w:val="00F24048"/>
    <w:rsid w:val="00F2612A"/>
    <w:rsid w:val="00F2615C"/>
    <w:rsid w:val="00F305BF"/>
    <w:rsid w:val="00F3106F"/>
    <w:rsid w:val="00F3140A"/>
    <w:rsid w:val="00F327A2"/>
    <w:rsid w:val="00F418A4"/>
    <w:rsid w:val="00F41CEE"/>
    <w:rsid w:val="00F42252"/>
    <w:rsid w:val="00F461B0"/>
    <w:rsid w:val="00F46D17"/>
    <w:rsid w:val="00F47F32"/>
    <w:rsid w:val="00F51A9A"/>
    <w:rsid w:val="00F60360"/>
    <w:rsid w:val="00F61BE7"/>
    <w:rsid w:val="00F61F4A"/>
    <w:rsid w:val="00F62541"/>
    <w:rsid w:val="00F65927"/>
    <w:rsid w:val="00F71667"/>
    <w:rsid w:val="00F72F23"/>
    <w:rsid w:val="00F73030"/>
    <w:rsid w:val="00F73B4E"/>
    <w:rsid w:val="00F748F9"/>
    <w:rsid w:val="00F75930"/>
    <w:rsid w:val="00F75DBD"/>
    <w:rsid w:val="00F81657"/>
    <w:rsid w:val="00F82177"/>
    <w:rsid w:val="00F82D48"/>
    <w:rsid w:val="00F91838"/>
    <w:rsid w:val="00F95C17"/>
    <w:rsid w:val="00F95FE4"/>
    <w:rsid w:val="00FA0154"/>
    <w:rsid w:val="00FA03F0"/>
    <w:rsid w:val="00FA0A5C"/>
    <w:rsid w:val="00FA12F3"/>
    <w:rsid w:val="00FA1857"/>
    <w:rsid w:val="00FA5147"/>
    <w:rsid w:val="00FA52CE"/>
    <w:rsid w:val="00FA6537"/>
    <w:rsid w:val="00FB0452"/>
    <w:rsid w:val="00FB099A"/>
    <w:rsid w:val="00FB0C75"/>
    <w:rsid w:val="00FB1358"/>
    <w:rsid w:val="00FB20A7"/>
    <w:rsid w:val="00FB20B6"/>
    <w:rsid w:val="00FB29AD"/>
    <w:rsid w:val="00FB3D7A"/>
    <w:rsid w:val="00FC01BC"/>
    <w:rsid w:val="00FC1CB3"/>
    <w:rsid w:val="00FC2123"/>
    <w:rsid w:val="00FC2E3C"/>
    <w:rsid w:val="00FC309C"/>
    <w:rsid w:val="00FC38B8"/>
    <w:rsid w:val="00FC429D"/>
    <w:rsid w:val="00FC4B44"/>
    <w:rsid w:val="00FC4F44"/>
    <w:rsid w:val="00FC511E"/>
    <w:rsid w:val="00FC7670"/>
    <w:rsid w:val="00FC7C4D"/>
    <w:rsid w:val="00FD4A2F"/>
    <w:rsid w:val="00FD517A"/>
    <w:rsid w:val="00FD53FB"/>
    <w:rsid w:val="00FD72BF"/>
    <w:rsid w:val="00FE0A97"/>
    <w:rsid w:val="00FE107A"/>
    <w:rsid w:val="00FE13D3"/>
    <w:rsid w:val="00FE2A7C"/>
    <w:rsid w:val="00FE4AEF"/>
    <w:rsid w:val="00FE6654"/>
    <w:rsid w:val="00FF09A9"/>
    <w:rsid w:val="00FF2F9C"/>
    <w:rsid w:val="00FF546A"/>
    <w:rsid w:val="00FF56F3"/>
    <w:rsid w:val="00FF5725"/>
    <w:rsid w:val="00FF5A46"/>
    <w:rsid w:val="00FF5B71"/>
    <w:rsid w:val="00FF6110"/>
    <w:rsid w:val="00FF6A4B"/>
    <w:rsid w:val="00FF7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3E9"/>
    <w:rPr>
      <w:sz w:val="24"/>
      <w:szCs w:val="24"/>
    </w:rPr>
  </w:style>
  <w:style w:type="paragraph" w:styleId="Heading1">
    <w:name w:val="heading 1"/>
    <w:basedOn w:val="Normal"/>
    <w:next w:val="Normal"/>
    <w:link w:val="Heading1Char"/>
    <w:uiPriority w:val="99"/>
    <w:qFormat/>
    <w:rsid w:val="006023E9"/>
    <w:pPr>
      <w:keepNext/>
      <w:widowControl w:val="0"/>
      <w:autoSpaceDE w:val="0"/>
      <w:autoSpaceDN w:val="0"/>
      <w:adjustRightInd w:val="0"/>
      <w:jc w:val="center"/>
      <w:outlineLvl w:val="0"/>
    </w:pPr>
    <w:rPr>
      <w:b/>
      <w:bCs/>
      <w:sz w:val="28"/>
      <w:szCs w:val="28"/>
    </w:rPr>
  </w:style>
  <w:style w:type="paragraph" w:styleId="Heading2">
    <w:name w:val="heading 2"/>
    <w:basedOn w:val="Normal"/>
    <w:next w:val="Normal"/>
    <w:link w:val="Heading2Char"/>
    <w:uiPriority w:val="99"/>
    <w:qFormat/>
    <w:rsid w:val="006023E9"/>
    <w:pPr>
      <w:keepNext/>
      <w:widowControl w:val="0"/>
      <w:autoSpaceDE w:val="0"/>
      <w:autoSpaceDN w:val="0"/>
      <w:adjustRightInd w:val="0"/>
      <w:ind w:left="720" w:firstLine="480"/>
      <w:outlineLvl w:val="1"/>
    </w:pPr>
    <w:rPr>
      <w:b/>
      <w:bCs/>
    </w:rPr>
  </w:style>
  <w:style w:type="paragraph" w:styleId="Heading3">
    <w:name w:val="heading 3"/>
    <w:basedOn w:val="Normal"/>
    <w:next w:val="Normal"/>
    <w:link w:val="Heading3Char"/>
    <w:uiPriority w:val="99"/>
    <w:qFormat/>
    <w:rsid w:val="006023E9"/>
    <w:pPr>
      <w:keepNext/>
      <w:widowControl w:val="0"/>
      <w:autoSpaceDE w:val="0"/>
      <w:autoSpaceDN w:val="0"/>
      <w:adjustRightInd w:val="0"/>
      <w:jc w:val="center"/>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F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82F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82F9D"/>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6023E9"/>
    <w:pPr>
      <w:widowControl w:val="0"/>
      <w:autoSpaceDE w:val="0"/>
      <w:autoSpaceDN w:val="0"/>
      <w:adjustRightInd w:val="0"/>
      <w:jc w:val="center"/>
    </w:pPr>
    <w:rPr>
      <w:rFonts w:ascii="Heritage" w:hAnsi="Heritage"/>
      <w:b/>
      <w:bCs/>
      <w:sz w:val="28"/>
      <w:szCs w:val="28"/>
    </w:rPr>
  </w:style>
  <w:style w:type="character" w:customStyle="1" w:styleId="TitleChar">
    <w:name w:val="Title Char"/>
    <w:basedOn w:val="DefaultParagraphFont"/>
    <w:link w:val="Title"/>
    <w:uiPriority w:val="10"/>
    <w:rsid w:val="00F82F9D"/>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A93512"/>
    <w:rPr>
      <w:rFonts w:ascii="Tahoma" w:hAnsi="Tahoma" w:cs="Tahoma"/>
      <w:sz w:val="16"/>
      <w:szCs w:val="16"/>
    </w:rPr>
  </w:style>
  <w:style w:type="character" w:customStyle="1" w:styleId="BalloonTextChar">
    <w:name w:val="Balloon Text Char"/>
    <w:basedOn w:val="DefaultParagraphFont"/>
    <w:link w:val="BalloonText"/>
    <w:uiPriority w:val="99"/>
    <w:semiHidden/>
    <w:rsid w:val="00F82F9D"/>
    <w:rPr>
      <w:sz w:val="0"/>
      <w:szCs w:val="0"/>
    </w:rPr>
  </w:style>
  <w:style w:type="paragraph" w:styleId="ListParagraph">
    <w:name w:val="List Paragraph"/>
    <w:basedOn w:val="Normal"/>
    <w:uiPriority w:val="99"/>
    <w:qFormat/>
    <w:rsid w:val="00276E2D"/>
    <w:pPr>
      <w:ind w:left="720"/>
      <w:contextualSpacing/>
    </w:pPr>
  </w:style>
  <w:style w:type="paragraph" w:styleId="Header">
    <w:name w:val="header"/>
    <w:basedOn w:val="Normal"/>
    <w:link w:val="HeaderChar"/>
    <w:uiPriority w:val="99"/>
    <w:rsid w:val="00E724FD"/>
    <w:pPr>
      <w:tabs>
        <w:tab w:val="center" w:pos="4680"/>
        <w:tab w:val="right" w:pos="9360"/>
      </w:tabs>
    </w:pPr>
  </w:style>
  <w:style w:type="character" w:customStyle="1" w:styleId="HeaderChar">
    <w:name w:val="Header Char"/>
    <w:basedOn w:val="DefaultParagraphFont"/>
    <w:link w:val="Header"/>
    <w:uiPriority w:val="99"/>
    <w:locked/>
    <w:rsid w:val="00E724FD"/>
    <w:rPr>
      <w:sz w:val="24"/>
    </w:rPr>
  </w:style>
  <w:style w:type="paragraph" w:styleId="Footer">
    <w:name w:val="footer"/>
    <w:basedOn w:val="Normal"/>
    <w:link w:val="FooterChar"/>
    <w:uiPriority w:val="99"/>
    <w:rsid w:val="00E724FD"/>
    <w:pPr>
      <w:tabs>
        <w:tab w:val="center" w:pos="4680"/>
        <w:tab w:val="right" w:pos="9360"/>
      </w:tabs>
    </w:pPr>
  </w:style>
  <w:style w:type="character" w:customStyle="1" w:styleId="FooterChar">
    <w:name w:val="Footer Char"/>
    <w:basedOn w:val="DefaultParagraphFont"/>
    <w:link w:val="Footer"/>
    <w:uiPriority w:val="99"/>
    <w:locked/>
    <w:rsid w:val="00E724FD"/>
    <w:rPr>
      <w:sz w:val="24"/>
    </w:rPr>
  </w:style>
  <w:style w:type="character" w:styleId="FollowedHyperlink">
    <w:name w:val="FollowedHyperlink"/>
    <w:basedOn w:val="DefaultParagraphFont"/>
    <w:uiPriority w:val="99"/>
    <w:rsid w:val="00511492"/>
    <w:rPr>
      <w:rFonts w:cs="Times New Roman"/>
      <w:color w:val="800080"/>
      <w:u w:val="single"/>
    </w:rPr>
  </w:style>
  <w:style w:type="character" w:styleId="Hyperlink">
    <w:name w:val="Hyperlink"/>
    <w:basedOn w:val="DefaultParagraphFont"/>
    <w:uiPriority w:val="99"/>
    <w:rsid w:val="002A5FB4"/>
    <w:rPr>
      <w:rFonts w:cs="Times New Roman"/>
      <w:color w:val="0000FF"/>
      <w:u w:val="single"/>
    </w:rPr>
  </w:style>
  <w:style w:type="paragraph" w:customStyle="1" w:styleId="CompanyClosing">
    <w:name w:val="Company Closing"/>
    <w:basedOn w:val="Closing"/>
    <w:uiPriority w:val="99"/>
    <w:rsid w:val="00EC3597"/>
    <w:pPr>
      <w:spacing w:before="240"/>
    </w:pPr>
    <w:rPr>
      <w:rFonts w:ascii="Georgia" w:hAnsi="Georgia"/>
      <w:b/>
      <w:sz w:val="22"/>
      <w:szCs w:val="20"/>
    </w:rPr>
  </w:style>
  <w:style w:type="paragraph" w:styleId="Closing">
    <w:name w:val="Closing"/>
    <w:basedOn w:val="Normal"/>
    <w:link w:val="ClosingChar"/>
    <w:uiPriority w:val="99"/>
    <w:rsid w:val="00EC3597"/>
    <w:pPr>
      <w:ind w:left="4320"/>
    </w:pPr>
  </w:style>
  <w:style w:type="character" w:customStyle="1" w:styleId="ClosingChar">
    <w:name w:val="Closing Char"/>
    <w:basedOn w:val="DefaultParagraphFont"/>
    <w:link w:val="Closing"/>
    <w:uiPriority w:val="99"/>
    <w:locked/>
    <w:rsid w:val="00EC3597"/>
    <w:rPr>
      <w:sz w:val="24"/>
    </w:rPr>
  </w:style>
  <w:style w:type="character" w:styleId="Emphasis">
    <w:name w:val="Emphasis"/>
    <w:basedOn w:val="DefaultParagraphFont"/>
    <w:uiPriority w:val="99"/>
    <w:qFormat/>
    <w:rsid w:val="00DF2835"/>
    <w:rPr>
      <w:rFonts w:cs="Times New Roman"/>
      <w:i/>
    </w:rPr>
  </w:style>
  <w:style w:type="paragraph" w:styleId="NoSpacing">
    <w:name w:val="No Spacing"/>
    <w:uiPriority w:val="99"/>
    <w:qFormat/>
    <w:rsid w:val="00DF2835"/>
    <w:rPr>
      <w:sz w:val="24"/>
      <w:szCs w:val="24"/>
    </w:rPr>
  </w:style>
  <w:style w:type="paragraph" w:styleId="DocumentMap">
    <w:name w:val="Document Map"/>
    <w:basedOn w:val="Normal"/>
    <w:link w:val="DocumentMapChar"/>
    <w:uiPriority w:val="99"/>
    <w:semiHidden/>
    <w:rsid w:val="003B1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82F9D"/>
    <w:rPr>
      <w:sz w:val="0"/>
      <w:szCs w:val="0"/>
    </w:rPr>
  </w:style>
  <w:style w:type="paragraph" w:styleId="NormalWeb">
    <w:name w:val="Normal (Web)"/>
    <w:basedOn w:val="Normal"/>
    <w:uiPriority w:val="99"/>
    <w:semiHidden/>
    <w:rsid w:val="00F03056"/>
  </w:style>
</w:styles>
</file>

<file path=word/webSettings.xml><?xml version="1.0" encoding="utf-8"?>
<w:webSettings xmlns:r="http://schemas.openxmlformats.org/officeDocument/2006/relationships" xmlns:w="http://schemas.openxmlformats.org/wordprocessingml/2006/main">
  <w:divs>
    <w:div w:id="1597515318">
      <w:marLeft w:val="0"/>
      <w:marRight w:val="0"/>
      <w:marTop w:val="0"/>
      <w:marBottom w:val="0"/>
      <w:divBdr>
        <w:top w:val="none" w:sz="0" w:space="0" w:color="auto"/>
        <w:left w:val="none" w:sz="0" w:space="0" w:color="auto"/>
        <w:bottom w:val="none" w:sz="0" w:space="0" w:color="auto"/>
        <w:right w:val="none" w:sz="0" w:space="0" w:color="auto"/>
      </w:divBdr>
    </w:div>
    <w:div w:id="159751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2130</Words>
  <Characters>12145</Characters>
  <Application>Microsoft Office Outlook</Application>
  <DocSecurity>0</DocSecurity>
  <Lines>0</Lines>
  <Paragraphs>0</Paragraphs>
  <ScaleCrop>false</ScaleCrop>
  <Company>Town of Swanton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Dick Thompson</dc:creator>
  <cp:keywords/>
  <dc:description/>
  <cp:lastModifiedBy>townadmin2</cp:lastModifiedBy>
  <cp:revision>2</cp:revision>
  <cp:lastPrinted>2018-12-27T18:20:00Z</cp:lastPrinted>
  <dcterms:created xsi:type="dcterms:W3CDTF">2019-01-02T15:54:00Z</dcterms:created>
  <dcterms:modified xsi:type="dcterms:W3CDTF">2019-01-02T15:54:00Z</dcterms:modified>
</cp:coreProperties>
</file>