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  <w:r w:rsidRPr="00D72ECF">
        <w:rPr>
          <w:rFonts w:ascii="Cambria" w:hAnsi="Cambria"/>
          <w:b/>
          <w:sz w:val="32"/>
          <w:szCs w:val="32"/>
        </w:rPr>
        <w:t xml:space="preserve">Swanton </w:t>
      </w:r>
      <w:r>
        <w:rPr>
          <w:rFonts w:ascii="Cambria" w:hAnsi="Cambria"/>
          <w:b/>
          <w:sz w:val="32"/>
          <w:szCs w:val="32"/>
        </w:rPr>
        <w:t>Public Library Board of</w:t>
      </w:r>
      <w:r w:rsidRPr="00D72ECF">
        <w:rPr>
          <w:rFonts w:ascii="Cambria" w:hAnsi="Cambria"/>
          <w:b/>
          <w:sz w:val="32"/>
          <w:szCs w:val="32"/>
        </w:rPr>
        <w:t xml:space="preserve"> Trustees</w:t>
      </w: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  <w:r w:rsidRPr="00D72ECF">
        <w:rPr>
          <w:rFonts w:ascii="Cambria" w:hAnsi="Cambria"/>
          <w:b/>
          <w:sz w:val="32"/>
          <w:szCs w:val="32"/>
        </w:rPr>
        <w:t>AGENDA</w:t>
      </w: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Wednesday, October 10, 2018</w:t>
      </w: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</w:p>
    <w:p w:rsidR="007501FB" w:rsidRPr="00D72ECF" w:rsidRDefault="007501FB" w:rsidP="005D6057">
      <w:pPr>
        <w:jc w:val="center"/>
        <w:rPr>
          <w:rFonts w:ascii="Cambria" w:hAnsi="Cambria"/>
          <w:b/>
          <w:sz w:val="32"/>
          <w:szCs w:val="32"/>
        </w:rPr>
      </w:pPr>
      <w:r w:rsidRPr="00D72ECF">
        <w:rPr>
          <w:rFonts w:ascii="Cambria" w:hAnsi="Cambria"/>
          <w:b/>
          <w:sz w:val="32"/>
          <w:szCs w:val="32"/>
        </w:rPr>
        <w:t>7 PM at the Swanton Public Library</w:t>
      </w:r>
    </w:p>
    <w:p w:rsidR="007501FB" w:rsidRDefault="007501FB" w:rsidP="005D6057">
      <w:pPr>
        <w:jc w:val="center"/>
        <w:rPr>
          <w:rFonts w:ascii="Cambria" w:hAnsi="Cambria"/>
        </w:rPr>
      </w:pPr>
    </w:p>
    <w:p w:rsidR="007501FB" w:rsidRDefault="007501FB" w:rsidP="005D6057">
      <w:pPr>
        <w:rPr>
          <w:rFonts w:ascii="Cambria" w:hAnsi="Cambria"/>
        </w:rPr>
      </w:pPr>
    </w:p>
    <w:p w:rsidR="007501FB" w:rsidRPr="00FA1205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Welcome to all and call to order.</w:t>
      </w:r>
    </w:p>
    <w:p w:rsidR="007501FB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Items from the public</w:t>
      </w:r>
    </w:p>
    <w:p w:rsidR="007501FB" w:rsidRPr="0089686E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Secretary’s Minutes from September 12, 2018.</w:t>
      </w:r>
    </w:p>
    <w:p w:rsidR="007501FB" w:rsidRPr="00E71B6B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Treasurer’s Report.</w:t>
      </w:r>
    </w:p>
    <w:p w:rsidR="007501FB" w:rsidRPr="00730297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Library Director’s Report.</w:t>
      </w:r>
    </w:p>
    <w:p w:rsidR="007501FB" w:rsidRPr="00695C67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Board issues:</w:t>
      </w:r>
    </w:p>
    <w:p w:rsidR="007501FB" w:rsidRDefault="007501FB" w:rsidP="005D6057">
      <w:pPr>
        <w:ind w:left="1080"/>
        <w:rPr>
          <w:rFonts w:ascii="Cambria" w:hAnsi="Cambria"/>
        </w:rPr>
      </w:pPr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>New staff positions</w:t>
      </w:r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>Town employee status update</w:t>
      </w:r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>Building issues: repairs and maintenance</w:t>
      </w:r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>Upcoming programs</w:t>
      </w:r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Library volunteers </w:t>
      </w:r>
      <w:bookmarkStart w:id="0" w:name="_GoBack"/>
      <w:bookmarkEnd w:id="0"/>
    </w:p>
    <w:p w:rsidR="007501FB" w:rsidRDefault="007501FB" w:rsidP="005D6057">
      <w:pPr>
        <w:ind w:left="108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</w:p>
    <w:p w:rsidR="007501FB" w:rsidRPr="00E71B6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71B6B">
        <w:rPr>
          <w:rFonts w:ascii="Cambria" w:hAnsi="Cambria"/>
        </w:rPr>
        <w:t>Any other pending Board issues?</w:t>
      </w:r>
      <w:r>
        <w:rPr>
          <w:rFonts w:ascii="Cambria" w:hAnsi="Cambria"/>
        </w:rPr>
        <w:t xml:space="preserve"> Old business?</w:t>
      </w:r>
    </w:p>
    <w:p w:rsidR="007501FB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 business?</w:t>
      </w:r>
    </w:p>
    <w:p w:rsidR="007501FB" w:rsidRPr="00B1724F" w:rsidRDefault="007501FB" w:rsidP="005D6057">
      <w:pPr>
        <w:rPr>
          <w:rFonts w:ascii="Cambria" w:hAnsi="Cambria"/>
        </w:rPr>
      </w:pPr>
    </w:p>
    <w:p w:rsidR="007501FB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Executive session if needed.</w:t>
      </w:r>
    </w:p>
    <w:p w:rsidR="007501FB" w:rsidRPr="000436F1" w:rsidRDefault="007501FB" w:rsidP="005D6057">
      <w:pPr>
        <w:rPr>
          <w:rFonts w:ascii="Cambria" w:hAnsi="Cambria"/>
        </w:rPr>
      </w:pPr>
    </w:p>
    <w:p w:rsidR="007501FB" w:rsidRPr="000436F1" w:rsidRDefault="007501FB" w:rsidP="005D605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Adjournment. Next scheduled Board meeting: November 14, 2018.</w:t>
      </w:r>
    </w:p>
    <w:p w:rsidR="007501FB" w:rsidRDefault="007501FB"/>
    <w:sectPr w:rsidR="007501FB" w:rsidSect="00A2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34E"/>
    <w:multiLevelType w:val="hybridMultilevel"/>
    <w:tmpl w:val="2E586F24"/>
    <w:lvl w:ilvl="0" w:tplc="1C4002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57"/>
    <w:rsid w:val="000436F1"/>
    <w:rsid w:val="002760B0"/>
    <w:rsid w:val="00557EFF"/>
    <w:rsid w:val="005D6057"/>
    <w:rsid w:val="00695C67"/>
    <w:rsid w:val="006D48C2"/>
    <w:rsid w:val="00730297"/>
    <w:rsid w:val="007501FB"/>
    <w:rsid w:val="0089686E"/>
    <w:rsid w:val="00A25004"/>
    <w:rsid w:val="00B1724F"/>
    <w:rsid w:val="00B9114B"/>
    <w:rsid w:val="00C2213D"/>
    <w:rsid w:val="00D150D6"/>
    <w:rsid w:val="00D72ECF"/>
    <w:rsid w:val="00E71B6B"/>
    <w:rsid w:val="00FA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57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Swanton Public Library Board of Trustees</dc:title>
  <dc:subject/>
  <dc:creator>Rebecca Rupp</dc:creator>
  <cp:keywords/>
  <dc:description/>
  <cp:lastModifiedBy>townadmin2</cp:lastModifiedBy>
  <cp:revision>2</cp:revision>
  <cp:lastPrinted>2018-10-04T15:30:00Z</cp:lastPrinted>
  <dcterms:created xsi:type="dcterms:W3CDTF">2018-11-27T20:22:00Z</dcterms:created>
  <dcterms:modified xsi:type="dcterms:W3CDTF">2018-11-27T20:22:00Z</dcterms:modified>
</cp:coreProperties>
</file>