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6" w:rsidRPr="001B33FA" w:rsidRDefault="003B5E26" w:rsidP="004B69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3FA">
        <w:rPr>
          <w:b/>
          <w:bCs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1B33FA">
            <w:rPr>
              <w:b/>
              <w:bCs/>
              <w:sz w:val="28"/>
              <w:szCs w:val="28"/>
            </w:rPr>
            <w:t>SWANTON</w:t>
          </w:r>
        </w:smartTag>
      </w:smartTag>
    </w:p>
    <w:p w:rsidR="003B5E26" w:rsidRPr="001B33FA" w:rsidRDefault="003B5E26" w:rsidP="004B69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3FA">
        <w:rPr>
          <w:b/>
          <w:bCs/>
          <w:sz w:val="28"/>
          <w:szCs w:val="28"/>
        </w:rPr>
        <w:t>PUBLIC NOTICE</w:t>
      </w:r>
    </w:p>
    <w:p w:rsidR="003B5E26" w:rsidRPr="001B33FA" w:rsidRDefault="003B5E26" w:rsidP="004B69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3FA">
        <w:rPr>
          <w:b/>
          <w:bCs/>
          <w:sz w:val="28"/>
          <w:szCs w:val="28"/>
        </w:rPr>
        <w:t>DEVELOPMENT REVIEW BOARD (DRB)</w:t>
      </w:r>
    </w:p>
    <w:p w:rsidR="003B5E26" w:rsidRPr="001B33FA" w:rsidRDefault="003B5E26" w:rsidP="004B69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1B33FA">
            <w:rPr>
              <w:b/>
              <w:bCs/>
              <w:sz w:val="28"/>
              <w:szCs w:val="28"/>
            </w:rPr>
            <w:t>TOWN</w:t>
          </w:r>
        </w:smartTag>
        <w:r w:rsidRPr="001B33FA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1B33FA">
            <w:rPr>
              <w:b/>
              <w:bCs/>
              <w:sz w:val="28"/>
              <w:szCs w:val="28"/>
            </w:rPr>
            <w:t>OFFICE</w:t>
          </w:r>
        </w:smartTag>
        <w:r w:rsidRPr="001B33FA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1B33FA">
            <w:rPr>
              <w:b/>
              <w:bCs/>
              <w:sz w:val="28"/>
              <w:szCs w:val="28"/>
            </w:rPr>
            <w:t>BUILDING</w:t>
          </w:r>
        </w:smartTag>
      </w:smartTag>
    </w:p>
    <w:p w:rsidR="003B5E26" w:rsidRPr="001B33FA" w:rsidRDefault="003B5E26" w:rsidP="004B69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1B33FA">
            <w:rPr>
              <w:b/>
              <w:bCs/>
              <w:sz w:val="28"/>
              <w:szCs w:val="28"/>
            </w:rPr>
            <w:t>One Academy Street</w:t>
          </w:r>
        </w:smartTag>
      </w:smartTag>
    </w:p>
    <w:p w:rsidR="003B5E26" w:rsidRPr="001B33FA" w:rsidRDefault="003B5E26" w:rsidP="006F1C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B33FA">
            <w:rPr>
              <w:b/>
              <w:bCs/>
              <w:sz w:val="28"/>
              <w:szCs w:val="28"/>
            </w:rPr>
            <w:t>Swanton</w:t>
          </w:r>
        </w:smartTag>
        <w:r w:rsidRPr="001B33FA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1B33FA">
            <w:rPr>
              <w:b/>
              <w:bCs/>
              <w:sz w:val="28"/>
              <w:szCs w:val="28"/>
            </w:rPr>
            <w:t>VT</w:t>
          </w:r>
        </w:smartTag>
        <w:r w:rsidRPr="001B33FA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1B33FA">
            <w:rPr>
              <w:b/>
              <w:bCs/>
              <w:sz w:val="28"/>
              <w:szCs w:val="28"/>
            </w:rPr>
            <w:t>05488</w:t>
          </w:r>
        </w:smartTag>
      </w:smartTag>
    </w:p>
    <w:p w:rsidR="003B5E26" w:rsidRPr="001B33FA" w:rsidRDefault="003B5E26" w:rsidP="004B69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3FA">
        <w:rPr>
          <w:b/>
          <w:bCs/>
          <w:sz w:val="28"/>
          <w:szCs w:val="28"/>
        </w:rPr>
        <w:t>Thursday, January 25, 2018 @ 7:00 p.m.</w:t>
      </w:r>
    </w:p>
    <w:p w:rsidR="003B5E26" w:rsidRPr="001B33FA" w:rsidRDefault="003B5E26" w:rsidP="004B69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E26" w:rsidRPr="001B33FA" w:rsidRDefault="003B5E26" w:rsidP="001B33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33FA">
        <w:t xml:space="preserve">The Swanton Development Review Board (DRB) will conduct a Public Hearing on each of the following applications on Thursday, January 25, 2018 beginning at 7:00 p.m. at the Swanton Town Offices, </w:t>
      </w:r>
      <w:smartTag w:uri="urn:schemas-microsoft-com:office:smarttags" w:element="address">
        <w:smartTag w:uri="urn:schemas-microsoft-com:office:smarttags" w:element="Street">
          <w:r w:rsidRPr="001B33FA">
            <w:t>1 Academy Street</w:t>
          </w:r>
        </w:smartTag>
      </w:smartTag>
      <w:r w:rsidRPr="001B33FA">
        <w:t>:</w:t>
      </w:r>
    </w:p>
    <w:p w:rsidR="003B5E26" w:rsidRPr="001B33FA" w:rsidRDefault="003B5E26" w:rsidP="00384767">
      <w:pPr>
        <w:autoSpaceDE w:val="0"/>
        <w:autoSpaceDN w:val="0"/>
        <w:adjustRightInd w:val="0"/>
      </w:pPr>
    </w:p>
    <w:p w:rsidR="003B5E26" w:rsidRPr="001B33FA" w:rsidRDefault="003B5E26" w:rsidP="00942FE0">
      <w:pPr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1B33FA">
        <w:rPr>
          <w:b/>
        </w:rPr>
        <w:t>#DRB-01-2018:</w:t>
      </w:r>
      <w:r w:rsidRPr="001B33FA">
        <w:rPr>
          <w:bCs/>
        </w:rPr>
        <w:t xml:space="preserve">  </w:t>
      </w:r>
      <w:r w:rsidRPr="001B33FA">
        <w:rPr>
          <w:b/>
          <w:bCs/>
        </w:rPr>
        <w:t>Ellsworth Moore</w:t>
      </w:r>
      <w:r w:rsidRPr="001B33FA">
        <w:rPr>
          <w:bCs/>
        </w:rPr>
        <w:t xml:space="preserve"> Request for Preliminary and possible Final Plat approval for a proposed change from elderly residential housing to residential housing on parcels located at 10, 46 &amp; 76 Ellsworth Drive and deferral of construction at 140 Ellsworth Drive in the R3/Moderate Density Residential district.</w:t>
      </w:r>
    </w:p>
    <w:p w:rsidR="003B5E26" w:rsidRPr="001B33FA" w:rsidRDefault="003B5E26" w:rsidP="00BA785A">
      <w:pPr>
        <w:rPr>
          <w:bCs/>
        </w:rPr>
      </w:pPr>
    </w:p>
    <w:p w:rsidR="003B5E26" w:rsidRPr="001B33FA" w:rsidRDefault="003B5E26" w:rsidP="00252974">
      <w:pPr>
        <w:numPr>
          <w:ilvl w:val="0"/>
          <w:numId w:val="12"/>
        </w:numPr>
      </w:pPr>
      <w:r w:rsidRPr="001B33FA">
        <w:rPr>
          <w:b/>
        </w:rPr>
        <w:t xml:space="preserve">#DRB-02-2018:  Robert Manning </w:t>
      </w:r>
      <w:r w:rsidRPr="001B33FA">
        <w:t xml:space="preserve">Request for a Boundary Line Adjustment located at 228 &amp; </w:t>
      </w:r>
      <w:smartTag w:uri="urn:schemas-microsoft-com:office:smarttags" w:element="address">
        <w:smartTag w:uri="urn:schemas-microsoft-com:office:smarttags" w:element="Street">
          <w:r w:rsidRPr="001B33FA">
            <w:t>292 Bushey Road</w:t>
          </w:r>
        </w:smartTag>
      </w:smartTag>
      <w:r w:rsidRPr="001B33FA">
        <w:t xml:space="preserve"> in the R</w:t>
      </w:r>
      <w:bookmarkStart w:id="0" w:name="_GoBack"/>
      <w:bookmarkEnd w:id="0"/>
      <w:r w:rsidRPr="001B33FA">
        <w:t>1/Agricultural/Residential District.</w:t>
      </w:r>
    </w:p>
    <w:p w:rsidR="003B5E26" w:rsidRPr="001B33FA" w:rsidRDefault="003B5E26" w:rsidP="00252974"/>
    <w:p w:rsidR="003B5E26" w:rsidRPr="001B33FA" w:rsidRDefault="003B5E26" w:rsidP="00252974">
      <w:pPr>
        <w:numPr>
          <w:ilvl w:val="0"/>
          <w:numId w:val="12"/>
        </w:numPr>
      </w:pPr>
      <w:r w:rsidRPr="001B33FA">
        <w:rPr>
          <w:b/>
        </w:rPr>
        <w:t>#DRB-03-2018: Burt Paquin, Jr.</w:t>
      </w:r>
      <w:r w:rsidRPr="001B33FA">
        <w:t xml:space="preserve"> Request for Preliminary &amp; possible Final Plat approval for a 2-lot subdivision located at </w:t>
      </w:r>
      <w:smartTag w:uri="urn:schemas-microsoft-com:office:smarttags" w:element="address">
        <w:smartTag w:uri="urn:schemas-microsoft-com:office:smarttags" w:element="Street">
          <w:r w:rsidRPr="001B33FA">
            <w:t>497 Lakewood Drive</w:t>
          </w:r>
        </w:smartTag>
      </w:smartTag>
      <w:r w:rsidRPr="001B33FA">
        <w:t xml:space="preserve"> in the SR/Shoreland Recreation district.</w:t>
      </w:r>
    </w:p>
    <w:p w:rsidR="003B5E26" w:rsidRPr="001B33FA" w:rsidRDefault="003B5E26" w:rsidP="00D362E1"/>
    <w:p w:rsidR="003B5E26" w:rsidRPr="001B33FA" w:rsidRDefault="003B5E26" w:rsidP="00D362E1">
      <w:pPr>
        <w:numPr>
          <w:ilvl w:val="0"/>
          <w:numId w:val="12"/>
        </w:numPr>
      </w:pPr>
      <w:r w:rsidRPr="001B33FA">
        <w:rPr>
          <w:b/>
        </w:rPr>
        <w:t xml:space="preserve">#DRB-04-2018: David Fosgate, Jr. </w:t>
      </w:r>
      <w:r w:rsidRPr="001B33FA">
        <w:t xml:space="preserve">Request for proposed Site Plan Review for a new building addition &amp; Variance for front and south side setbacks located at </w:t>
      </w:r>
      <w:smartTag w:uri="urn:schemas-microsoft-com:office:smarttags" w:element="address">
        <w:smartTag w:uri="urn:schemas-microsoft-com:office:smarttags" w:element="Street">
          <w:r w:rsidRPr="001B33FA">
            <w:t>100 Robin Hood Drive</w:t>
          </w:r>
        </w:smartTag>
      </w:smartTag>
      <w:r w:rsidRPr="001B33FA">
        <w:t xml:space="preserve"> in the CLI/Commercial/Light Industrial district.</w:t>
      </w:r>
    </w:p>
    <w:p w:rsidR="003B5E26" w:rsidRPr="001B33FA" w:rsidRDefault="003B5E26" w:rsidP="001B33FA">
      <w:r w:rsidRPr="001B33FA">
        <w:t xml:space="preserve"> </w:t>
      </w:r>
    </w:p>
    <w:p w:rsidR="003B5E26" w:rsidRPr="001B33FA" w:rsidRDefault="003B5E26" w:rsidP="001B33FA">
      <w:pPr>
        <w:rPr>
          <w:b/>
          <w:bCs/>
        </w:rPr>
      </w:pPr>
      <w:r w:rsidRPr="001B33FA">
        <w:rPr>
          <w:b/>
        </w:rPr>
        <w:t xml:space="preserve">PLEASE NOTE: All DRB meetings are open to the public.  Attendance at and participation in a public hearing for these cases are required in order to appeal the DRB’s decision.  All applicants or Agents must attend to present their applications for review. </w:t>
      </w:r>
      <w:r w:rsidRPr="001B33FA">
        <w:rPr>
          <w:b/>
          <w:bCs/>
        </w:rPr>
        <w:t>Information on each of the cases is available at the Zoning</w:t>
      </w:r>
      <w:r>
        <w:rPr>
          <w:b/>
          <w:bCs/>
        </w:rPr>
        <w:t xml:space="preserve"> A</w:t>
      </w:r>
      <w:r w:rsidRPr="001B33FA">
        <w:rPr>
          <w:b/>
          <w:bCs/>
        </w:rPr>
        <w:t xml:space="preserve">dministrator’s office, </w:t>
      </w:r>
      <w:smartTag w:uri="urn:schemas-microsoft-com:office:smarttags" w:element="address">
        <w:smartTag w:uri="urn:schemas-microsoft-com:office:smarttags" w:element="Street">
          <w:r w:rsidRPr="001B33FA">
            <w:rPr>
              <w:b/>
              <w:bCs/>
            </w:rPr>
            <w:t>1 Academy St.</w:t>
          </w:r>
        </w:smartTag>
        <w:r w:rsidRPr="001B33FA">
          <w:rPr>
            <w:b/>
            <w:bCs/>
          </w:rPr>
          <w:t xml:space="preserve">, </w:t>
        </w:r>
        <w:smartTag w:uri="urn:schemas-microsoft-com:office:smarttags" w:element="address">
          <w:r w:rsidRPr="001B33FA">
            <w:rPr>
              <w:b/>
              <w:bCs/>
            </w:rPr>
            <w:t>Swanton</w:t>
          </w:r>
        </w:smartTag>
        <w:r w:rsidRPr="001B33FA">
          <w:rPr>
            <w:b/>
            <w:bCs/>
          </w:rPr>
          <w:t xml:space="preserve">, </w:t>
        </w:r>
        <w:smartTag w:uri="urn:schemas-microsoft-com:office:smarttags" w:element="address">
          <w:r w:rsidRPr="001B33FA">
            <w:rPr>
              <w:b/>
              <w:bCs/>
            </w:rPr>
            <w:t>VT</w:t>
          </w:r>
        </w:smartTag>
        <w:r w:rsidRPr="001B33FA">
          <w:rPr>
            <w:b/>
            <w:bCs/>
          </w:rPr>
          <w:t xml:space="preserve"> </w:t>
        </w:r>
        <w:smartTag w:uri="urn:schemas-microsoft-com:office:smarttags" w:element="address">
          <w:r w:rsidRPr="001B33FA">
            <w:rPr>
              <w:b/>
              <w:bCs/>
            </w:rPr>
            <w:t>05488</w:t>
          </w:r>
        </w:smartTag>
      </w:smartTag>
      <w:r w:rsidRPr="001B33FA">
        <w:rPr>
          <w:b/>
          <w:bCs/>
        </w:rPr>
        <w:t>.</w:t>
      </w:r>
    </w:p>
    <w:p w:rsidR="003B5E26" w:rsidRPr="001B33FA" w:rsidRDefault="003B5E26" w:rsidP="001B33FA">
      <w:pPr>
        <w:autoSpaceDE w:val="0"/>
        <w:autoSpaceDN w:val="0"/>
        <w:adjustRightInd w:val="0"/>
      </w:pPr>
    </w:p>
    <w:sectPr w:rsidR="003B5E26" w:rsidRPr="001B33FA" w:rsidSect="004D2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B57"/>
    <w:multiLevelType w:val="hybridMultilevel"/>
    <w:tmpl w:val="2012CFBE"/>
    <w:lvl w:ilvl="0" w:tplc="C75A442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0D726E62"/>
    <w:multiLevelType w:val="hybridMultilevel"/>
    <w:tmpl w:val="5DC6E3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B36BDF"/>
    <w:multiLevelType w:val="hybridMultilevel"/>
    <w:tmpl w:val="CB8683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DE1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4D6953"/>
    <w:multiLevelType w:val="hybridMultilevel"/>
    <w:tmpl w:val="EEF4C45C"/>
    <w:lvl w:ilvl="0" w:tplc="9A38C5F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D977964"/>
    <w:multiLevelType w:val="hybridMultilevel"/>
    <w:tmpl w:val="3F76E0C6"/>
    <w:lvl w:ilvl="0" w:tplc="44B07B9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F5E2FAF"/>
    <w:multiLevelType w:val="hybridMultilevel"/>
    <w:tmpl w:val="3BAA64C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415808"/>
    <w:multiLevelType w:val="hybridMultilevel"/>
    <w:tmpl w:val="610C90F6"/>
    <w:lvl w:ilvl="0" w:tplc="FEC6991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BA83F00"/>
    <w:multiLevelType w:val="hybridMultilevel"/>
    <w:tmpl w:val="BE6600E0"/>
    <w:lvl w:ilvl="0" w:tplc="2BB083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A1F27C4"/>
    <w:multiLevelType w:val="hybridMultilevel"/>
    <w:tmpl w:val="C004FC08"/>
    <w:lvl w:ilvl="0" w:tplc="FAF8BDC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2305ED9"/>
    <w:multiLevelType w:val="hybridMultilevel"/>
    <w:tmpl w:val="6A165772"/>
    <w:lvl w:ilvl="0" w:tplc="AE543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407B18"/>
    <w:multiLevelType w:val="hybridMultilevel"/>
    <w:tmpl w:val="1B46A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3B1D6B"/>
    <w:multiLevelType w:val="hybridMultilevel"/>
    <w:tmpl w:val="5FE65CB6"/>
    <w:lvl w:ilvl="0" w:tplc="E02A3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C70"/>
    <w:rsid w:val="00001A1F"/>
    <w:rsid w:val="00001DB5"/>
    <w:rsid w:val="00002B5F"/>
    <w:rsid w:val="00004DBA"/>
    <w:rsid w:val="00006E3D"/>
    <w:rsid w:val="00011E62"/>
    <w:rsid w:val="00027167"/>
    <w:rsid w:val="00031681"/>
    <w:rsid w:val="00032FB8"/>
    <w:rsid w:val="000551D9"/>
    <w:rsid w:val="00060AC0"/>
    <w:rsid w:val="00063B4C"/>
    <w:rsid w:val="000666CE"/>
    <w:rsid w:val="00070397"/>
    <w:rsid w:val="00074B5B"/>
    <w:rsid w:val="00091EFD"/>
    <w:rsid w:val="000957B5"/>
    <w:rsid w:val="000962E8"/>
    <w:rsid w:val="000A622A"/>
    <w:rsid w:val="000B7B56"/>
    <w:rsid w:val="000C3044"/>
    <w:rsid w:val="000C3721"/>
    <w:rsid w:val="000C6D59"/>
    <w:rsid w:val="000D253B"/>
    <w:rsid w:val="000D39F7"/>
    <w:rsid w:val="000D4701"/>
    <w:rsid w:val="000E1190"/>
    <w:rsid w:val="000E12DF"/>
    <w:rsid w:val="000E2755"/>
    <w:rsid w:val="001009D9"/>
    <w:rsid w:val="0010295A"/>
    <w:rsid w:val="0011458A"/>
    <w:rsid w:val="00114C1E"/>
    <w:rsid w:val="00115815"/>
    <w:rsid w:val="001254DC"/>
    <w:rsid w:val="001321A8"/>
    <w:rsid w:val="0014014F"/>
    <w:rsid w:val="00143C40"/>
    <w:rsid w:val="001508C2"/>
    <w:rsid w:val="00155676"/>
    <w:rsid w:val="00157583"/>
    <w:rsid w:val="00157710"/>
    <w:rsid w:val="00157807"/>
    <w:rsid w:val="00161E6E"/>
    <w:rsid w:val="00164D78"/>
    <w:rsid w:val="00175C56"/>
    <w:rsid w:val="00180B95"/>
    <w:rsid w:val="0018527F"/>
    <w:rsid w:val="00187A33"/>
    <w:rsid w:val="001902BA"/>
    <w:rsid w:val="001910DB"/>
    <w:rsid w:val="0019247F"/>
    <w:rsid w:val="001A42C1"/>
    <w:rsid w:val="001B23D6"/>
    <w:rsid w:val="001B338D"/>
    <w:rsid w:val="001B33FA"/>
    <w:rsid w:val="001B628F"/>
    <w:rsid w:val="001B76B4"/>
    <w:rsid w:val="001C6DF6"/>
    <w:rsid w:val="001C75C1"/>
    <w:rsid w:val="001E04B6"/>
    <w:rsid w:val="001F4395"/>
    <w:rsid w:val="001F733A"/>
    <w:rsid w:val="00202D3C"/>
    <w:rsid w:val="00221DA0"/>
    <w:rsid w:val="00222B0C"/>
    <w:rsid w:val="00224B6B"/>
    <w:rsid w:val="00224FB3"/>
    <w:rsid w:val="0022552A"/>
    <w:rsid w:val="00230D39"/>
    <w:rsid w:val="0023196F"/>
    <w:rsid w:val="00234297"/>
    <w:rsid w:val="00245F54"/>
    <w:rsid w:val="00252398"/>
    <w:rsid w:val="00252974"/>
    <w:rsid w:val="002629EF"/>
    <w:rsid w:val="002640F1"/>
    <w:rsid w:val="0027079A"/>
    <w:rsid w:val="00274225"/>
    <w:rsid w:val="002818F8"/>
    <w:rsid w:val="00285F91"/>
    <w:rsid w:val="002B1AC4"/>
    <w:rsid w:val="002B3530"/>
    <w:rsid w:val="002B3FBF"/>
    <w:rsid w:val="002B5EB6"/>
    <w:rsid w:val="002C7D13"/>
    <w:rsid w:val="002D1C71"/>
    <w:rsid w:val="002D3561"/>
    <w:rsid w:val="002D56FF"/>
    <w:rsid w:val="002D7DFC"/>
    <w:rsid w:val="002E1DA5"/>
    <w:rsid w:val="002E1DF2"/>
    <w:rsid w:val="002F3BBE"/>
    <w:rsid w:val="002F4F8B"/>
    <w:rsid w:val="00302ED5"/>
    <w:rsid w:val="00306036"/>
    <w:rsid w:val="003231EC"/>
    <w:rsid w:val="0032337D"/>
    <w:rsid w:val="003235F7"/>
    <w:rsid w:val="00323BF6"/>
    <w:rsid w:val="00332944"/>
    <w:rsid w:val="0034517F"/>
    <w:rsid w:val="00354D11"/>
    <w:rsid w:val="003567F4"/>
    <w:rsid w:val="00374689"/>
    <w:rsid w:val="003757DD"/>
    <w:rsid w:val="0038152C"/>
    <w:rsid w:val="00384767"/>
    <w:rsid w:val="00397509"/>
    <w:rsid w:val="003A01B3"/>
    <w:rsid w:val="003A3107"/>
    <w:rsid w:val="003B26ED"/>
    <w:rsid w:val="003B5E26"/>
    <w:rsid w:val="003D059C"/>
    <w:rsid w:val="003D1C80"/>
    <w:rsid w:val="003D2FA0"/>
    <w:rsid w:val="003D5E62"/>
    <w:rsid w:val="003F0A67"/>
    <w:rsid w:val="003F4468"/>
    <w:rsid w:val="00400719"/>
    <w:rsid w:val="0040198A"/>
    <w:rsid w:val="0041011E"/>
    <w:rsid w:val="00421EBE"/>
    <w:rsid w:val="00433746"/>
    <w:rsid w:val="0044371A"/>
    <w:rsid w:val="004519FA"/>
    <w:rsid w:val="00471B47"/>
    <w:rsid w:val="004722F8"/>
    <w:rsid w:val="00475CB6"/>
    <w:rsid w:val="0047619B"/>
    <w:rsid w:val="004852F2"/>
    <w:rsid w:val="00487585"/>
    <w:rsid w:val="00491B82"/>
    <w:rsid w:val="004A1160"/>
    <w:rsid w:val="004A74E0"/>
    <w:rsid w:val="004B0CBD"/>
    <w:rsid w:val="004B38A4"/>
    <w:rsid w:val="004B669C"/>
    <w:rsid w:val="004B6949"/>
    <w:rsid w:val="004C03BA"/>
    <w:rsid w:val="004C26B5"/>
    <w:rsid w:val="004C33D4"/>
    <w:rsid w:val="004C484D"/>
    <w:rsid w:val="004D2414"/>
    <w:rsid w:val="004D5FF1"/>
    <w:rsid w:val="004F578D"/>
    <w:rsid w:val="00502A09"/>
    <w:rsid w:val="00510B23"/>
    <w:rsid w:val="00513141"/>
    <w:rsid w:val="00520902"/>
    <w:rsid w:val="00525270"/>
    <w:rsid w:val="00525DAF"/>
    <w:rsid w:val="005272E8"/>
    <w:rsid w:val="005275BB"/>
    <w:rsid w:val="00532E0E"/>
    <w:rsid w:val="0053558E"/>
    <w:rsid w:val="00537596"/>
    <w:rsid w:val="0054462F"/>
    <w:rsid w:val="00556087"/>
    <w:rsid w:val="005579DC"/>
    <w:rsid w:val="005608BE"/>
    <w:rsid w:val="00566E91"/>
    <w:rsid w:val="0056744E"/>
    <w:rsid w:val="00575479"/>
    <w:rsid w:val="00575AA2"/>
    <w:rsid w:val="00576A03"/>
    <w:rsid w:val="0058157C"/>
    <w:rsid w:val="005906C7"/>
    <w:rsid w:val="00594562"/>
    <w:rsid w:val="005A63C5"/>
    <w:rsid w:val="005A6877"/>
    <w:rsid w:val="005B32D9"/>
    <w:rsid w:val="005B5A19"/>
    <w:rsid w:val="005B61E6"/>
    <w:rsid w:val="005C1F69"/>
    <w:rsid w:val="005C5D38"/>
    <w:rsid w:val="005D5756"/>
    <w:rsid w:val="005E6171"/>
    <w:rsid w:val="005F7A42"/>
    <w:rsid w:val="006071C7"/>
    <w:rsid w:val="00613D7D"/>
    <w:rsid w:val="00617215"/>
    <w:rsid w:val="006174E8"/>
    <w:rsid w:val="00625AFA"/>
    <w:rsid w:val="00631F5B"/>
    <w:rsid w:val="0064016F"/>
    <w:rsid w:val="006458F0"/>
    <w:rsid w:val="00652BA7"/>
    <w:rsid w:val="006546DF"/>
    <w:rsid w:val="00664C24"/>
    <w:rsid w:val="006660DB"/>
    <w:rsid w:val="006779AF"/>
    <w:rsid w:val="00677EEF"/>
    <w:rsid w:val="0068454F"/>
    <w:rsid w:val="00687D34"/>
    <w:rsid w:val="00687EEB"/>
    <w:rsid w:val="00690BF0"/>
    <w:rsid w:val="00697265"/>
    <w:rsid w:val="006B0683"/>
    <w:rsid w:val="006B0BA9"/>
    <w:rsid w:val="006B3FB5"/>
    <w:rsid w:val="006B5A68"/>
    <w:rsid w:val="006D1EBD"/>
    <w:rsid w:val="006D501C"/>
    <w:rsid w:val="006D5565"/>
    <w:rsid w:val="006D56D3"/>
    <w:rsid w:val="006D5A20"/>
    <w:rsid w:val="006D6E03"/>
    <w:rsid w:val="006D72AF"/>
    <w:rsid w:val="006D7A63"/>
    <w:rsid w:val="006E33AE"/>
    <w:rsid w:val="006E51C5"/>
    <w:rsid w:val="006F1CF5"/>
    <w:rsid w:val="00711301"/>
    <w:rsid w:val="00714A83"/>
    <w:rsid w:val="007157F9"/>
    <w:rsid w:val="0071683D"/>
    <w:rsid w:val="007210D8"/>
    <w:rsid w:val="007477B6"/>
    <w:rsid w:val="00755103"/>
    <w:rsid w:val="00755762"/>
    <w:rsid w:val="00757906"/>
    <w:rsid w:val="007622C7"/>
    <w:rsid w:val="00763929"/>
    <w:rsid w:val="00767D26"/>
    <w:rsid w:val="00773590"/>
    <w:rsid w:val="007742F1"/>
    <w:rsid w:val="007750D9"/>
    <w:rsid w:val="00776D8E"/>
    <w:rsid w:val="00780318"/>
    <w:rsid w:val="00781C96"/>
    <w:rsid w:val="00782613"/>
    <w:rsid w:val="00783D6A"/>
    <w:rsid w:val="0079723C"/>
    <w:rsid w:val="007B52F4"/>
    <w:rsid w:val="007C7081"/>
    <w:rsid w:val="007E5C03"/>
    <w:rsid w:val="0082308F"/>
    <w:rsid w:val="00827BF7"/>
    <w:rsid w:val="00841CEE"/>
    <w:rsid w:val="00861693"/>
    <w:rsid w:val="00871605"/>
    <w:rsid w:val="00876A19"/>
    <w:rsid w:val="008A4EC0"/>
    <w:rsid w:val="008A6D7B"/>
    <w:rsid w:val="008B5E21"/>
    <w:rsid w:val="008D611F"/>
    <w:rsid w:val="008E2D46"/>
    <w:rsid w:val="008F12EF"/>
    <w:rsid w:val="008F6EC1"/>
    <w:rsid w:val="008F72C5"/>
    <w:rsid w:val="008F7F19"/>
    <w:rsid w:val="009006EE"/>
    <w:rsid w:val="00903CBC"/>
    <w:rsid w:val="00912C5F"/>
    <w:rsid w:val="0092424E"/>
    <w:rsid w:val="00942FE0"/>
    <w:rsid w:val="00953366"/>
    <w:rsid w:val="00953750"/>
    <w:rsid w:val="00960836"/>
    <w:rsid w:val="00966E68"/>
    <w:rsid w:val="00970639"/>
    <w:rsid w:val="009735C5"/>
    <w:rsid w:val="009821F9"/>
    <w:rsid w:val="00990CC9"/>
    <w:rsid w:val="00997A41"/>
    <w:rsid w:val="009A480A"/>
    <w:rsid w:val="009B2A2D"/>
    <w:rsid w:val="009B3CB8"/>
    <w:rsid w:val="009B72A4"/>
    <w:rsid w:val="009C2B9D"/>
    <w:rsid w:val="009C3848"/>
    <w:rsid w:val="009C3B0B"/>
    <w:rsid w:val="009C7B3C"/>
    <w:rsid w:val="009D18D5"/>
    <w:rsid w:val="009D5EAB"/>
    <w:rsid w:val="009D6889"/>
    <w:rsid w:val="009D74D0"/>
    <w:rsid w:val="009D7B3D"/>
    <w:rsid w:val="009D7DB7"/>
    <w:rsid w:val="009E7E53"/>
    <w:rsid w:val="009F775E"/>
    <w:rsid w:val="00A013F7"/>
    <w:rsid w:val="00A07EEF"/>
    <w:rsid w:val="00A258DC"/>
    <w:rsid w:val="00A32933"/>
    <w:rsid w:val="00A51663"/>
    <w:rsid w:val="00A54B21"/>
    <w:rsid w:val="00A65BFE"/>
    <w:rsid w:val="00A67C88"/>
    <w:rsid w:val="00A71282"/>
    <w:rsid w:val="00A7307F"/>
    <w:rsid w:val="00A803AC"/>
    <w:rsid w:val="00A834E2"/>
    <w:rsid w:val="00A85FAA"/>
    <w:rsid w:val="00A87B97"/>
    <w:rsid w:val="00A9734C"/>
    <w:rsid w:val="00AA1197"/>
    <w:rsid w:val="00AB1D18"/>
    <w:rsid w:val="00AC727B"/>
    <w:rsid w:val="00AD0B0A"/>
    <w:rsid w:val="00AD6773"/>
    <w:rsid w:val="00AE4CD7"/>
    <w:rsid w:val="00AF158E"/>
    <w:rsid w:val="00AF1913"/>
    <w:rsid w:val="00AF3585"/>
    <w:rsid w:val="00AF4AE2"/>
    <w:rsid w:val="00AF55FE"/>
    <w:rsid w:val="00B0140F"/>
    <w:rsid w:val="00B03AC8"/>
    <w:rsid w:val="00B049BA"/>
    <w:rsid w:val="00B15279"/>
    <w:rsid w:val="00B378E2"/>
    <w:rsid w:val="00B4490F"/>
    <w:rsid w:val="00B508C3"/>
    <w:rsid w:val="00B510C7"/>
    <w:rsid w:val="00B518D5"/>
    <w:rsid w:val="00B76060"/>
    <w:rsid w:val="00B8464F"/>
    <w:rsid w:val="00B87550"/>
    <w:rsid w:val="00B92F27"/>
    <w:rsid w:val="00BA34BB"/>
    <w:rsid w:val="00BA757A"/>
    <w:rsid w:val="00BA763B"/>
    <w:rsid w:val="00BA785A"/>
    <w:rsid w:val="00BB6075"/>
    <w:rsid w:val="00BC12AE"/>
    <w:rsid w:val="00BC63DC"/>
    <w:rsid w:val="00BD2F5B"/>
    <w:rsid w:val="00BD7BAD"/>
    <w:rsid w:val="00BE0716"/>
    <w:rsid w:val="00BE255F"/>
    <w:rsid w:val="00BF722F"/>
    <w:rsid w:val="00C02BB1"/>
    <w:rsid w:val="00C0618A"/>
    <w:rsid w:val="00C1469D"/>
    <w:rsid w:val="00C1531C"/>
    <w:rsid w:val="00C322CE"/>
    <w:rsid w:val="00C47191"/>
    <w:rsid w:val="00C521F4"/>
    <w:rsid w:val="00C6518E"/>
    <w:rsid w:val="00C721C6"/>
    <w:rsid w:val="00C9098F"/>
    <w:rsid w:val="00CA0143"/>
    <w:rsid w:val="00CA0CB2"/>
    <w:rsid w:val="00CB118E"/>
    <w:rsid w:val="00CC31E5"/>
    <w:rsid w:val="00CC3CA3"/>
    <w:rsid w:val="00CD14A2"/>
    <w:rsid w:val="00CD1AB9"/>
    <w:rsid w:val="00CF0CE6"/>
    <w:rsid w:val="00CF2126"/>
    <w:rsid w:val="00D005CB"/>
    <w:rsid w:val="00D03F74"/>
    <w:rsid w:val="00D07E3D"/>
    <w:rsid w:val="00D13FC1"/>
    <w:rsid w:val="00D154DB"/>
    <w:rsid w:val="00D30595"/>
    <w:rsid w:val="00D306DB"/>
    <w:rsid w:val="00D31C8B"/>
    <w:rsid w:val="00D33727"/>
    <w:rsid w:val="00D33823"/>
    <w:rsid w:val="00D362E1"/>
    <w:rsid w:val="00D55981"/>
    <w:rsid w:val="00D55FDF"/>
    <w:rsid w:val="00D67366"/>
    <w:rsid w:val="00D7227A"/>
    <w:rsid w:val="00D903A6"/>
    <w:rsid w:val="00D9083A"/>
    <w:rsid w:val="00D96444"/>
    <w:rsid w:val="00D9782A"/>
    <w:rsid w:val="00DA0A61"/>
    <w:rsid w:val="00DA5AC5"/>
    <w:rsid w:val="00DB0F87"/>
    <w:rsid w:val="00DB7166"/>
    <w:rsid w:val="00DD0366"/>
    <w:rsid w:val="00DD3B24"/>
    <w:rsid w:val="00DD42C8"/>
    <w:rsid w:val="00DE0BA0"/>
    <w:rsid w:val="00DE5B81"/>
    <w:rsid w:val="00DF243B"/>
    <w:rsid w:val="00DF48CA"/>
    <w:rsid w:val="00E00793"/>
    <w:rsid w:val="00E017CB"/>
    <w:rsid w:val="00E04667"/>
    <w:rsid w:val="00E23C43"/>
    <w:rsid w:val="00E30EF4"/>
    <w:rsid w:val="00E3782D"/>
    <w:rsid w:val="00E4079C"/>
    <w:rsid w:val="00E47882"/>
    <w:rsid w:val="00E53E4E"/>
    <w:rsid w:val="00E56CBD"/>
    <w:rsid w:val="00E61931"/>
    <w:rsid w:val="00E64E83"/>
    <w:rsid w:val="00E7065B"/>
    <w:rsid w:val="00E767FF"/>
    <w:rsid w:val="00E811B9"/>
    <w:rsid w:val="00E90026"/>
    <w:rsid w:val="00E9584C"/>
    <w:rsid w:val="00E95E9E"/>
    <w:rsid w:val="00E96C70"/>
    <w:rsid w:val="00EA2806"/>
    <w:rsid w:val="00EB0BC3"/>
    <w:rsid w:val="00EB1A36"/>
    <w:rsid w:val="00ED29FE"/>
    <w:rsid w:val="00ED4BE9"/>
    <w:rsid w:val="00ED5A66"/>
    <w:rsid w:val="00EE7DDA"/>
    <w:rsid w:val="00EF0BF1"/>
    <w:rsid w:val="00EF6326"/>
    <w:rsid w:val="00F07B6F"/>
    <w:rsid w:val="00F10AF4"/>
    <w:rsid w:val="00F10B7F"/>
    <w:rsid w:val="00F24BCD"/>
    <w:rsid w:val="00F26AA3"/>
    <w:rsid w:val="00F26AE6"/>
    <w:rsid w:val="00F31B1A"/>
    <w:rsid w:val="00F36132"/>
    <w:rsid w:val="00F42778"/>
    <w:rsid w:val="00F44FD0"/>
    <w:rsid w:val="00F60F0D"/>
    <w:rsid w:val="00F63527"/>
    <w:rsid w:val="00F65B31"/>
    <w:rsid w:val="00F66F11"/>
    <w:rsid w:val="00F70C4C"/>
    <w:rsid w:val="00F744A0"/>
    <w:rsid w:val="00F76122"/>
    <w:rsid w:val="00FB7CB0"/>
    <w:rsid w:val="00FC4360"/>
    <w:rsid w:val="00FD3D5F"/>
    <w:rsid w:val="00FD6186"/>
    <w:rsid w:val="00FE59BA"/>
    <w:rsid w:val="00FF3299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4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FB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D241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D2414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D2414"/>
    <w:rPr>
      <w:rFonts w:cs="Times New Roman"/>
      <w:color w:val="FF0080"/>
      <w:u w:val="single"/>
    </w:rPr>
  </w:style>
  <w:style w:type="character" w:styleId="FollowedHyperlink">
    <w:name w:val="FollowedHyperlink"/>
    <w:basedOn w:val="DefaultParagraphFont"/>
    <w:uiPriority w:val="99"/>
    <w:rsid w:val="004D241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D2414"/>
    <w:pPr>
      <w:ind w:firstLine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D2414"/>
    <w:pPr>
      <w:ind w:firstLine="72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1379</Characters>
  <Application>Microsoft Office Outlook</Application>
  <DocSecurity>0</DocSecurity>
  <Lines>0</Lines>
  <Paragraphs>0</Paragraphs>
  <ScaleCrop>false</ScaleCrop>
  <Company>Town of Swanton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 OF  SWANTON</dc:title>
  <dc:subject/>
  <dc:creator>Ron Kilburne</dc:creator>
  <cp:keywords/>
  <dc:description/>
  <cp:lastModifiedBy>townadmin2</cp:lastModifiedBy>
  <cp:revision>2</cp:revision>
  <cp:lastPrinted>2018-01-05T15:54:00Z</cp:lastPrinted>
  <dcterms:created xsi:type="dcterms:W3CDTF">2018-01-25T16:26:00Z</dcterms:created>
  <dcterms:modified xsi:type="dcterms:W3CDTF">2018-01-25T16:26:00Z</dcterms:modified>
</cp:coreProperties>
</file>