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F" w:rsidRPr="00AD378E" w:rsidRDefault="00CB495F" w:rsidP="004904D5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AD378E">
        <w:rPr>
          <w:rFonts w:ascii="Times New Roman" w:hAnsi="Times New Roman"/>
          <w:b/>
          <w:sz w:val="40"/>
          <w:szCs w:val="4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AD378E">
            <w:rPr>
              <w:rFonts w:ascii="Times New Roman" w:hAnsi="Times New Roman"/>
              <w:b/>
              <w:sz w:val="40"/>
              <w:szCs w:val="40"/>
            </w:rPr>
            <w:t>SWANTON</w:t>
          </w:r>
        </w:smartTag>
      </w:smartTag>
    </w:p>
    <w:p w:rsidR="00CB495F" w:rsidRPr="00AD378E" w:rsidRDefault="00CB495F" w:rsidP="004904D5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DRAFT </w:t>
      </w:r>
      <w:r w:rsidRPr="00AD378E">
        <w:rPr>
          <w:rFonts w:ascii="Times New Roman" w:hAnsi="Times New Roman"/>
          <w:b/>
          <w:sz w:val="40"/>
          <w:szCs w:val="40"/>
        </w:rPr>
        <w:t>MINUTES</w:t>
      </w:r>
    </w:p>
    <w:p w:rsidR="00CB495F" w:rsidRPr="00AD378E" w:rsidRDefault="00CB495F" w:rsidP="004904D5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AD378E">
        <w:rPr>
          <w:rFonts w:ascii="Times New Roman" w:hAnsi="Times New Roman"/>
          <w:b/>
          <w:sz w:val="40"/>
          <w:szCs w:val="40"/>
        </w:rPr>
        <w:t xml:space="preserve">SELECTBOARD </w:t>
      </w:r>
      <w:r>
        <w:rPr>
          <w:rFonts w:ascii="Times New Roman" w:hAnsi="Times New Roman"/>
          <w:b/>
          <w:sz w:val="40"/>
          <w:szCs w:val="40"/>
        </w:rPr>
        <w:t xml:space="preserve">SPECIAL </w:t>
      </w:r>
      <w:r w:rsidRPr="00AD378E">
        <w:rPr>
          <w:rFonts w:ascii="Times New Roman" w:hAnsi="Times New Roman"/>
          <w:b/>
          <w:sz w:val="40"/>
          <w:szCs w:val="40"/>
        </w:rPr>
        <w:t>MEETING</w:t>
      </w:r>
    </w:p>
    <w:p w:rsidR="00CB495F" w:rsidRPr="00C01A23" w:rsidRDefault="00CB495F" w:rsidP="00182F1F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b/>
              <w:sz w:val="32"/>
              <w:szCs w:val="32"/>
            </w:rPr>
            <w:t>Swanton</w:t>
          </w:r>
        </w:smartTag>
        <w:r>
          <w:rPr>
            <w:rFonts w:ascii="Times New Roman" w:hAnsi="Times New Roman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2"/>
              <w:szCs w:val="32"/>
            </w:rPr>
            <w:t>Town</w:t>
          </w:r>
        </w:smartTag>
      </w:smartTag>
      <w:r>
        <w:rPr>
          <w:rFonts w:ascii="Times New Roman" w:hAnsi="Times New Roman"/>
          <w:b/>
          <w:sz w:val="32"/>
          <w:szCs w:val="32"/>
        </w:rPr>
        <w:t xml:space="preserve"> Office</w:t>
      </w:r>
    </w:p>
    <w:p w:rsidR="00CB495F" w:rsidRPr="00C01A23" w:rsidRDefault="00CB495F" w:rsidP="00470DCB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 w:rsidRPr="00C01A23">
              <w:rPr>
                <w:rFonts w:ascii="Times New Roman" w:hAnsi="Times New Roman"/>
                <w:b/>
                <w:sz w:val="32"/>
                <w:szCs w:val="32"/>
              </w:rPr>
              <w:t>1 Academy St.</w:t>
            </w:r>
          </w:smartTag>
        </w:smartTag>
        <w:r w:rsidRPr="00C01A23">
          <w:rPr>
            <w:rFonts w:ascii="Times New Roman" w:hAnsi="Times New Roman"/>
            <w:b/>
            <w:sz w:val="32"/>
            <w:szCs w:val="32"/>
          </w:rPr>
          <w:t xml:space="preserve">, </w:t>
        </w:r>
        <w:smartTag w:uri="urn:schemas-microsoft-com:office:smarttags" w:element="City">
          <w:r w:rsidRPr="00C01A23">
            <w:rPr>
              <w:rFonts w:ascii="Times New Roman" w:hAnsi="Times New Roman"/>
              <w:b/>
              <w:sz w:val="32"/>
              <w:szCs w:val="32"/>
            </w:rPr>
            <w:t>Swanton</w:t>
          </w:r>
        </w:smartTag>
        <w:r w:rsidRPr="00C01A23">
          <w:rPr>
            <w:rFonts w:ascii="Times New Roman" w:hAnsi="Times New Roman"/>
            <w:b/>
            <w:sz w:val="32"/>
            <w:szCs w:val="32"/>
          </w:rPr>
          <w:t xml:space="preserve">, </w:t>
        </w:r>
        <w:smartTag w:uri="urn:schemas-microsoft-com:office:smarttags" w:element="State">
          <w:r w:rsidRPr="00C01A23">
            <w:rPr>
              <w:rFonts w:ascii="Times New Roman" w:hAnsi="Times New Roman"/>
              <w:b/>
              <w:sz w:val="32"/>
              <w:szCs w:val="32"/>
            </w:rPr>
            <w:t>VT</w:t>
          </w:r>
        </w:smartTag>
        <w:r w:rsidRPr="00C01A23">
          <w:rPr>
            <w:rFonts w:ascii="Times New Roman" w:hAnsi="Times New Roman"/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Pr="00C01A23">
            <w:rPr>
              <w:rFonts w:ascii="Times New Roman" w:hAnsi="Times New Roman"/>
              <w:b/>
              <w:sz w:val="32"/>
              <w:szCs w:val="32"/>
            </w:rPr>
            <w:t>05488</w:t>
          </w:r>
        </w:smartTag>
      </w:smartTag>
    </w:p>
    <w:p w:rsidR="00CB495F" w:rsidRPr="00182F1F" w:rsidRDefault="00CB495F" w:rsidP="004904D5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Wednesday, July 5, 2017 @ 6</w:t>
      </w:r>
      <w:r w:rsidRPr="00182F1F">
        <w:rPr>
          <w:rFonts w:ascii="Times New Roman" w:hAnsi="Times New Roman"/>
          <w:b/>
          <w:i/>
          <w:sz w:val="32"/>
          <w:szCs w:val="32"/>
        </w:rPr>
        <w:t>:00 p</w:t>
      </w:r>
      <w:r>
        <w:rPr>
          <w:rFonts w:ascii="Times New Roman" w:hAnsi="Times New Roman"/>
          <w:b/>
          <w:i/>
          <w:sz w:val="32"/>
          <w:szCs w:val="32"/>
        </w:rPr>
        <w:t>.</w:t>
      </w:r>
      <w:r w:rsidRPr="00182F1F">
        <w:rPr>
          <w:rFonts w:ascii="Times New Roman" w:hAnsi="Times New Roman"/>
          <w:b/>
          <w:i/>
          <w:sz w:val="32"/>
          <w:szCs w:val="32"/>
        </w:rPr>
        <w:t>m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CB495F" w:rsidRDefault="00CB495F" w:rsidP="004904D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CB495F" w:rsidRDefault="00CB495F" w:rsidP="004904D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CB495F" w:rsidRPr="00C85446" w:rsidRDefault="00CB495F" w:rsidP="004904D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CB495F" w:rsidRPr="008E3B46" w:rsidRDefault="00CB495F" w:rsidP="008E3B46">
      <w:pPr>
        <w:ind w:left="36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sz w:val="24"/>
          <w:szCs w:val="24"/>
        </w:rPr>
        <w:t>Present: Joel Clark, Chair; James Guilmette, Vice Chair; Daniel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Billado: </w:t>
      </w:r>
      <w:r w:rsidRPr="008E3B46">
        <w:rPr>
          <w:rFonts w:ascii="Georgia" w:hAnsi="Georgia"/>
          <w:sz w:val="24"/>
          <w:szCs w:val="24"/>
        </w:rPr>
        <w:t>Selectboard; David</w:t>
      </w:r>
      <w:r>
        <w:rPr>
          <w:rFonts w:ascii="Georgia" w:hAnsi="Georgia"/>
          <w:sz w:val="24"/>
          <w:szCs w:val="24"/>
        </w:rPr>
        <w:t xml:space="preserve"> Jescavage:</w:t>
      </w:r>
      <w:r w:rsidRPr="008E3B46">
        <w:rPr>
          <w:rFonts w:ascii="Georgia" w:hAnsi="Georgia"/>
          <w:sz w:val="24"/>
          <w:szCs w:val="24"/>
        </w:rPr>
        <w:t xml:space="preserve"> Town Administrator.  </w:t>
      </w:r>
      <w:smartTag w:uri="urn:schemas-microsoft-com:office:smarttags" w:element="place">
        <w:r w:rsidRPr="008E3B46">
          <w:rPr>
            <w:rFonts w:ascii="Georgia" w:hAnsi="Georgia"/>
            <w:sz w:val="24"/>
            <w:szCs w:val="24"/>
          </w:rPr>
          <w:t>Arnold</w:t>
        </w:r>
      </w:smartTag>
      <w:r w:rsidRPr="008E3B46">
        <w:rPr>
          <w:rFonts w:ascii="Georgia" w:hAnsi="Georgia"/>
          <w:sz w:val="24"/>
          <w:szCs w:val="24"/>
        </w:rPr>
        <w:t xml:space="preserve"> “Mike” Bockus</w:t>
      </w:r>
      <w:r>
        <w:rPr>
          <w:rFonts w:ascii="Georgia" w:hAnsi="Georgia"/>
          <w:sz w:val="24"/>
          <w:szCs w:val="24"/>
        </w:rPr>
        <w:t>:</w:t>
      </w:r>
      <w:r w:rsidRPr="008E3B46">
        <w:rPr>
          <w:rFonts w:ascii="Georgia" w:hAnsi="Georgia"/>
          <w:sz w:val="24"/>
          <w:szCs w:val="24"/>
        </w:rPr>
        <w:t xml:space="preserve"> public</w:t>
      </w:r>
      <w:r>
        <w:rPr>
          <w:rFonts w:ascii="Georgia" w:hAnsi="Georgia"/>
          <w:sz w:val="24"/>
          <w:szCs w:val="24"/>
        </w:rPr>
        <w:t>.</w:t>
      </w:r>
    </w:p>
    <w:p w:rsidR="00CB495F" w:rsidRPr="008E3B46" w:rsidRDefault="00CB495F" w:rsidP="008E3B46">
      <w:pPr>
        <w:ind w:left="360"/>
        <w:jc w:val="both"/>
        <w:rPr>
          <w:rFonts w:ascii="Georgia" w:hAnsi="Georgia"/>
          <w:sz w:val="24"/>
          <w:szCs w:val="24"/>
        </w:rPr>
      </w:pPr>
    </w:p>
    <w:p w:rsidR="00CB495F" w:rsidRDefault="00CB495F" w:rsidP="008E3B46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b/>
          <w:sz w:val="24"/>
          <w:szCs w:val="24"/>
        </w:rPr>
        <w:t xml:space="preserve">      </w:t>
      </w:r>
      <w:r w:rsidRPr="008E3B46">
        <w:rPr>
          <w:rFonts w:ascii="Georgia" w:hAnsi="Georgia"/>
          <w:sz w:val="24"/>
          <w:szCs w:val="24"/>
        </w:rPr>
        <w:t xml:space="preserve">Chair </w:t>
      </w:r>
      <w:smartTag w:uri="urn:schemas-microsoft-com:office:smarttags" w:element="place">
        <w:r w:rsidRPr="008E3B46">
          <w:rPr>
            <w:rFonts w:ascii="Georgia" w:hAnsi="Georgia"/>
            <w:sz w:val="24"/>
            <w:szCs w:val="24"/>
          </w:rPr>
          <w:t>Clark</w:t>
        </w:r>
      </w:smartTag>
      <w:r w:rsidRPr="008E3B46">
        <w:rPr>
          <w:rFonts w:ascii="Georgia" w:hAnsi="Georgia"/>
          <w:sz w:val="24"/>
          <w:szCs w:val="24"/>
        </w:rPr>
        <w:t xml:space="preserve"> called the Selectboard meeting to order at 6:03 p.m.  There were no </w:t>
      </w:r>
    </w:p>
    <w:p w:rsidR="00CB495F" w:rsidRPr="008E3B46" w:rsidRDefault="00CB495F" w:rsidP="00470DCB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8E3B46">
        <w:rPr>
          <w:rFonts w:ascii="Georgia" w:hAnsi="Georgia"/>
          <w:sz w:val="24"/>
          <w:szCs w:val="24"/>
        </w:rPr>
        <w:t xml:space="preserve">changes to the agenda. </w:t>
      </w:r>
    </w:p>
    <w:p w:rsidR="00CB495F" w:rsidRPr="008E3B46" w:rsidRDefault="00CB495F" w:rsidP="008E3B46">
      <w:pPr>
        <w:pStyle w:val="ListParagraph"/>
        <w:ind w:left="360" w:hanging="360"/>
        <w:jc w:val="both"/>
        <w:rPr>
          <w:rFonts w:ascii="Georgia" w:hAnsi="Georgia"/>
          <w:sz w:val="24"/>
          <w:szCs w:val="24"/>
        </w:rPr>
      </w:pP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sz w:val="24"/>
          <w:szCs w:val="24"/>
        </w:rPr>
        <w:t xml:space="preserve">Daniel Billado made a motion, seconded by James Guilmette, to enter executive session at 6:04 p.m. to discuss personnel because premature disclosure of the subject matter could be detrimental to an individual.  Motion carried.  </w:t>
      </w: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sz w:val="24"/>
          <w:szCs w:val="24"/>
        </w:rPr>
        <w:t>Daniel Billado made a motion, seconded by James Guilmette, to exit executive session at 6:42 p.m.  Motion carried.</w:t>
      </w: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sz w:val="24"/>
          <w:szCs w:val="24"/>
        </w:rPr>
        <w:t xml:space="preserve">Action taken:  Daniel Billado made a motion, seconded by James Guilmette, to hire Arnold “Mike” Bockus as a Highway Maintenance Operator with a starting pay rate of $20.50 per hour, a 90-day probationary period (no pay increase at end of satisfactory probationary period), and 1 week of vacation for 2017.  Motion carried. </w:t>
      </w: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</w:p>
    <w:p w:rsidR="00CB495F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sz w:val="24"/>
          <w:szCs w:val="24"/>
        </w:rPr>
        <w:t>Daniel Billado made a motion, seconded by James Guilmette, to adjourn the special meeting at 6</w:t>
      </w:r>
      <w:r>
        <w:rPr>
          <w:rFonts w:ascii="Georgia" w:hAnsi="Georgia"/>
          <w:sz w:val="24"/>
          <w:szCs w:val="24"/>
        </w:rPr>
        <w:t>:</w:t>
      </w:r>
      <w:r w:rsidRPr="008E3B46">
        <w:rPr>
          <w:rFonts w:ascii="Georgia" w:hAnsi="Georgia"/>
          <w:sz w:val="24"/>
          <w:szCs w:val="24"/>
        </w:rPr>
        <w:t>45 p.m.  Motion carried.</w:t>
      </w:r>
    </w:p>
    <w:p w:rsidR="00CB495F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Minutes taken by David Jescavage, Town Administrator.</w:t>
      </w:r>
    </w:p>
    <w:p w:rsidR="00CB495F" w:rsidRPr="008E3B46" w:rsidRDefault="00CB495F" w:rsidP="008E3B46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CB495F" w:rsidRPr="008E3B46" w:rsidRDefault="00CB495F" w:rsidP="008E3B46">
      <w:pPr>
        <w:ind w:left="36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sz w:val="24"/>
          <w:szCs w:val="24"/>
        </w:rPr>
        <w:t>Received and filed by:</w:t>
      </w:r>
    </w:p>
    <w:p w:rsidR="00CB495F" w:rsidRDefault="00CB495F" w:rsidP="00470DCB">
      <w:pPr>
        <w:jc w:val="both"/>
        <w:rPr>
          <w:rFonts w:ascii="Georgia" w:hAnsi="Georgia"/>
          <w:sz w:val="24"/>
          <w:szCs w:val="24"/>
        </w:rPr>
      </w:pPr>
    </w:p>
    <w:p w:rsidR="00CB495F" w:rsidRDefault="00CB495F" w:rsidP="00470DCB">
      <w:pPr>
        <w:jc w:val="both"/>
        <w:rPr>
          <w:rFonts w:ascii="Georgia" w:hAnsi="Georgia"/>
          <w:sz w:val="24"/>
          <w:szCs w:val="24"/>
        </w:rPr>
      </w:pPr>
    </w:p>
    <w:p w:rsidR="00CB495F" w:rsidRPr="008E3B46" w:rsidRDefault="00CB495F" w:rsidP="00470DC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_________________________                          _______________________</w:t>
      </w:r>
    </w:p>
    <w:p w:rsidR="00CB495F" w:rsidRPr="008E3B46" w:rsidRDefault="00CB495F" w:rsidP="008E3B46">
      <w:pPr>
        <w:ind w:left="360"/>
        <w:jc w:val="both"/>
        <w:rPr>
          <w:rFonts w:ascii="Georgia" w:hAnsi="Georgia"/>
          <w:sz w:val="24"/>
          <w:szCs w:val="24"/>
        </w:rPr>
      </w:pPr>
      <w:r w:rsidRPr="008E3B46">
        <w:rPr>
          <w:rFonts w:ascii="Georgia" w:hAnsi="Georgia"/>
          <w:sz w:val="24"/>
          <w:szCs w:val="24"/>
        </w:rPr>
        <w:t>Cathy Fournier, Swanton Town Clerk</w:t>
      </w:r>
      <w:r w:rsidRPr="008E3B46">
        <w:rPr>
          <w:rFonts w:ascii="Georgia" w:hAnsi="Georgia"/>
          <w:sz w:val="24"/>
          <w:szCs w:val="24"/>
        </w:rPr>
        <w:tab/>
      </w:r>
      <w:r w:rsidRPr="008E3B46">
        <w:rPr>
          <w:rFonts w:ascii="Georgia" w:hAnsi="Georgia"/>
          <w:sz w:val="24"/>
          <w:szCs w:val="24"/>
        </w:rPr>
        <w:tab/>
      </w:r>
      <w:r w:rsidRPr="008E3B46">
        <w:rPr>
          <w:rFonts w:ascii="Georgia" w:hAnsi="Georgia"/>
          <w:sz w:val="24"/>
          <w:szCs w:val="24"/>
        </w:rPr>
        <w:tab/>
        <w:t>Date</w:t>
      </w:r>
    </w:p>
    <w:p w:rsidR="00CB495F" w:rsidRPr="008E3B46" w:rsidRDefault="00CB495F" w:rsidP="008E3B46">
      <w:pPr>
        <w:pStyle w:val="ListParagraph"/>
        <w:ind w:left="360"/>
        <w:jc w:val="both"/>
        <w:rPr>
          <w:rFonts w:ascii="Georgia" w:hAnsi="Georgia"/>
          <w:sz w:val="24"/>
          <w:szCs w:val="24"/>
        </w:rPr>
      </w:pPr>
    </w:p>
    <w:p w:rsidR="00CB495F" w:rsidRPr="008E3B46" w:rsidRDefault="00CB495F" w:rsidP="008E3B46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sectPr w:rsidR="00CB495F" w:rsidRPr="008E3B46" w:rsidSect="00B5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C98"/>
    <w:multiLevelType w:val="hybridMultilevel"/>
    <w:tmpl w:val="1CD4494A"/>
    <w:lvl w:ilvl="0" w:tplc="1322660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E52BA"/>
    <w:multiLevelType w:val="hybridMultilevel"/>
    <w:tmpl w:val="7BE45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D2B4F"/>
    <w:multiLevelType w:val="hybridMultilevel"/>
    <w:tmpl w:val="4B2653A4"/>
    <w:lvl w:ilvl="0" w:tplc="1322660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96C29"/>
    <w:multiLevelType w:val="hybridMultilevel"/>
    <w:tmpl w:val="81B69884"/>
    <w:lvl w:ilvl="0" w:tplc="1322660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70D66"/>
    <w:multiLevelType w:val="hybridMultilevel"/>
    <w:tmpl w:val="1C7AB56A"/>
    <w:lvl w:ilvl="0" w:tplc="C62E755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3A5005F"/>
    <w:multiLevelType w:val="hybridMultilevel"/>
    <w:tmpl w:val="789A2CB2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27D0711"/>
    <w:multiLevelType w:val="hybridMultilevel"/>
    <w:tmpl w:val="C1C2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E16A1"/>
    <w:multiLevelType w:val="hybridMultilevel"/>
    <w:tmpl w:val="FDD6C676"/>
    <w:lvl w:ilvl="0" w:tplc="7250F2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322660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7F0846"/>
    <w:multiLevelType w:val="hybridMultilevel"/>
    <w:tmpl w:val="55228C68"/>
    <w:lvl w:ilvl="0" w:tplc="B04CE5E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9B7051"/>
    <w:multiLevelType w:val="hybridMultilevel"/>
    <w:tmpl w:val="1CD4494A"/>
    <w:lvl w:ilvl="0" w:tplc="1322660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4D5"/>
    <w:rsid w:val="000068BE"/>
    <w:rsid w:val="0001099E"/>
    <w:rsid w:val="00015F5C"/>
    <w:rsid w:val="00025811"/>
    <w:rsid w:val="000264F4"/>
    <w:rsid w:val="000266C7"/>
    <w:rsid w:val="0003118E"/>
    <w:rsid w:val="00034B67"/>
    <w:rsid w:val="00037467"/>
    <w:rsid w:val="00051BD8"/>
    <w:rsid w:val="00074794"/>
    <w:rsid w:val="00076F65"/>
    <w:rsid w:val="00092927"/>
    <w:rsid w:val="000A7598"/>
    <w:rsid w:val="000B1C62"/>
    <w:rsid w:val="000D30BE"/>
    <w:rsid w:val="000D31F0"/>
    <w:rsid w:val="000D5729"/>
    <w:rsid w:val="000E060C"/>
    <w:rsid w:val="000F540C"/>
    <w:rsid w:val="00102387"/>
    <w:rsid w:val="001278D9"/>
    <w:rsid w:val="0013628A"/>
    <w:rsid w:val="00147392"/>
    <w:rsid w:val="00150ED1"/>
    <w:rsid w:val="00165CDF"/>
    <w:rsid w:val="00171A23"/>
    <w:rsid w:val="001730D7"/>
    <w:rsid w:val="00182F1F"/>
    <w:rsid w:val="001922D0"/>
    <w:rsid w:val="001B1B46"/>
    <w:rsid w:val="001B4C4F"/>
    <w:rsid w:val="001B4D9A"/>
    <w:rsid w:val="001B6F72"/>
    <w:rsid w:val="001C1A0B"/>
    <w:rsid w:val="001D1A8F"/>
    <w:rsid w:val="001D5A07"/>
    <w:rsid w:val="002013BE"/>
    <w:rsid w:val="002054B6"/>
    <w:rsid w:val="00221C30"/>
    <w:rsid w:val="00231D07"/>
    <w:rsid w:val="00263E6A"/>
    <w:rsid w:val="00265162"/>
    <w:rsid w:val="00267874"/>
    <w:rsid w:val="00273B9D"/>
    <w:rsid w:val="00275909"/>
    <w:rsid w:val="0028488E"/>
    <w:rsid w:val="002A3663"/>
    <w:rsid w:val="002A7D96"/>
    <w:rsid w:val="002B1692"/>
    <w:rsid w:val="002B7642"/>
    <w:rsid w:val="002C30E9"/>
    <w:rsid w:val="002C6A6D"/>
    <w:rsid w:val="002D0236"/>
    <w:rsid w:val="002D1DE6"/>
    <w:rsid w:val="002E4CC5"/>
    <w:rsid w:val="002E5EEB"/>
    <w:rsid w:val="002F1CE1"/>
    <w:rsid w:val="002F485B"/>
    <w:rsid w:val="00303AEF"/>
    <w:rsid w:val="00305793"/>
    <w:rsid w:val="00314576"/>
    <w:rsid w:val="00315D0D"/>
    <w:rsid w:val="00320438"/>
    <w:rsid w:val="00330338"/>
    <w:rsid w:val="00353AE8"/>
    <w:rsid w:val="00370892"/>
    <w:rsid w:val="00376EB7"/>
    <w:rsid w:val="00386144"/>
    <w:rsid w:val="003A3EEB"/>
    <w:rsid w:val="003B5553"/>
    <w:rsid w:val="003C3957"/>
    <w:rsid w:val="003C6D59"/>
    <w:rsid w:val="003C7CA4"/>
    <w:rsid w:val="003D7C75"/>
    <w:rsid w:val="003E5B64"/>
    <w:rsid w:val="003F0DC9"/>
    <w:rsid w:val="003F4077"/>
    <w:rsid w:val="00403FC4"/>
    <w:rsid w:val="00413AEE"/>
    <w:rsid w:val="004412D6"/>
    <w:rsid w:val="00445A91"/>
    <w:rsid w:val="00450F2F"/>
    <w:rsid w:val="004548BB"/>
    <w:rsid w:val="00454937"/>
    <w:rsid w:val="00470DCB"/>
    <w:rsid w:val="00470F1A"/>
    <w:rsid w:val="004725DE"/>
    <w:rsid w:val="0047501D"/>
    <w:rsid w:val="00480765"/>
    <w:rsid w:val="00483749"/>
    <w:rsid w:val="004904D5"/>
    <w:rsid w:val="00490FA0"/>
    <w:rsid w:val="004A050D"/>
    <w:rsid w:val="004C6773"/>
    <w:rsid w:val="004E0962"/>
    <w:rsid w:val="004E4D39"/>
    <w:rsid w:val="004F49A7"/>
    <w:rsid w:val="004F4A27"/>
    <w:rsid w:val="00504793"/>
    <w:rsid w:val="00531766"/>
    <w:rsid w:val="0054256A"/>
    <w:rsid w:val="005518AE"/>
    <w:rsid w:val="00567C12"/>
    <w:rsid w:val="00582C59"/>
    <w:rsid w:val="00597FEC"/>
    <w:rsid w:val="005A075C"/>
    <w:rsid w:val="005A1F1B"/>
    <w:rsid w:val="005B04A2"/>
    <w:rsid w:val="005B0A8B"/>
    <w:rsid w:val="005C03B3"/>
    <w:rsid w:val="005D09DC"/>
    <w:rsid w:val="005F51CD"/>
    <w:rsid w:val="00606AA8"/>
    <w:rsid w:val="00607188"/>
    <w:rsid w:val="00612456"/>
    <w:rsid w:val="006165ED"/>
    <w:rsid w:val="00620EC6"/>
    <w:rsid w:val="00646AA0"/>
    <w:rsid w:val="00646C26"/>
    <w:rsid w:val="00646F80"/>
    <w:rsid w:val="00652AFD"/>
    <w:rsid w:val="006635E3"/>
    <w:rsid w:val="00667CC2"/>
    <w:rsid w:val="00673DE7"/>
    <w:rsid w:val="00675CA5"/>
    <w:rsid w:val="00696D26"/>
    <w:rsid w:val="006B1C1A"/>
    <w:rsid w:val="006B36D1"/>
    <w:rsid w:val="006D2B9F"/>
    <w:rsid w:val="006D50D1"/>
    <w:rsid w:val="006E7364"/>
    <w:rsid w:val="00705C12"/>
    <w:rsid w:val="00720828"/>
    <w:rsid w:val="007262B8"/>
    <w:rsid w:val="007514B5"/>
    <w:rsid w:val="00751AD3"/>
    <w:rsid w:val="007550A0"/>
    <w:rsid w:val="007552C7"/>
    <w:rsid w:val="0076794A"/>
    <w:rsid w:val="0077301D"/>
    <w:rsid w:val="00790A16"/>
    <w:rsid w:val="00791357"/>
    <w:rsid w:val="0079393D"/>
    <w:rsid w:val="007B0CB3"/>
    <w:rsid w:val="007C362F"/>
    <w:rsid w:val="007C73A4"/>
    <w:rsid w:val="007D0544"/>
    <w:rsid w:val="007D26AC"/>
    <w:rsid w:val="007E1B0D"/>
    <w:rsid w:val="007E34CC"/>
    <w:rsid w:val="007E6340"/>
    <w:rsid w:val="007E64BA"/>
    <w:rsid w:val="007F0610"/>
    <w:rsid w:val="007F7C5A"/>
    <w:rsid w:val="0080024B"/>
    <w:rsid w:val="00801FEA"/>
    <w:rsid w:val="008068C5"/>
    <w:rsid w:val="00807931"/>
    <w:rsid w:val="008120F2"/>
    <w:rsid w:val="008264B8"/>
    <w:rsid w:val="00836893"/>
    <w:rsid w:val="00844951"/>
    <w:rsid w:val="008457F4"/>
    <w:rsid w:val="00865AC3"/>
    <w:rsid w:val="0087229E"/>
    <w:rsid w:val="00872450"/>
    <w:rsid w:val="00876E8E"/>
    <w:rsid w:val="00884B1C"/>
    <w:rsid w:val="008850A9"/>
    <w:rsid w:val="008B35D8"/>
    <w:rsid w:val="008B48FF"/>
    <w:rsid w:val="008C37C6"/>
    <w:rsid w:val="008C5AF0"/>
    <w:rsid w:val="008C7D10"/>
    <w:rsid w:val="008D1088"/>
    <w:rsid w:val="008E2226"/>
    <w:rsid w:val="008E3B46"/>
    <w:rsid w:val="008F20C6"/>
    <w:rsid w:val="008F62C5"/>
    <w:rsid w:val="0091459B"/>
    <w:rsid w:val="00924806"/>
    <w:rsid w:val="00933C69"/>
    <w:rsid w:val="00955AFE"/>
    <w:rsid w:val="0096004B"/>
    <w:rsid w:val="00960828"/>
    <w:rsid w:val="009678C3"/>
    <w:rsid w:val="00980643"/>
    <w:rsid w:val="00985790"/>
    <w:rsid w:val="009871D4"/>
    <w:rsid w:val="00993EA7"/>
    <w:rsid w:val="00997D0B"/>
    <w:rsid w:val="009A1EED"/>
    <w:rsid w:val="009C311A"/>
    <w:rsid w:val="009D17F6"/>
    <w:rsid w:val="009E1CF0"/>
    <w:rsid w:val="009E6739"/>
    <w:rsid w:val="009F3112"/>
    <w:rsid w:val="00A00ABF"/>
    <w:rsid w:val="00A04A8F"/>
    <w:rsid w:val="00A050C2"/>
    <w:rsid w:val="00A13059"/>
    <w:rsid w:val="00A17AE2"/>
    <w:rsid w:val="00A222D5"/>
    <w:rsid w:val="00A36FDE"/>
    <w:rsid w:val="00A50C5A"/>
    <w:rsid w:val="00A56B56"/>
    <w:rsid w:val="00A573DE"/>
    <w:rsid w:val="00A60373"/>
    <w:rsid w:val="00A854BC"/>
    <w:rsid w:val="00AA0137"/>
    <w:rsid w:val="00AA6D0C"/>
    <w:rsid w:val="00AB20D2"/>
    <w:rsid w:val="00AB21C3"/>
    <w:rsid w:val="00AD378E"/>
    <w:rsid w:val="00AF3C10"/>
    <w:rsid w:val="00AF438E"/>
    <w:rsid w:val="00B02E5F"/>
    <w:rsid w:val="00B03DF3"/>
    <w:rsid w:val="00B14F77"/>
    <w:rsid w:val="00B2641E"/>
    <w:rsid w:val="00B312E0"/>
    <w:rsid w:val="00B35F65"/>
    <w:rsid w:val="00B376DD"/>
    <w:rsid w:val="00B40D8A"/>
    <w:rsid w:val="00B465D5"/>
    <w:rsid w:val="00B553A9"/>
    <w:rsid w:val="00B62A12"/>
    <w:rsid w:val="00B65FD2"/>
    <w:rsid w:val="00B729F2"/>
    <w:rsid w:val="00B97B51"/>
    <w:rsid w:val="00BB2C35"/>
    <w:rsid w:val="00BC3EDE"/>
    <w:rsid w:val="00BC5748"/>
    <w:rsid w:val="00BD3D19"/>
    <w:rsid w:val="00BE569B"/>
    <w:rsid w:val="00BF4F73"/>
    <w:rsid w:val="00BF52FE"/>
    <w:rsid w:val="00C01A23"/>
    <w:rsid w:val="00C27550"/>
    <w:rsid w:val="00C404C6"/>
    <w:rsid w:val="00C538B2"/>
    <w:rsid w:val="00C551F5"/>
    <w:rsid w:val="00C61795"/>
    <w:rsid w:val="00C73C33"/>
    <w:rsid w:val="00C7591C"/>
    <w:rsid w:val="00C85446"/>
    <w:rsid w:val="00C90850"/>
    <w:rsid w:val="00CA47AD"/>
    <w:rsid w:val="00CB495F"/>
    <w:rsid w:val="00CF4B43"/>
    <w:rsid w:val="00CF58E6"/>
    <w:rsid w:val="00CF753C"/>
    <w:rsid w:val="00CF7DF4"/>
    <w:rsid w:val="00D24B46"/>
    <w:rsid w:val="00D330EF"/>
    <w:rsid w:val="00D509A8"/>
    <w:rsid w:val="00D537A0"/>
    <w:rsid w:val="00D65C34"/>
    <w:rsid w:val="00D80B5B"/>
    <w:rsid w:val="00D86898"/>
    <w:rsid w:val="00D96B5A"/>
    <w:rsid w:val="00DB0CD1"/>
    <w:rsid w:val="00DB5DDA"/>
    <w:rsid w:val="00DB6266"/>
    <w:rsid w:val="00DD7714"/>
    <w:rsid w:val="00DE0FFD"/>
    <w:rsid w:val="00DE27CC"/>
    <w:rsid w:val="00DE660B"/>
    <w:rsid w:val="00DF08EB"/>
    <w:rsid w:val="00E21020"/>
    <w:rsid w:val="00E21545"/>
    <w:rsid w:val="00E25C40"/>
    <w:rsid w:val="00E32F64"/>
    <w:rsid w:val="00E37A21"/>
    <w:rsid w:val="00E43C43"/>
    <w:rsid w:val="00E55FEC"/>
    <w:rsid w:val="00E61789"/>
    <w:rsid w:val="00E677EF"/>
    <w:rsid w:val="00E774B6"/>
    <w:rsid w:val="00E97B4E"/>
    <w:rsid w:val="00EA0CF3"/>
    <w:rsid w:val="00EA275F"/>
    <w:rsid w:val="00EC2196"/>
    <w:rsid w:val="00ED1DF2"/>
    <w:rsid w:val="00EF1D0F"/>
    <w:rsid w:val="00F00A7D"/>
    <w:rsid w:val="00F02859"/>
    <w:rsid w:val="00F050AB"/>
    <w:rsid w:val="00F11778"/>
    <w:rsid w:val="00F14F6F"/>
    <w:rsid w:val="00F2715E"/>
    <w:rsid w:val="00F275FC"/>
    <w:rsid w:val="00F34568"/>
    <w:rsid w:val="00F442A3"/>
    <w:rsid w:val="00F4664A"/>
    <w:rsid w:val="00F50EAD"/>
    <w:rsid w:val="00F845B4"/>
    <w:rsid w:val="00F91CB2"/>
    <w:rsid w:val="00F92AAA"/>
    <w:rsid w:val="00F94743"/>
    <w:rsid w:val="00F95DEB"/>
    <w:rsid w:val="00FA18FD"/>
    <w:rsid w:val="00FB508A"/>
    <w:rsid w:val="00FC5772"/>
    <w:rsid w:val="00FC5A37"/>
    <w:rsid w:val="00FC5AB7"/>
    <w:rsid w:val="00FC7CC0"/>
    <w:rsid w:val="00FD57C6"/>
    <w:rsid w:val="00FF32D8"/>
    <w:rsid w:val="00FF5E0F"/>
    <w:rsid w:val="12D0F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1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30E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0E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SWANTON</dc:title>
  <dc:subject/>
  <dc:creator>Elisabeth-SS</dc:creator>
  <cp:keywords/>
  <dc:description/>
  <cp:lastModifiedBy>townadmin2</cp:lastModifiedBy>
  <cp:revision>2</cp:revision>
  <cp:lastPrinted>2017-07-11T14:42:00Z</cp:lastPrinted>
  <dcterms:created xsi:type="dcterms:W3CDTF">2017-07-11T14:47:00Z</dcterms:created>
  <dcterms:modified xsi:type="dcterms:W3CDTF">2017-07-11T14:47:00Z</dcterms:modified>
</cp:coreProperties>
</file>