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FEE" w:rsidRPr="00173C57" w:rsidRDefault="00495FEE" w:rsidP="00AE1686">
      <w:pPr>
        <w:widowControl w:val="0"/>
        <w:autoSpaceDE w:val="0"/>
        <w:autoSpaceDN w:val="0"/>
        <w:adjustRightInd w:val="0"/>
        <w:jc w:val="center"/>
        <w:rPr>
          <w:rFonts w:cs="Times"/>
          <w:b/>
          <w:sz w:val="48"/>
          <w:szCs w:val="48"/>
        </w:rPr>
      </w:pPr>
      <w:r w:rsidRPr="00173C57">
        <w:rPr>
          <w:rFonts w:cs="Times"/>
          <w:b/>
          <w:sz w:val="48"/>
          <w:szCs w:val="48"/>
        </w:rPr>
        <w:t xml:space="preserve">TOWN OF </w:t>
      </w:r>
      <w:smartTag w:uri="urn:schemas-microsoft-com:office:smarttags" w:element="City">
        <w:smartTag w:uri="urn:schemas-microsoft-com:office:smarttags" w:element="place">
          <w:r w:rsidRPr="00173C57">
            <w:rPr>
              <w:rFonts w:cs="Times"/>
              <w:b/>
              <w:sz w:val="48"/>
              <w:szCs w:val="48"/>
            </w:rPr>
            <w:t>SWANTON</w:t>
          </w:r>
          <w:r w:rsidRPr="00173C57">
            <w:rPr>
              <w:rFonts w:ascii="MS Mincho" w:eastAsia="MS Mincho" w:hAnsi="MS Mincho" w:cs="MS Mincho" w:hint="eastAsia"/>
              <w:b/>
              <w:sz w:val="48"/>
              <w:szCs w:val="48"/>
            </w:rPr>
            <w:t> </w:t>
          </w:r>
        </w:smartTag>
      </w:smartTag>
    </w:p>
    <w:p w:rsidR="00495FEE" w:rsidRPr="00173C57" w:rsidRDefault="00495FEE" w:rsidP="00AE1686">
      <w:pPr>
        <w:widowControl w:val="0"/>
        <w:autoSpaceDE w:val="0"/>
        <w:autoSpaceDN w:val="0"/>
        <w:adjustRightInd w:val="0"/>
        <w:jc w:val="center"/>
        <w:rPr>
          <w:rFonts w:cs="Times"/>
          <w:b/>
          <w:sz w:val="48"/>
          <w:szCs w:val="48"/>
        </w:rPr>
      </w:pPr>
      <w:r>
        <w:rPr>
          <w:rFonts w:cs="Times"/>
          <w:b/>
          <w:sz w:val="48"/>
          <w:szCs w:val="48"/>
        </w:rPr>
        <w:t xml:space="preserve">DRAFT </w:t>
      </w:r>
      <w:r w:rsidRPr="00173C57">
        <w:rPr>
          <w:rFonts w:cs="Times"/>
          <w:b/>
          <w:sz w:val="48"/>
          <w:szCs w:val="48"/>
        </w:rPr>
        <w:t>MINUTES</w:t>
      </w:r>
      <w:r w:rsidRPr="00173C57">
        <w:rPr>
          <w:rFonts w:ascii="MS Mincho" w:eastAsia="MS Mincho" w:hAnsi="MS Mincho" w:cs="MS Mincho" w:hint="eastAsia"/>
          <w:b/>
          <w:sz w:val="48"/>
          <w:szCs w:val="48"/>
        </w:rPr>
        <w:t> </w:t>
      </w:r>
    </w:p>
    <w:p w:rsidR="00495FEE" w:rsidRPr="00173C57" w:rsidRDefault="00495FEE" w:rsidP="00AE1686">
      <w:pPr>
        <w:widowControl w:val="0"/>
        <w:autoSpaceDE w:val="0"/>
        <w:autoSpaceDN w:val="0"/>
        <w:adjustRightInd w:val="0"/>
        <w:jc w:val="center"/>
        <w:rPr>
          <w:rFonts w:cs="Times"/>
          <w:b/>
          <w:sz w:val="32"/>
          <w:szCs w:val="32"/>
        </w:rPr>
      </w:pPr>
      <w:r w:rsidRPr="00173C57">
        <w:rPr>
          <w:rFonts w:cs="Times"/>
          <w:b/>
          <w:sz w:val="48"/>
          <w:szCs w:val="48"/>
        </w:rPr>
        <w:t xml:space="preserve"> </w:t>
      </w:r>
      <w:r>
        <w:rPr>
          <w:rFonts w:cs="Times"/>
          <w:b/>
          <w:sz w:val="32"/>
          <w:szCs w:val="32"/>
        </w:rPr>
        <w:t>ANNUAL INFORMATIONAL MEETING</w:t>
      </w:r>
      <w:r w:rsidRPr="00173C57">
        <w:rPr>
          <w:rFonts w:cs="Times"/>
          <w:b/>
          <w:sz w:val="32"/>
          <w:szCs w:val="32"/>
        </w:rPr>
        <w:t xml:space="preserve"> </w:t>
      </w:r>
    </w:p>
    <w:p w:rsidR="00495FEE" w:rsidRPr="00173C57" w:rsidRDefault="00495FEE" w:rsidP="00AE1686">
      <w:pPr>
        <w:widowControl w:val="0"/>
        <w:autoSpaceDE w:val="0"/>
        <w:autoSpaceDN w:val="0"/>
        <w:adjustRightInd w:val="0"/>
        <w:jc w:val="center"/>
        <w:rPr>
          <w:rFonts w:cs="Times"/>
          <w:b/>
          <w:sz w:val="32"/>
          <w:szCs w:val="32"/>
        </w:rPr>
      </w:pP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173C57">
                <w:rPr>
                  <w:rFonts w:cs="Times"/>
                  <w:b/>
                  <w:sz w:val="32"/>
                  <w:szCs w:val="32"/>
                </w:rPr>
                <w:t>Swanton</w:t>
              </w:r>
            </w:smartTag>
          </w:smartTag>
          <w:r w:rsidRPr="00173C57">
            <w:rPr>
              <w:rFonts w:cs="Times"/>
              <w:b/>
              <w:sz w:val="32"/>
              <w:szCs w:val="32"/>
            </w:rPr>
            <w:t xml:space="preserve"> </w:t>
          </w:r>
          <w:smartTag w:uri="urn:schemas-microsoft-com:office:smarttags" w:element="City">
            <w:smartTag w:uri="urn:schemas-microsoft-com:office:smarttags" w:element="PlaceType">
              <w:r>
                <w:rPr>
                  <w:rFonts w:cs="Times"/>
                  <w:b/>
                  <w:sz w:val="32"/>
                  <w:szCs w:val="32"/>
                </w:rPr>
                <w:t>Village</w:t>
              </w:r>
            </w:smartTag>
          </w:smartTag>
        </w:smartTag>
      </w:smartTag>
      <w:r>
        <w:rPr>
          <w:rFonts w:cs="Times"/>
          <w:b/>
          <w:sz w:val="32"/>
          <w:szCs w:val="32"/>
        </w:rPr>
        <w:t xml:space="preserve"> Municipal Office</w:t>
      </w:r>
      <w:r w:rsidRPr="00173C57">
        <w:rPr>
          <w:rFonts w:ascii="MS Mincho" w:eastAsia="MS Mincho" w:hAnsi="MS Mincho" w:cs="MS Mincho" w:hint="eastAsia"/>
          <w:b/>
          <w:sz w:val="32"/>
          <w:szCs w:val="32"/>
        </w:rPr>
        <w:t> </w:t>
      </w:r>
    </w:p>
    <w:p w:rsidR="00495FEE" w:rsidRPr="00173C57" w:rsidRDefault="00495FEE" w:rsidP="00AE1686">
      <w:pPr>
        <w:widowControl w:val="0"/>
        <w:autoSpaceDE w:val="0"/>
        <w:autoSpaceDN w:val="0"/>
        <w:adjustRightInd w:val="0"/>
        <w:jc w:val="center"/>
        <w:rPr>
          <w:rFonts w:cs="Times"/>
          <w:b/>
          <w:sz w:val="32"/>
          <w:szCs w:val="32"/>
        </w:rPr>
      </w:pPr>
      <w:r>
        <w:rPr>
          <w:rFonts w:cs="Times"/>
          <w:b/>
          <w:sz w:val="32"/>
          <w:szCs w:val="32"/>
        </w:rPr>
        <w:t>120 First Street</w:t>
      </w:r>
      <w:r w:rsidRPr="00173C57">
        <w:rPr>
          <w:rFonts w:cs="Times"/>
          <w:b/>
          <w:sz w:val="32"/>
          <w:szCs w:val="32"/>
        </w:rPr>
        <w:t xml:space="preserve">, Swanton, VT 05488 </w:t>
      </w:r>
    </w:p>
    <w:p w:rsidR="00495FEE" w:rsidRPr="00CA6084" w:rsidRDefault="00495FEE" w:rsidP="00AE1686">
      <w:pPr>
        <w:widowControl w:val="0"/>
        <w:autoSpaceDE w:val="0"/>
        <w:autoSpaceDN w:val="0"/>
        <w:adjustRightInd w:val="0"/>
        <w:jc w:val="center"/>
        <w:rPr>
          <w:rFonts w:cs="Times"/>
          <w:b/>
          <w:i/>
          <w:sz w:val="32"/>
          <w:szCs w:val="32"/>
        </w:rPr>
      </w:pPr>
    </w:p>
    <w:p w:rsidR="00495FEE" w:rsidRDefault="00495FEE" w:rsidP="00AE1686">
      <w:pPr>
        <w:jc w:val="center"/>
      </w:pPr>
      <w:r>
        <w:rPr>
          <w:rFonts w:cs="Times"/>
          <w:b/>
          <w:i/>
          <w:sz w:val="32"/>
          <w:szCs w:val="32"/>
        </w:rPr>
        <w:t>Monday, February 27, 2017</w:t>
      </w:r>
      <w:r w:rsidRPr="00CA6084">
        <w:rPr>
          <w:rFonts w:cs="Times"/>
          <w:b/>
          <w:i/>
          <w:sz w:val="32"/>
          <w:szCs w:val="32"/>
        </w:rPr>
        <w:t xml:space="preserve"> @ 7:00 p.m.</w:t>
      </w:r>
    </w:p>
    <w:p w:rsidR="00495FEE" w:rsidRDefault="00495FEE"/>
    <w:p w:rsidR="00495FEE" w:rsidRDefault="00495FEE"/>
    <w:p w:rsidR="00495FEE" w:rsidRPr="00156616" w:rsidRDefault="00495FEE">
      <w:r w:rsidRPr="00156616">
        <w:t>Present: Joel Clark, Selectboard Chair; John Lavoie, Selectboard Vice Chair; James Guilmette, Jeff Raleigh, Daniel Billado, Selectmen; David Jescavage, Town Administrator; Cathy Fournier, Town Clerk/Treasurer; Reginald Beliveau, Village Manager; Eugene LaBombard; Neal Speer; Elisabeth Nance, Secretary; Brian Savage; Lynn Billado; Leonard “Joey” Stell; Richard Thompson; Harold Garrett; Tim Girard; Dena St. Amour; Chris Leach; Adam Paxman; Josh Ramsdell; Al Kinzinger; Justina Jennett; Betsy Fournier; Ron Kilburn; Sandy Kilburn; A. Russo; Suzanne Washburn; Ann Parsons, Franklin County Home Health Care; Lora McAllister.</w:t>
      </w:r>
    </w:p>
    <w:p w:rsidR="00495FEE" w:rsidRPr="008F0D8B" w:rsidRDefault="00495FEE">
      <w:pPr>
        <w:rPr>
          <w:b/>
        </w:rPr>
      </w:pPr>
    </w:p>
    <w:p w:rsidR="00495FEE" w:rsidRPr="008F0D8B" w:rsidRDefault="00495FEE" w:rsidP="002C0CE7">
      <w:pPr>
        <w:pStyle w:val="ListParagraph"/>
        <w:numPr>
          <w:ilvl w:val="0"/>
          <w:numId w:val="1"/>
        </w:numPr>
        <w:rPr>
          <w:b/>
        </w:rPr>
      </w:pPr>
      <w:r w:rsidRPr="008F0D8B">
        <w:rPr>
          <w:b/>
        </w:rPr>
        <w:t>Call to Order</w:t>
      </w:r>
    </w:p>
    <w:p w:rsidR="00495FEE" w:rsidRDefault="00495FEE" w:rsidP="002C0CE7"/>
    <w:p w:rsidR="00495FEE" w:rsidRDefault="00495FEE" w:rsidP="002C0CE7">
      <w:r>
        <w:t>Mr. Clark called the meeting to order at 7:00 p.m. He asked for a moment of silence for those whom the community had lost in the past year.</w:t>
      </w:r>
    </w:p>
    <w:p w:rsidR="00495FEE" w:rsidRDefault="00495FEE" w:rsidP="002C0CE7"/>
    <w:p w:rsidR="00495FEE" w:rsidRPr="008F0D8B" w:rsidRDefault="00495FEE" w:rsidP="002C0CE7">
      <w:pPr>
        <w:pStyle w:val="ListParagraph"/>
        <w:numPr>
          <w:ilvl w:val="0"/>
          <w:numId w:val="1"/>
        </w:numPr>
        <w:rPr>
          <w:b/>
        </w:rPr>
      </w:pPr>
      <w:r w:rsidRPr="008F0D8B">
        <w:rPr>
          <w:b/>
        </w:rPr>
        <w:t>Pledge of Allegiance</w:t>
      </w:r>
    </w:p>
    <w:p w:rsidR="00495FEE" w:rsidRDefault="00495FEE" w:rsidP="002C0CE7"/>
    <w:p w:rsidR="00495FEE" w:rsidRDefault="00495FEE" w:rsidP="002C0CE7">
      <w:r>
        <w:t>Mr. Clark led those present in the pledge of allegiance.</w:t>
      </w:r>
    </w:p>
    <w:p w:rsidR="00495FEE" w:rsidRPr="008F0D8B" w:rsidRDefault="00495FEE" w:rsidP="002C0CE7">
      <w:pPr>
        <w:rPr>
          <w:b/>
        </w:rPr>
      </w:pPr>
    </w:p>
    <w:p w:rsidR="00495FEE" w:rsidRPr="008F0D8B" w:rsidRDefault="00495FEE" w:rsidP="002C0CE7">
      <w:pPr>
        <w:pStyle w:val="ListParagraph"/>
        <w:numPr>
          <w:ilvl w:val="0"/>
          <w:numId w:val="1"/>
        </w:numPr>
        <w:rPr>
          <w:b/>
        </w:rPr>
      </w:pPr>
      <w:r w:rsidRPr="008F0D8B">
        <w:rPr>
          <w:b/>
        </w:rPr>
        <w:t>Reading of Warning – Town Moderator</w:t>
      </w:r>
    </w:p>
    <w:p w:rsidR="00495FEE" w:rsidRDefault="00495FEE" w:rsidP="002C0CE7"/>
    <w:p w:rsidR="00495FEE" w:rsidRDefault="00495FEE" w:rsidP="002C0CE7">
      <w:r>
        <w:t>Mr. Brian Savage read the following warning:</w:t>
      </w:r>
    </w:p>
    <w:p w:rsidR="00495FEE" w:rsidRDefault="00495FEE" w:rsidP="002C0CE7"/>
    <w:p w:rsidR="00495FEE" w:rsidRPr="008F10DD" w:rsidRDefault="00495FEE" w:rsidP="002C0CE7">
      <w:pPr>
        <w:rPr>
          <w:i/>
        </w:rPr>
      </w:pPr>
      <w:r w:rsidRPr="008F10DD">
        <w:rPr>
          <w:i/>
        </w:rPr>
        <w:t>The legal voters of the Town of Swanton and the Town of Swanton School District, who are legal voters in Town Meeting, are hereby notified and warned to meet at the Swanton Village Municipal Complex, First and Elm Stre</w:t>
      </w:r>
      <w:r>
        <w:rPr>
          <w:i/>
        </w:rPr>
        <w:t>ets, Swanton on Tuesday, March 7, 2017</w:t>
      </w:r>
      <w:r w:rsidRPr="008F10DD">
        <w:rPr>
          <w:i/>
        </w:rPr>
        <w:t>, at 7:00 a.m. to vote on the articles herein set forth. All articles are to be voted by the Australian Ballot system. The polls open at 7:00 a.m. and close at 7:00 p.m.</w:t>
      </w:r>
    </w:p>
    <w:p w:rsidR="00495FEE" w:rsidRPr="008F10DD" w:rsidRDefault="00495FEE" w:rsidP="002C0CE7">
      <w:pPr>
        <w:rPr>
          <w:i/>
        </w:rPr>
      </w:pPr>
    </w:p>
    <w:p w:rsidR="00495FEE" w:rsidRPr="005F632C" w:rsidRDefault="00495FEE" w:rsidP="005F632C">
      <w:pPr>
        <w:widowControl w:val="0"/>
        <w:jc w:val="both"/>
        <w:rPr>
          <w:i/>
        </w:rPr>
      </w:pPr>
      <w:r w:rsidRPr="005F632C">
        <w:rPr>
          <w:i/>
        </w:rPr>
        <w:t xml:space="preserve">Article 1:  </w:t>
      </w:r>
      <w:r w:rsidRPr="005F632C">
        <w:rPr>
          <w:i/>
        </w:rPr>
        <w:tab/>
        <w:t>To elect from the legal voters of said Town the following officers:</w:t>
      </w:r>
    </w:p>
    <w:p w:rsidR="00495FEE" w:rsidRPr="005F632C" w:rsidRDefault="00495FEE" w:rsidP="005F632C">
      <w:pPr>
        <w:widowControl w:val="0"/>
        <w:jc w:val="both"/>
        <w:rPr>
          <w:i/>
        </w:rPr>
      </w:pPr>
      <w:r w:rsidRPr="005F632C">
        <w:rPr>
          <w:i/>
        </w:rPr>
        <w:tab/>
      </w:r>
      <w:r w:rsidRPr="005F632C">
        <w:rPr>
          <w:i/>
        </w:rPr>
        <w:tab/>
      </w:r>
      <w:r w:rsidRPr="005F632C">
        <w:rPr>
          <w:i/>
        </w:rPr>
        <w:tab/>
      </w:r>
    </w:p>
    <w:p w:rsidR="00495FEE" w:rsidRPr="005F632C" w:rsidRDefault="00495FEE" w:rsidP="005F632C">
      <w:pPr>
        <w:widowControl w:val="0"/>
        <w:jc w:val="both"/>
        <w:rPr>
          <w:i/>
        </w:rPr>
      </w:pPr>
      <w:r w:rsidRPr="005F632C">
        <w:rPr>
          <w:i/>
        </w:rPr>
        <w:tab/>
      </w:r>
      <w:r w:rsidRPr="005F632C">
        <w:rPr>
          <w:i/>
        </w:rPr>
        <w:tab/>
        <w:t xml:space="preserve">Moderator, Town and </w:t>
      </w:r>
      <w:smartTag w:uri="urn:schemas-microsoft-com:office:smarttags" w:element="PlaceType">
        <w:smartTag w:uri="urn:schemas-microsoft-com:office:smarttags" w:element="place">
          <w:r w:rsidRPr="005F632C">
            <w:rPr>
              <w:i/>
            </w:rPr>
            <w:t>Town</w:t>
          </w:r>
        </w:smartTag>
        <w:r w:rsidRPr="005F632C">
          <w:rPr>
            <w:i/>
          </w:rPr>
          <w:t xml:space="preserve"> </w:t>
        </w:r>
        <w:smartTag w:uri="urn:schemas-microsoft-com:office:smarttags" w:element="PlaceType">
          <w:r w:rsidRPr="005F632C">
            <w:rPr>
              <w:i/>
            </w:rPr>
            <w:t>School District</w:t>
          </w:r>
        </w:smartTag>
      </w:smartTag>
    </w:p>
    <w:p w:rsidR="00495FEE" w:rsidRPr="005F632C" w:rsidRDefault="00495FEE" w:rsidP="005F632C">
      <w:pPr>
        <w:widowControl w:val="0"/>
        <w:ind w:left="720" w:firstLine="720"/>
        <w:jc w:val="both"/>
        <w:rPr>
          <w:i/>
        </w:rPr>
      </w:pPr>
      <w:r w:rsidRPr="005F632C">
        <w:rPr>
          <w:i/>
        </w:rPr>
        <w:t>One Town Clerk for a 3 year term</w:t>
      </w:r>
    </w:p>
    <w:p w:rsidR="00495FEE" w:rsidRPr="005F632C" w:rsidRDefault="00495FEE" w:rsidP="005F632C">
      <w:pPr>
        <w:widowControl w:val="0"/>
        <w:ind w:left="720" w:firstLine="720"/>
        <w:jc w:val="both"/>
        <w:rPr>
          <w:i/>
        </w:rPr>
      </w:pPr>
      <w:r w:rsidRPr="005F632C">
        <w:rPr>
          <w:i/>
        </w:rPr>
        <w:t>One Treasurer for a 3 year term</w:t>
      </w:r>
    </w:p>
    <w:p w:rsidR="00495FEE" w:rsidRPr="005F632C" w:rsidRDefault="00495FEE" w:rsidP="005F632C">
      <w:pPr>
        <w:widowControl w:val="0"/>
        <w:ind w:left="720" w:firstLine="720"/>
        <w:jc w:val="both"/>
        <w:rPr>
          <w:i/>
        </w:rPr>
      </w:pPr>
      <w:r w:rsidRPr="005F632C">
        <w:rPr>
          <w:i/>
        </w:rPr>
        <w:t>One Selectman for a 3 year term</w:t>
      </w:r>
    </w:p>
    <w:p w:rsidR="00495FEE" w:rsidRPr="005F632C" w:rsidRDefault="00495FEE" w:rsidP="005F632C">
      <w:pPr>
        <w:widowControl w:val="0"/>
        <w:ind w:left="720" w:firstLine="720"/>
        <w:jc w:val="both"/>
        <w:rPr>
          <w:i/>
        </w:rPr>
      </w:pPr>
      <w:r w:rsidRPr="005F632C">
        <w:rPr>
          <w:i/>
        </w:rPr>
        <w:t>One Selectman for a 2 year term</w:t>
      </w:r>
    </w:p>
    <w:p w:rsidR="00495FEE" w:rsidRPr="005F632C" w:rsidRDefault="00495FEE" w:rsidP="005F632C">
      <w:pPr>
        <w:widowControl w:val="0"/>
        <w:jc w:val="both"/>
        <w:rPr>
          <w:i/>
        </w:rPr>
      </w:pPr>
      <w:r w:rsidRPr="005F632C">
        <w:rPr>
          <w:i/>
        </w:rPr>
        <w:tab/>
      </w:r>
      <w:r w:rsidRPr="005F632C">
        <w:rPr>
          <w:i/>
        </w:rPr>
        <w:tab/>
        <w:t>One Lister for a 3 year term</w:t>
      </w:r>
    </w:p>
    <w:p w:rsidR="00495FEE" w:rsidRPr="005F632C" w:rsidRDefault="00495FEE" w:rsidP="005F632C">
      <w:pPr>
        <w:widowControl w:val="0"/>
        <w:jc w:val="both"/>
        <w:rPr>
          <w:i/>
        </w:rPr>
      </w:pPr>
      <w:r w:rsidRPr="005F632C">
        <w:rPr>
          <w:i/>
        </w:rPr>
        <w:tab/>
      </w:r>
      <w:r w:rsidRPr="005F632C">
        <w:rPr>
          <w:i/>
        </w:rPr>
        <w:tab/>
        <w:t>One Lister for a 1 year term</w:t>
      </w:r>
    </w:p>
    <w:p w:rsidR="00495FEE" w:rsidRPr="005F632C" w:rsidRDefault="00495FEE" w:rsidP="005F632C">
      <w:pPr>
        <w:widowControl w:val="0"/>
        <w:ind w:left="720" w:firstLine="720"/>
        <w:jc w:val="both"/>
        <w:rPr>
          <w:i/>
        </w:rPr>
      </w:pPr>
      <w:r w:rsidRPr="005F632C">
        <w:rPr>
          <w:i/>
        </w:rPr>
        <w:t>One Auditor for a 3 year term</w:t>
      </w:r>
    </w:p>
    <w:p w:rsidR="00495FEE" w:rsidRPr="005F632C" w:rsidRDefault="00495FEE" w:rsidP="005F632C">
      <w:pPr>
        <w:widowControl w:val="0"/>
        <w:ind w:left="720" w:firstLine="720"/>
        <w:jc w:val="both"/>
        <w:rPr>
          <w:i/>
        </w:rPr>
      </w:pPr>
      <w:r w:rsidRPr="005F632C">
        <w:rPr>
          <w:i/>
        </w:rPr>
        <w:t>One School Director for a 3 year term</w:t>
      </w:r>
    </w:p>
    <w:p w:rsidR="00495FEE" w:rsidRPr="005F632C" w:rsidRDefault="00495FEE" w:rsidP="005F632C">
      <w:pPr>
        <w:widowControl w:val="0"/>
        <w:ind w:left="720" w:firstLine="720"/>
        <w:jc w:val="both"/>
        <w:rPr>
          <w:i/>
        </w:rPr>
      </w:pPr>
      <w:r w:rsidRPr="005F632C">
        <w:rPr>
          <w:i/>
        </w:rPr>
        <w:t>One School Director for a 2 year term</w:t>
      </w:r>
      <w:r w:rsidRPr="005F632C">
        <w:rPr>
          <w:i/>
        </w:rPr>
        <w:tab/>
      </w:r>
      <w:r w:rsidRPr="005F632C">
        <w:rPr>
          <w:i/>
        </w:rPr>
        <w:tab/>
      </w:r>
      <w:r w:rsidRPr="005F632C">
        <w:rPr>
          <w:i/>
        </w:rPr>
        <w:tab/>
      </w:r>
      <w:r w:rsidRPr="005F632C">
        <w:rPr>
          <w:i/>
        </w:rPr>
        <w:tab/>
      </w:r>
    </w:p>
    <w:p w:rsidR="00495FEE" w:rsidRPr="005F632C" w:rsidRDefault="00495FEE" w:rsidP="005F632C">
      <w:pPr>
        <w:widowControl w:val="0"/>
        <w:jc w:val="both"/>
        <w:rPr>
          <w:i/>
        </w:rPr>
      </w:pPr>
      <w:r w:rsidRPr="005F632C">
        <w:rPr>
          <w:i/>
        </w:rPr>
        <w:tab/>
      </w:r>
      <w:r w:rsidRPr="005F632C">
        <w:rPr>
          <w:i/>
        </w:rPr>
        <w:tab/>
        <w:t>One Trustee of Public Money for a 3 year term</w:t>
      </w:r>
    </w:p>
    <w:p w:rsidR="00495FEE" w:rsidRPr="005F632C" w:rsidRDefault="00495FEE" w:rsidP="005F632C">
      <w:pPr>
        <w:widowControl w:val="0"/>
        <w:jc w:val="both"/>
        <w:rPr>
          <w:i/>
        </w:rPr>
      </w:pPr>
      <w:r w:rsidRPr="005F632C">
        <w:rPr>
          <w:i/>
        </w:rPr>
        <w:tab/>
      </w:r>
      <w:r w:rsidRPr="005F632C">
        <w:rPr>
          <w:i/>
        </w:rPr>
        <w:tab/>
        <w:t>One Trustee of Public Money for a 1 year unexpired term</w:t>
      </w:r>
      <w:r w:rsidRPr="005F632C">
        <w:rPr>
          <w:i/>
        </w:rPr>
        <w:tab/>
      </w:r>
    </w:p>
    <w:p w:rsidR="00495FEE" w:rsidRPr="005F632C" w:rsidRDefault="00495FEE" w:rsidP="005F632C">
      <w:pPr>
        <w:widowControl w:val="0"/>
        <w:ind w:left="720" w:firstLine="720"/>
        <w:jc w:val="both"/>
        <w:rPr>
          <w:i/>
        </w:rPr>
      </w:pPr>
      <w:r w:rsidRPr="005F632C">
        <w:rPr>
          <w:i/>
        </w:rPr>
        <w:t>One Library Trustee for a 5 year term</w:t>
      </w:r>
    </w:p>
    <w:p w:rsidR="00495FEE" w:rsidRPr="005F632C" w:rsidRDefault="00495FEE" w:rsidP="005F632C">
      <w:pPr>
        <w:widowControl w:val="0"/>
        <w:ind w:left="1440"/>
        <w:jc w:val="both"/>
        <w:rPr>
          <w:i/>
        </w:rPr>
      </w:pPr>
      <w:r w:rsidRPr="005F632C">
        <w:rPr>
          <w:i/>
        </w:rPr>
        <w:t>One Cemetery Commissioner for a 5 year term</w:t>
      </w:r>
      <w:r w:rsidRPr="005F632C">
        <w:rPr>
          <w:i/>
        </w:rPr>
        <w:tab/>
      </w:r>
      <w:r w:rsidRPr="005F632C">
        <w:rPr>
          <w:i/>
        </w:rPr>
        <w:tab/>
      </w:r>
      <w:r w:rsidRPr="005F632C">
        <w:rPr>
          <w:i/>
        </w:rPr>
        <w:tab/>
      </w:r>
    </w:p>
    <w:p w:rsidR="00495FEE" w:rsidRPr="005F632C" w:rsidRDefault="00495FEE" w:rsidP="005F632C">
      <w:pPr>
        <w:widowControl w:val="0"/>
        <w:ind w:left="1440"/>
        <w:jc w:val="both"/>
        <w:rPr>
          <w:i/>
        </w:rPr>
      </w:pPr>
      <w:r w:rsidRPr="005F632C">
        <w:rPr>
          <w:i/>
        </w:rPr>
        <w:t>Town Grand Juror</w:t>
      </w:r>
      <w:r w:rsidRPr="005F632C">
        <w:rPr>
          <w:i/>
        </w:rPr>
        <w:tab/>
      </w:r>
      <w:r w:rsidRPr="005F632C">
        <w:rPr>
          <w:i/>
        </w:rPr>
        <w:tab/>
      </w:r>
      <w:r w:rsidRPr="005F632C">
        <w:rPr>
          <w:i/>
        </w:rPr>
        <w:tab/>
      </w:r>
      <w:r w:rsidRPr="005F632C">
        <w:rPr>
          <w:i/>
        </w:rPr>
        <w:tab/>
      </w:r>
      <w:r w:rsidRPr="005F632C">
        <w:rPr>
          <w:i/>
        </w:rPr>
        <w:tab/>
      </w:r>
      <w:r w:rsidRPr="005F632C">
        <w:rPr>
          <w:i/>
        </w:rPr>
        <w:tab/>
      </w:r>
      <w:r w:rsidRPr="005F632C">
        <w:rPr>
          <w:i/>
        </w:rPr>
        <w:tab/>
      </w:r>
      <w:r w:rsidRPr="005F632C">
        <w:rPr>
          <w:i/>
        </w:rPr>
        <w:tab/>
      </w:r>
    </w:p>
    <w:p w:rsidR="00495FEE" w:rsidRPr="005F632C" w:rsidRDefault="00495FEE" w:rsidP="005F632C">
      <w:pPr>
        <w:widowControl w:val="0"/>
        <w:ind w:left="1440"/>
        <w:jc w:val="both"/>
        <w:rPr>
          <w:i/>
        </w:rPr>
      </w:pPr>
      <w:r w:rsidRPr="005F632C">
        <w:rPr>
          <w:i/>
        </w:rPr>
        <w:t>Town Agent</w:t>
      </w:r>
    </w:p>
    <w:p w:rsidR="00495FEE" w:rsidRPr="005F632C" w:rsidRDefault="00495FEE" w:rsidP="005F632C">
      <w:pPr>
        <w:widowControl w:val="0"/>
        <w:ind w:left="720" w:firstLine="720"/>
        <w:jc w:val="both"/>
        <w:rPr>
          <w:i/>
        </w:rPr>
      </w:pPr>
      <w:r w:rsidRPr="005F632C">
        <w:rPr>
          <w:i/>
        </w:rPr>
        <w:t>Collector of Delinquent Taxes</w:t>
      </w:r>
    </w:p>
    <w:p w:rsidR="00495FEE" w:rsidRPr="005F632C" w:rsidRDefault="00495FEE" w:rsidP="005F632C">
      <w:pPr>
        <w:widowControl w:val="0"/>
        <w:jc w:val="both"/>
        <w:rPr>
          <w:i/>
        </w:rPr>
      </w:pPr>
    </w:p>
    <w:p w:rsidR="00495FEE" w:rsidRPr="005F632C" w:rsidRDefault="00495FEE" w:rsidP="005F632C">
      <w:pPr>
        <w:widowControl w:val="0"/>
        <w:ind w:left="1440" w:hanging="1440"/>
        <w:jc w:val="both"/>
        <w:rPr>
          <w:i/>
        </w:rPr>
      </w:pPr>
      <w:r w:rsidRPr="005F632C">
        <w:rPr>
          <w:i/>
        </w:rPr>
        <w:t>Article 2:</w:t>
      </w:r>
      <w:r w:rsidRPr="005F632C">
        <w:rPr>
          <w:i/>
        </w:rPr>
        <w:tab/>
        <w:t>Will the Town appropriate $837,796.87 for the operation and maintenance of the Town Highway Department?</w:t>
      </w:r>
    </w:p>
    <w:p w:rsidR="00495FEE" w:rsidRPr="005F632C" w:rsidRDefault="00495FEE" w:rsidP="005F632C">
      <w:pPr>
        <w:widowControl w:val="0"/>
        <w:ind w:left="1440" w:hanging="1440"/>
        <w:jc w:val="both"/>
        <w:rPr>
          <w:i/>
        </w:rPr>
      </w:pPr>
    </w:p>
    <w:p w:rsidR="00495FEE" w:rsidRPr="005F632C" w:rsidRDefault="00495FEE" w:rsidP="005F632C">
      <w:pPr>
        <w:widowControl w:val="0"/>
        <w:ind w:left="1440" w:hanging="1440"/>
        <w:jc w:val="both"/>
        <w:rPr>
          <w:i/>
        </w:rPr>
      </w:pPr>
      <w:r w:rsidRPr="005F632C">
        <w:rPr>
          <w:i/>
        </w:rPr>
        <w:t>Article 3:</w:t>
      </w:r>
      <w:r w:rsidRPr="005F632C">
        <w:rPr>
          <w:i/>
        </w:rPr>
        <w:tab/>
        <w:t xml:space="preserve">Will the Town appropriate $151,109.00 for fire protection, $58,470.00 of which is for a fire truck replacement fund?  </w:t>
      </w:r>
    </w:p>
    <w:p w:rsidR="00495FEE" w:rsidRPr="005F632C" w:rsidRDefault="00495FEE" w:rsidP="005F632C">
      <w:pPr>
        <w:widowControl w:val="0"/>
        <w:jc w:val="both"/>
        <w:rPr>
          <w:i/>
        </w:rPr>
      </w:pPr>
    </w:p>
    <w:p w:rsidR="00495FEE" w:rsidRPr="005F632C" w:rsidRDefault="00495FEE" w:rsidP="005F632C">
      <w:pPr>
        <w:widowControl w:val="0"/>
        <w:ind w:left="1440" w:hanging="1440"/>
        <w:jc w:val="both"/>
        <w:rPr>
          <w:i/>
        </w:rPr>
      </w:pPr>
      <w:r w:rsidRPr="005F632C">
        <w:rPr>
          <w:i/>
        </w:rPr>
        <w:t>Article 4:</w:t>
      </w:r>
      <w:r w:rsidRPr="005F632C">
        <w:rPr>
          <w:i/>
        </w:rPr>
        <w:tab/>
        <w:t xml:space="preserve">Will the Town appropriate $108,076.37 to provide police protection to the residents of the Town of </w:t>
      </w:r>
      <w:smartTag w:uri="urn:schemas-microsoft-com:office:smarttags" w:element="City">
        <w:smartTag w:uri="urn:schemas-microsoft-com:office:smarttags" w:element="place">
          <w:r w:rsidRPr="005F632C">
            <w:rPr>
              <w:i/>
            </w:rPr>
            <w:t>Swanton</w:t>
          </w:r>
        </w:smartTag>
      </w:smartTag>
      <w:r w:rsidRPr="005F632C">
        <w:rPr>
          <w:i/>
        </w:rPr>
        <w:t>?</w:t>
      </w:r>
    </w:p>
    <w:p w:rsidR="00495FEE" w:rsidRPr="005F632C" w:rsidRDefault="00495FEE" w:rsidP="005F632C">
      <w:pPr>
        <w:widowControl w:val="0"/>
        <w:ind w:left="1440" w:hanging="1440"/>
        <w:jc w:val="both"/>
        <w:rPr>
          <w:i/>
        </w:rPr>
      </w:pPr>
    </w:p>
    <w:p w:rsidR="00495FEE" w:rsidRPr="005F632C" w:rsidRDefault="00495FEE" w:rsidP="005F632C">
      <w:pPr>
        <w:widowControl w:val="0"/>
        <w:ind w:left="1440" w:hanging="1440"/>
        <w:jc w:val="both"/>
        <w:rPr>
          <w:i/>
        </w:rPr>
      </w:pPr>
      <w:r w:rsidRPr="005F632C">
        <w:rPr>
          <w:i/>
        </w:rPr>
        <w:t>Article 5:</w:t>
      </w:r>
      <w:r w:rsidRPr="005F632C">
        <w:rPr>
          <w:i/>
        </w:rPr>
        <w:tab/>
        <w:t xml:space="preserve">Will the voters of the </w:t>
      </w:r>
      <w:smartTag w:uri="urn:schemas-microsoft-com:office:smarttags" w:element="PlaceName">
        <w:smartTag w:uri="urn:schemas-microsoft-com:office:smarttags" w:element="place">
          <w:r w:rsidRPr="005F632C">
            <w:rPr>
              <w:i/>
            </w:rPr>
            <w:t>Swanton</w:t>
          </w:r>
        </w:smartTag>
        <w:r w:rsidRPr="005F632C">
          <w:rPr>
            <w:i/>
          </w:rPr>
          <w:t xml:space="preserve"> </w:t>
        </w:r>
        <w:smartTag w:uri="urn:schemas-microsoft-com:office:smarttags" w:element="PlaceType">
          <w:r w:rsidRPr="005F632C">
            <w:rPr>
              <w:i/>
            </w:rPr>
            <w:t>School District</w:t>
          </w:r>
        </w:smartTag>
      </w:smartTag>
      <w:r w:rsidRPr="005F632C">
        <w:rPr>
          <w:i/>
        </w:rPr>
        <w:t xml:space="preserve"> approve the School Directors to expend $8,479,668.00 which is the amount the School Directors have determined to be necessary for the ensuing fiscal year? It is estimated that this proposed budget, if approved, will result in education spending of $14,453.00 per equalized pupil. This projected spending per equalized pupil is 9.9% higher than spending for the current year.</w:t>
      </w:r>
    </w:p>
    <w:p w:rsidR="00495FEE" w:rsidRPr="005F632C" w:rsidRDefault="00495FEE" w:rsidP="005F632C">
      <w:pPr>
        <w:widowControl w:val="0"/>
        <w:ind w:left="1440" w:hanging="1440"/>
        <w:jc w:val="both"/>
        <w:rPr>
          <w:i/>
        </w:rPr>
      </w:pPr>
    </w:p>
    <w:p w:rsidR="00495FEE" w:rsidRPr="005F632C" w:rsidRDefault="00495FEE" w:rsidP="005F632C">
      <w:pPr>
        <w:widowControl w:val="0"/>
        <w:ind w:left="1440" w:hanging="1440"/>
        <w:jc w:val="both"/>
        <w:rPr>
          <w:i/>
        </w:rPr>
      </w:pPr>
      <w:r w:rsidRPr="005F632C">
        <w:rPr>
          <w:i/>
        </w:rPr>
        <w:t>Article 6:</w:t>
      </w:r>
      <w:r w:rsidRPr="005F632C">
        <w:rPr>
          <w:i/>
        </w:rPr>
        <w:tab/>
        <w:t xml:space="preserve">Will the voters of the </w:t>
      </w:r>
      <w:smartTag w:uri="urn:schemas-microsoft-com:office:smarttags" w:element="PlaceName">
        <w:smartTag w:uri="urn:schemas-microsoft-com:office:smarttags" w:element="place">
          <w:r w:rsidRPr="005F632C">
            <w:rPr>
              <w:i/>
            </w:rPr>
            <w:t>Swanton</w:t>
          </w:r>
        </w:smartTag>
        <w:r w:rsidRPr="005F632C">
          <w:rPr>
            <w:i/>
          </w:rPr>
          <w:t xml:space="preserve"> </w:t>
        </w:r>
        <w:smartTag w:uri="urn:schemas-microsoft-com:office:smarttags" w:element="PlaceType">
          <w:r w:rsidRPr="005F632C">
            <w:rPr>
              <w:i/>
            </w:rPr>
            <w:t>School District</w:t>
          </w:r>
        </w:smartTag>
      </w:smartTag>
      <w:r w:rsidRPr="005F632C">
        <w:rPr>
          <w:i/>
        </w:rPr>
        <w:t xml:space="preserve"> authorize the School Directors to borrow money in anticipation of taxes?</w:t>
      </w:r>
    </w:p>
    <w:p w:rsidR="00495FEE" w:rsidRPr="005F632C" w:rsidRDefault="00495FEE" w:rsidP="005F632C">
      <w:pPr>
        <w:widowControl w:val="0"/>
        <w:jc w:val="both"/>
        <w:rPr>
          <w:i/>
        </w:rPr>
      </w:pPr>
    </w:p>
    <w:p w:rsidR="00495FEE" w:rsidRPr="005F632C" w:rsidRDefault="00495FEE" w:rsidP="005F632C">
      <w:pPr>
        <w:widowControl w:val="0"/>
        <w:ind w:left="1440" w:hanging="1440"/>
        <w:jc w:val="both"/>
        <w:rPr>
          <w:i/>
        </w:rPr>
      </w:pPr>
      <w:r w:rsidRPr="005F632C">
        <w:rPr>
          <w:i/>
        </w:rPr>
        <w:t>Article 7:</w:t>
      </w:r>
      <w:r w:rsidRPr="005F632C">
        <w:rPr>
          <w:i/>
        </w:rPr>
        <w:tab/>
        <w:t xml:space="preserve">Will the voters of the </w:t>
      </w:r>
      <w:smartTag w:uri="urn:schemas-microsoft-com:office:smarttags" w:element="PlaceName">
        <w:smartTag w:uri="urn:schemas-microsoft-com:office:smarttags" w:element="place">
          <w:r w:rsidRPr="005F632C">
            <w:rPr>
              <w:i/>
            </w:rPr>
            <w:t>Swanton</w:t>
          </w:r>
        </w:smartTag>
        <w:r w:rsidRPr="005F632C">
          <w:rPr>
            <w:i/>
          </w:rPr>
          <w:t xml:space="preserve"> </w:t>
        </w:r>
        <w:smartTag w:uri="urn:schemas-microsoft-com:office:smarttags" w:element="PlaceType">
          <w:r w:rsidRPr="005F632C">
            <w:rPr>
              <w:i/>
            </w:rPr>
            <w:t>School District</w:t>
          </w:r>
        </w:smartTag>
      </w:smartTag>
      <w:r w:rsidRPr="005F632C">
        <w:rPr>
          <w:i/>
        </w:rPr>
        <w:t xml:space="preserve"> authorize the School Directors to reallocate the remaining Feasibility Capital Reserve Funds of approximately $21,897.00 for the purpose of addressing playground equipment and grounds safety and improvement as outlined in the 2016 safety audit?</w:t>
      </w:r>
    </w:p>
    <w:p w:rsidR="00495FEE" w:rsidRPr="005F632C" w:rsidRDefault="00495FEE" w:rsidP="005F632C">
      <w:pPr>
        <w:widowControl w:val="0"/>
        <w:ind w:left="1440" w:hanging="1440"/>
        <w:jc w:val="both"/>
        <w:rPr>
          <w:i/>
        </w:rPr>
      </w:pPr>
    </w:p>
    <w:p w:rsidR="00495FEE" w:rsidRPr="005F632C" w:rsidRDefault="00495FEE" w:rsidP="005F632C">
      <w:pPr>
        <w:widowControl w:val="0"/>
        <w:jc w:val="both"/>
        <w:rPr>
          <w:i/>
        </w:rPr>
      </w:pPr>
      <w:r w:rsidRPr="005F632C">
        <w:rPr>
          <w:i/>
        </w:rPr>
        <w:t xml:space="preserve">Article 8:        </w:t>
      </w:r>
      <w:r>
        <w:rPr>
          <w:i/>
        </w:rPr>
        <w:tab/>
      </w:r>
      <w:r w:rsidRPr="005F632C">
        <w:rPr>
          <w:i/>
        </w:rPr>
        <w:t>Will the Town appropriate $464,390.19 for the Town General expenses?</w:t>
      </w:r>
    </w:p>
    <w:p w:rsidR="00495FEE" w:rsidRPr="005F632C" w:rsidRDefault="00495FEE" w:rsidP="005F632C">
      <w:pPr>
        <w:widowControl w:val="0"/>
        <w:jc w:val="both"/>
        <w:rPr>
          <w:i/>
        </w:rPr>
      </w:pPr>
    </w:p>
    <w:p w:rsidR="00495FEE" w:rsidRPr="005F632C" w:rsidRDefault="00495FEE" w:rsidP="005F632C">
      <w:pPr>
        <w:widowControl w:val="0"/>
        <w:ind w:left="1440" w:hanging="1440"/>
        <w:jc w:val="both"/>
        <w:rPr>
          <w:i/>
        </w:rPr>
      </w:pPr>
      <w:r w:rsidRPr="005F632C">
        <w:rPr>
          <w:i/>
        </w:rPr>
        <w:t>Article 9:</w:t>
      </w:r>
      <w:r w:rsidRPr="005F632C">
        <w:rPr>
          <w:i/>
        </w:rPr>
        <w:tab/>
        <w:t>Shall the Town collect its real and personal property taxes to defray the expenses of the Town for the fiscal year commencing January 1, 2017, and annually thereafter, by its actual receipt of payment (postmarks will not be accepted) at the Town Offices by 5 p.m. on October 15th, or if the 15th shall fall on a weekend or holiday, the following business day by 5 p.m., with an eight percent (8%) penalty and one percent (1%) interest per month (or portion thereof) due thereon for the first three months, and one and one half percent (1.5%) per month (or portion thereof) thereafter, to be charged for late payment of any installment?</w:t>
      </w:r>
    </w:p>
    <w:p w:rsidR="00495FEE" w:rsidRPr="005F632C" w:rsidRDefault="00495FEE" w:rsidP="005F632C">
      <w:pPr>
        <w:widowControl w:val="0"/>
        <w:jc w:val="both"/>
        <w:rPr>
          <w:i/>
        </w:rPr>
      </w:pPr>
    </w:p>
    <w:p w:rsidR="00495FEE" w:rsidRPr="005F632C" w:rsidRDefault="00495FEE" w:rsidP="005F632C">
      <w:pPr>
        <w:widowControl w:val="0"/>
        <w:ind w:left="1440" w:hanging="1440"/>
        <w:jc w:val="both"/>
        <w:rPr>
          <w:i/>
        </w:rPr>
      </w:pPr>
      <w:r w:rsidRPr="005F632C">
        <w:rPr>
          <w:i/>
        </w:rPr>
        <w:t>Article 10:</w:t>
      </w:r>
      <w:r w:rsidRPr="005F632C">
        <w:rPr>
          <w:i/>
        </w:rPr>
        <w:tab/>
        <w:t xml:space="preserve">Will the Town appropriate $249,000.00 to provide rescue services to the residents of the Town of </w:t>
      </w:r>
      <w:smartTag w:uri="urn:schemas-microsoft-com:office:smarttags" w:element="City">
        <w:smartTag w:uri="urn:schemas-microsoft-com:office:smarttags" w:element="place">
          <w:r w:rsidRPr="005F632C">
            <w:rPr>
              <w:i/>
            </w:rPr>
            <w:t>Swanton</w:t>
          </w:r>
        </w:smartTag>
      </w:smartTag>
      <w:r w:rsidRPr="005F632C">
        <w:rPr>
          <w:i/>
        </w:rPr>
        <w:t>?</w:t>
      </w:r>
    </w:p>
    <w:p w:rsidR="00495FEE" w:rsidRPr="005F632C" w:rsidRDefault="00495FEE" w:rsidP="005F632C">
      <w:pPr>
        <w:widowControl w:val="0"/>
        <w:jc w:val="both"/>
        <w:rPr>
          <w:i/>
        </w:rPr>
      </w:pPr>
    </w:p>
    <w:p w:rsidR="00495FEE" w:rsidRPr="005F632C" w:rsidRDefault="00495FEE" w:rsidP="005F632C">
      <w:pPr>
        <w:widowControl w:val="0"/>
        <w:ind w:left="1440" w:hanging="1440"/>
        <w:jc w:val="both"/>
        <w:rPr>
          <w:i/>
        </w:rPr>
      </w:pPr>
      <w:r w:rsidRPr="005F632C">
        <w:rPr>
          <w:i/>
        </w:rPr>
        <w:t>Article 11:</w:t>
      </w:r>
      <w:r w:rsidRPr="005F632C">
        <w:rPr>
          <w:i/>
        </w:rPr>
        <w:tab/>
        <w:t>Will the Town appropriate $93,922.50 towards the Operating and Maintenance Budget of the Recreation Department?</w:t>
      </w:r>
    </w:p>
    <w:p w:rsidR="00495FEE" w:rsidRPr="005F632C" w:rsidRDefault="00495FEE" w:rsidP="005F632C">
      <w:pPr>
        <w:widowControl w:val="0"/>
        <w:jc w:val="both"/>
        <w:rPr>
          <w:i/>
        </w:rPr>
      </w:pPr>
    </w:p>
    <w:p w:rsidR="00495FEE" w:rsidRPr="005F632C" w:rsidRDefault="00495FEE" w:rsidP="005F632C">
      <w:pPr>
        <w:widowControl w:val="0"/>
        <w:ind w:left="1440" w:hanging="1440"/>
        <w:jc w:val="both"/>
        <w:rPr>
          <w:i/>
        </w:rPr>
      </w:pPr>
      <w:r w:rsidRPr="005F632C">
        <w:rPr>
          <w:i/>
        </w:rPr>
        <w:t>Article 12:</w:t>
      </w:r>
      <w:r w:rsidRPr="005F632C">
        <w:rPr>
          <w:i/>
        </w:rPr>
        <w:tab/>
        <w:t>Will the Town appropriate $141,007.00 towards the Operating and Maintenance Budget of the Swanton Public Library?</w:t>
      </w:r>
    </w:p>
    <w:p w:rsidR="00495FEE" w:rsidRPr="005F632C" w:rsidRDefault="00495FEE" w:rsidP="005F632C">
      <w:pPr>
        <w:widowControl w:val="0"/>
        <w:ind w:left="1440" w:hanging="1440"/>
        <w:jc w:val="both"/>
        <w:rPr>
          <w:i/>
        </w:rPr>
      </w:pPr>
    </w:p>
    <w:p w:rsidR="00495FEE" w:rsidRPr="005F632C" w:rsidRDefault="00495FEE" w:rsidP="005F632C">
      <w:pPr>
        <w:widowControl w:val="0"/>
        <w:ind w:left="1440" w:hanging="1440"/>
        <w:jc w:val="both"/>
        <w:rPr>
          <w:i/>
        </w:rPr>
      </w:pPr>
      <w:r w:rsidRPr="005F632C">
        <w:rPr>
          <w:i/>
        </w:rPr>
        <w:t>Article 13:     Will the Town appropriate an additional $16,000.00 per year for salary and benefits in support of making the part time Children’s Librarian into a full time Children’s Librarian at the Swanton Public Library?</w:t>
      </w:r>
    </w:p>
    <w:p w:rsidR="00495FEE" w:rsidRPr="005F632C" w:rsidRDefault="00495FEE" w:rsidP="005F632C">
      <w:pPr>
        <w:widowControl w:val="0"/>
        <w:ind w:left="1440" w:hanging="1440"/>
        <w:jc w:val="both"/>
        <w:rPr>
          <w:i/>
        </w:rPr>
      </w:pPr>
    </w:p>
    <w:p w:rsidR="00495FEE" w:rsidRPr="005F632C" w:rsidRDefault="00495FEE" w:rsidP="005F632C">
      <w:pPr>
        <w:widowControl w:val="0"/>
        <w:ind w:left="1440" w:hanging="1440"/>
        <w:jc w:val="both"/>
        <w:rPr>
          <w:i/>
        </w:rPr>
      </w:pPr>
      <w:r w:rsidRPr="005F632C">
        <w:rPr>
          <w:i/>
        </w:rPr>
        <w:t>Article 14:</w:t>
      </w:r>
      <w:r w:rsidRPr="005F632C">
        <w:rPr>
          <w:i/>
        </w:rPr>
        <w:tab/>
        <w:t>Will the Town appropriate an additional $3,634.00 per year in support of Franklin County Home Health Agency to increase the annual allocation to $13,497.00?</w:t>
      </w:r>
    </w:p>
    <w:p w:rsidR="00495FEE" w:rsidRPr="005F632C" w:rsidRDefault="00495FEE" w:rsidP="005F632C">
      <w:pPr>
        <w:widowControl w:val="0"/>
        <w:ind w:left="1440" w:hanging="1440"/>
        <w:jc w:val="both"/>
        <w:rPr>
          <w:i/>
        </w:rPr>
      </w:pPr>
    </w:p>
    <w:p w:rsidR="00495FEE" w:rsidRPr="005F632C" w:rsidRDefault="00495FEE" w:rsidP="005F632C">
      <w:pPr>
        <w:widowControl w:val="0"/>
        <w:ind w:left="1440" w:hanging="1440"/>
        <w:jc w:val="both"/>
        <w:rPr>
          <w:i/>
        </w:rPr>
      </w:pPr>
      <w:r w:rsidRPr="005F632C">
        <w:rPr>
          <w:i/>
        </w:rPr>
        <w:t xml:space="preserve">Article 15:   </w:t>
      </w:r>
      <w:r>
        <w:rPr>
          <w:i/>
        </w:rPr>
        <w:t xml:space="preserve">   </w:t>
      </w:r>
      <w:r w:rsidRPr="005F632C">
        <w:rPr>
          <w:i/>
        </w:rPr>
        <w:t xml:space="preserve">Will the Town appropriate $500.00 in support of </w:t>
      </w:r>
      <w:smartTag w:uri="urn:schemas-microsoft-com:office:smarttags" w:element="PlaceName">
        <w:smartTag w:uri="urn:schemas-microsoft-com:office:smarttags" w:element="place">
          <w:r w:rsidRPr="005F632C">
            <w:rPr>
              <w:i/>
            </w:rPr>
            <w:t>Vermont</w:t>
          </w:r>
        </w:smartTag>
        <w:r w:rsidRPr="005F632C">
          <w:rPr>
            <w:i/>
          </w:rPr>
          <w:t xml:space="preserve"> </w:t>
        </w:r>
        <w:smartTag w:uri="urn:schemas-microsoft-com:office:smarttags" w:element="PlaceType">
          <w:r w:rsidRPr="005F632C">
            <w:rPr>
              <w:i/>
            </w:rPr>
            <w:t>Center</w:t>
          </w:r>
        </w:smartTag>
      </w:smartTag>
      <w:r>
        <w:rPr>
          <w:i/>
        </w:rPr>
        <w:t xml:space="preserve"> of Independent </w:t>
      </w:r>
      <w:r w:rsidRPr="005F632C">
        <w:rPr>
          <w:i/>
        </w:rPr>
        <w:t xml:space="preserve">Living? </w:t>
      </w:r>
    </w:p>
    <w:p w:rsidR="00495FEE" w:rsidRPr="005F632C" w:rsidRDefault="00495FEE" w:rsidP="005F632C">
      <w:pPr>
        <w:widowControl w:val="0"/>
        <w:jc w:val="both"/>
        <w:rPr>
          <w:i/>
        </w:rPr>
      </w:pPr>
    </w:p>
    <w:p w:rsidR="00495FEE" w:rsidRPr="005F632C" w:rsidRDefault="00495FEE" w:rsidP="005F632C">
      <w:pPr>
        <w:widowControl w:val="0"/>
        <w:jc w:val="both"/>
        <w:rPr>
          <w:i/>
        </w:rPr>
      </w:pPr>
    </w:p>
    <w:p w:rsidR="00495FEE" w:rsidRPr="005F632C" w:rsidRDefault="00495FEE" w:rsidP="005F632C">
      <w:pPr>
        <w:widowControl w:val="0"/>
        <w:ind w:left="720"/>
        <w:jc w:val="both"/>
        <w:rPr>
          <w:i/>
        </w:rPr>
      </w:pPr>
      <w:r w:rsidRPr="005F632C">
        <w:rPr>
          <w:i/>
        </w:rPr>
        <w:t xml:space="preserve">The legal voters of the Town of Swanton are further notified that an Informational Meeting will be held at the Swanton Village Municipal  Complex on Monday, February 27, 2017 at 7:00 p.m. for the purpose of explaining all budget items to the voters. </w:t>
      </w:r>
    </w:p>
    <w:p w:rsidR="00495FEE" w:rsidRPr="005F632C" w:rsidRDefault="00495FEE" w:rsidP="005F632C">
      <w:pPr>
        <w:widowControl w:val="0"/>
        <w:jc w:val="both"/>
        <w:rPr>
          <w:i/>
        </w:rPr>
      </w:pPr>
    </w:p>
    <w:p w:rsidR="00495FEE" w:rsidRPr="005F632C" w:rsidRDefault="00495FEE" w:rsidP="005F632C">
      <w:pPr>
        <w:widowControl w:val="0"/>
        <w:jc w:val="both"/>
        <w:rPr>
          <w:i/>
        </w:rPr>
      </w:pPr>
    </w:p>
    <w:p w:rsidR="00495FEE" w:rsidRPr="005F632C" w:rsidRDefault="00495FEE" w:rsidP="005F632C">
      <w:pPr>
        <w:widowControl w:val="0"/>
        <w:ind w:firstLine="720"/>
        <w:jc w:val="both"/>
        <w:rPr>
          <w:i/>
        </w:rPr>
      </w:pPr>
      <w:r w:rsidRPr="005F632C">
        <w:rPr>
          <w:i/>
        </w:rPr>
        <w:t xml:space="preserve">Dated at </w:t>
      </w:r>
      <w:smartTag w:uri="urn:schemas-microsoft-com:office:smarttags" w:element="City">
        <w:r w:rsidRPr="005F632C">
          <w:rPr>
            <w:i/>
          </w:rPr>
          <w:t>Swanton</w:t>
        </w:r>
      </w:smartTag>
      <w:r w:rsidRPr="005F632C">
        <w:rPr>
          <w:i/>
        </w:rPr>
        <w:t xml:space="preserve">, </w:t>
      </w:r>
      <w:smartTag w:uri="urn:schemas-microsoft-com:office:smarttags" w:element="State">
        <w:smartTag w:uri="urn:schemas-microsoft-com:office:smarttags" w:element="place">
          <w:r w:rsidRPr="005F632C">
            <w:rPr>
              <w:i/>
            </w:rPr>
            <w:t>Vermont</w:t>
          </w:r>
        </w:smartTag>
      </w:smartTag>
      <w:r w:rsidRPr="005F632C">
        <w:rPr>
          <w:i/>
        </w:rPr>
        <w:t>, this 26th day of January, 2017</w:t>
      </w:r>
    </w:p>
    <w:p w:rsidR="00495FEE" w:rsidRPr="005F632C" w:rsidRDefault="00495FEE" w:rsidP="00593D29">
      <w:pPr>
        <w:widowControl w:val="0"/>
        <w:rPr>
          <w:i/>
        </w:rPr>
      </w:pPr>
      <w:r w:rsidRPr="005F632C">
        <w:rPr>
          <w:i/>
        </w:rPr>
        <w:tab/>
      </w:r>
    </w:p>
    <w:p w:rsidR="00495FEE" w:rsidRPr="005F632C" w:rsidRDefault="00495FEE" w:rsidP="005F632C">
      <w:pPr>
        <w:widowControl w:val="0"/>
        <w:ind w:left="720"/>
        <w:rPr>
          <w:i/>
        </w:rPr>
      </w:pPr>
      <w:r w:rsidRPr="005F632C">
        <w:rPr>
          <w:i/>
        </w:rPr>
        <w:t>Joel A. Clark</w:t>
      </w:r>
      <w:r>
        <w:rPr>
          <w:i/>
        </w:rPr>
        <w:t>, Chair</w:t>
      </w:r>
      <w:r>
        <w:rPr>
          <w:i/>
        </w:rPr>
        <w:tab/>
      </w:r>
      <w:r>
        <w:rPr>
          <w:i/>
        </w:rPr>
        <w:tab/>
      </w:r>
      <w:r>
        <w:rPr>
          <w:i/>
        </w:rPr>
        <w:tab/>
      </w:r>
      <w:r>
        <w:rPr>
          <w:i/>
        </w:rPr>
        <w:tab/>
      </w:r>
      <w:r>
        <w:rPr>
          <w:i/>
        </w:rPr>
        <w:tab/>
      </w:r>
      <w:r w:rsidRPr="005F632C">
        <w:rPr>
          <w:i/>
        </w:rPr>
        <w:t>Jay Cummings, Chair</w:t>
      </w:r>
    </w:p>
    <w:p w:rsidR="00495FEE" w:rsidRPr="005F632C" w:rsidRDefault="00495FEE" w:rsidP="005F632C">
      <w:pPr>
        <w:widowControl w:val="0"/>
        <w:ind w:firstLine="720"/>
        <w:rPr>
          <w:i/>
        </w:rPr>
      </w:pPr>
      <w:r w:rsidRPr="005F632C">
        <w:rPr>
          <w:i/>
        </w:rPr>
        <w:t>L. John Lavoie, V. Chair</w:t>
      </w:r>
      <w:r>
        <w:rPr>
          <w:i/>
        </w:rPr>
        <w:tab/>
      </w:r>
      <w:r>
        <w:rPr>
          <w:i/>
        </w:rPr>
        <w:tab/>
      </w:r>
      <w:r>
        <w:rPr>
          <w:i/>
        </w:rPr>
        <w:tab/>
      </w:r>
      <w:r>
        <w:rPr>
          <w:i/>
        </w:rPr>
        <w:tab/>
      </w:r>
      <w:r w:rsidRPr="005F632C">
        <w:rPr>
          <w:i/>
        </w:rPr>
        <w:t>Tobias Maguire, V. Chair</w:t>
      </w:r>
    </w:p>
    <w:p w:rsidR="00495FEE" w:rsidRPr="005F632C" w:rsidRDefault="00495FEE" w:rsidP="005F632C">
      <w:pPr>
        <w:widowControl w:val="0"/>
        <w:ind w:firstLine="720"/>
        <w:rPr>
          <w:i/>
        </w:rPr>
      </w:pPr>
      <w:r w:rsidRPr="005F632C">
        <w:rPr>
          <w:i/>
        </w:rPr>
        <w:t>Daniel Billado</w:t>
      </w:r>
      <w:r>
        <w:rPr>
          <w:i/>
        </w:rPr>
        <w:tab/>
      </w:r>
      <w:r>
        <w:rPr>
          <w:i/>
        </w:rPr>
        <w:tab/>
      </w:r>
      <w:r>
        <w:rPr>
          <w:i/>
        </w:rPr>
        <w:tab/>
      </w:r>
      <w:r>
        <w:rPr>
          <w:i/>
        </w:rPr>
        <w:tab/>
      </w:r>
      <w:r>
        <w:rPr>
          <w:i/>
        </w:rPr>
        <w:tab/>
      </w:r>
      <w:r>
        <w:rPr>
          <w:i/>
        </w:rPr>
        <w:tab/>
      </w:r>
      <w:r w:rsidRPr="005F632C">
        <w:rPr>
          <w:i/>
        </w:rPr>
        <w:t xml:space="preserve">Mary Wood    </w:t>
      </w:r>
    </w:p>
    <w:p w:rsidR="00495FEE" w:rsidRPr="005F632C" w:rsidRDefault="00495FEE" w:rsidP="005F632C">
      <w:pPr>
        <w:widowControl w:val="0"/>
        <w:ind w:firstLine="720"/>
        <w:rPr>
          <w:i/>
        </w:rPr>
      </w:pPr>
      <w:r w:rsidRPr="005F632C">
        <w:rPr>
          <w:i/>
        </w:rPr>
        <w:t xml:space="preserve">James Guilmette   </w:t>
      </w:r>
      <w:r w:rsidRPr="005F632C">
        <w:rPr>
          <w:i/>
        </w:rPr>
        <w:tab/>
      </w:r>
      <w:r w:rsidRPr="005F632C">
        <w:rPr>
          <w:i/>
        </w:rPr>
        <w:tab/>
      </w:r>
      <w:r w:rsidRPr="005F632C">
        <w:rPr>
          <w:i/>
        </w:rPr>
        <w:tab/>
      </w:r>
      <w:r w:rsidRPr="005F632C">
        <w:rPr>
          <w:i/>
        </w:rPr>
        <w:tab/>
      </w:r>
      <w:r w:rsidRPr="005F632C">
        <w:rPr>
          <w:i/>
        </w:rPr>
        <w:tab/>
        <w:t xml:space="preserve">Patti Jo Walker    </w:t>
      </w:r>
    </w:p>
    <w:p w:rsidR="00495FEE" w:rsidRPr="005F632C" w:rsidRDefault="00495FEE" w:rsidP="005F632C">
      <w:pPr>
        <w:widowControl w:val="0"/>
        <w:ind w:firstLine="720"/>
        <w:rPr>
          <w:i/>
        </w:rPr>
      </w:pPr>
      <w:r w:rsidRPr="005F632C">
        <w:rPr>
          <w:i/>
        </w:rPr>
        <w:t xml:space="preserve">Jeffery </w:t>
      </w:r>
      <w:smartTag w:uri="urn:schemas-microsoft-com:office:smarttags" w:element="City">
        <w:smartTag w:uri="urn:schemas-microsoft-com:office:smarttags" w:element="place">
          <w:r w:rsidRPr="005F632C">
            <w:rPr>
              <w:i/>
            </w:rPr>
            <w:t>Raleigh</w:t>
          </w:r>
        </w:smartTag>
      </w:smartTag>
      <w:r w:rsidRPr="005F632C">
        <w:rPr>
          <w:i/>
        </w:rPr>
        <w:t xml:space="preserve">   </w:t>
      </w:r>
      <w:r w:rsidRPr="005F632C">
        <w:rPr>
          <w:i/>
        </w:rPr>
        <w:tab/>
      </w:r>
      <w:r w:rsidRPr="005F632C">
        <w:rPr>
          <w:i/>
        </w:rPr>
        <w:tab/>
      </w:r>
      <w:r w:rsidRPr="005F632C">
        <w:rPr>
          <w:i/>
        </w:rPr>
        <w:tab/>
      </w:r>
      <w:r w:rsidRPr="005F632C">
        <w:rPr>
          <w:i/>
        </w:rPr>
        <w:tab/>
      </w:r>
      <w:r w:rsidRPr="005F632C">
        <w:rPr>
          <w:i/>
        </w:rPr>
        <w:tab/>
        <w:t xml:space="preserve">John Creelman    </w:t>
      </w:r>
    </w:p>
    <w:p w:rsidR="00495FEE" w:rsidRPr="005F632C" w:rsidRDefault="00495FEE" w:rsidP="005F632C">
      <w:pPr>
        <w:pStyle w:val="Heading3"/>
        <w:ind w:left="0" w:firstLine="720"/>
        <w:rPr>
          <w:b w:val="0"/>
          <w:i/>
          <w:sz w:val="24"/>
          <w:szCs w:val="24"/>
        </w:rPr>
      </w:pPr>
      <w:r w:rsidRPr="005F632C">
        <w:rPr>
          <w:b w:val="0"/>
          <w:i/>
          <w:sz w:val="24"/>
          <w:szCs w:val="24"/>
        </w:rPr>
        <w:t>SELECTMEN</w:t>
      </w:r>
      <w:r w:rsidRPr="005F632C">
        <w:rPr>
          <w:b w:val="0"/>
          <w:i/>
          <w:sz w:val="24"/>
          <w:szCs w:val="24"/>
        </w:rPr>
        <w:tab/>
        <w:t xml:space="preserve"> </w:t>
      </w:r>
      <w:r w:rsidRPr="005F632C">
        <w:rPr>
          <w:b w:val="0"/>
          <w:i/>
          <w:sz w:val="24"/>
          <w:szCs w:val="24"/>
        </w:rPr>
        <w:tab/>
      </w:r>
      <w:r w:rsidRPr="005F632C">
        <w:rPr>
          <w:b w:val="0"/>
          <w:i/>
          <w:sz w:val="24"/>
          <w:szCs w:val="24"/>
        </w:rPr>
        <w:tab/>
      </w:r>
      <w:r w:rsidRPr="005F632C">
        <w:rPr>
          <w:b w:val="0"/>
          <w:i/>
          <w:sz w:val="24"/>
          <w:szCs w:val="24"/>
        </w:rPr>
        <w:tab/>
      </w:r>
      <w:r w:rsidRPr="005F632C">
        <w:rPr>
          <w:b w:val="0"/>
          <w:i/>
          <w:sz w:val="24"/>
          <w:szCs w:val="24"/>
        </w:rPr>
        <w:tab/>
      </w:r>
      <w:r w:rsidRPr="005F632C">
        <w:rPr>
          <w:b w:val="0"/>
          <w:i/>
          <w:sz w:val="24"/>
          <w:szCs w:val="24"/>
        </w:rPr>
        <w:tab/>
        <w:t>SCHOOL BOARD DIRECTORS</w:t>
      </w:r>
    </w:p>
    <w:p w:rsidR="00495FEE" w:rsidRPr="005F632C" w:rsidRDefault="00495FEE" w:rsidP="005F632C">
      <w:pPr>
        <w:widowControl w:val="0"/>
        <w:rPr>
          <w:i/>
        </w:rPr>
      </w:pPr>
      <w:r w:rsidRPr="005F632C">
        <w:rPr>
          <w:i/>
        </w:rPr>
        <w:tab/>
      </w:r>
      <w:r w:rsidRPr="005F632C">
        <w:rPr>
          <w:i/>
        </w:rPr>
        <w:tab/>
      </w:r>
      <w:r w:rsidRPr="005F632C">
        <w:rPr>
          <w:i/>
        </w:rPr>
        <w:tab/>
      </w:r>
    </w:p>
    <w:p w:rsidR="00495FEE" w:rsidRPr="005F632C" w:rsidRDefault="00495FEE" w:rsidP="005F632C">
      <w:pPr>
        <w:widowControl w:val="0"/>
        <w:ind w:left="720"/>
        <w:rPr>
          <w:i/>
        </w:rPr>
      </w:pPr>
      <w:r w:rsidRPr="005F632C">
        <w:rPr>
          <w:i/>
        </w:rPr>
        <w:t>Dated and filed this 26th day of January, 2017</w:t>
      </w:r>
    </w:p>
    <w:p w:rsidR="00495FEE" w:rsidRDefault="00495FEE" w:rsidP="005F632C">
      <w:pPr>
        <w:widowControl w:val="0"/>
        <w:ind w:firstLine="720"/>
        <w:rPr>
          <w:i/>
        </w:rPr>
      </w:pPr>
    </w:p>
    <w:p w:rsidR="00495FEE" w:rsidRPr="005F632C" w:rsidRDefault="00495FEE" w:rsidP="005F632C">
      <w:pPr>
        <w:widowControl w:val="0"/>
        <w:ind w:firstLine="720"/>
        <w:rPr>
          <w:i/>
        </w:rPr>
      </w:pPr>
      <w:r w:rsidRPr="005F632C">
        <w:rPr>
          <w:i/>
        </w:rPr>
        <w:t>Attest: Cathy L. Fournier, Town Clerk</w:t>
      </w:r>
    </w:p>
    <w:p w:rsidR="00495FEE" w:rsidRDefault="00495FEE" w:rsidP="002C0CE7"/>
    <w:p w:rsidR="00495FEE" w:rsidRDefault="00495FEE" w:rsidP="00400080">
      <w:pPr>
        <w:pStyle w:val="ListParagraph"/>
        <w:numPr>
          <w:ilvl w:val="0"/>
          <w:numId w:val="1"/>
        </w:numPr>
        <w:rPr>
          <w:b/>
        </w:rPr>
      </w:pPr>
      <w:smartTag w:uri="urn:schemas-microsoft-com:office:smarttags" w:element="PlaceName">
        <w:smartTag w:uri="urn:schemas-microsoft-com:office:smarttags" w:element="place">
          <w:r w:rsidRPr="008F10DD">
            <w:rPr>
              <w:b/>
            </w:rPr>
            <w:t>Swanton</w:t>
          </w:r>
        </w:smartTag>
        <w:r w:rsidRPr="008F10DD">
          <w:rPr>
            <w:b/>
          </w:rPr>
          <w:t xml:space="preserve"> </w:t>
        </w:r>
        <w:smartTag w:uri="urn:schemas-microsoft-com:office:smarttags" w:element="PlaceType">
          <w:r w:rsidRPr="008F10DD">
            <w:rPr>
              <w:b/>
            </w:rPr>
            <w:t>School District</w:t>
          </w:r>
        </w:smartTag>
      </w:smartTag>
      <w:r>
        <w:rPr>
          <w:b/>
        </w:rPr>
        <w:t xml:space="preserve"> FY2017-18 Budget</w:t>
      </w:r>
    </w:p>
    <w:p w:rsidR="00495FEE" w:rsidRPr="008F10DD" w:rsidRDefault="00495FEE" w:rsidP="00400080">
      <w:pPr>
        <w:pStyle w:val="ListParagraph"/>
        <w:numPr>
          <w:ilvl w:val="1"/>
          <w:numId w:val="1"/>
        </w:numPr>
        <w:rPr>
          <w:b/>
        </w:rPr>
      </w:pPr>
      <w:r w:rsidRPr="008F10DD">
        <w:rPr>
          <w:b/>
        </w:rPr>
        <w:t>Presentation</w:t>
      </w:r>
    </w:p>
    <w:p w:rsidR="00495FEE" w:rsidRDefault="00495FEE" w:rsidP="004B0C55">
      <w:pPr>
        <w:pStyle w:val="ListParagraph"/>
      </w:pPr>
    </w:p>
    <w:p w:rsidR="00495FEE" w:rsidRDefault="00495FEE" w:rsidP="002C0CE7">
      <w:r>
        <w:t xml:space="preserve">Mr. Savage introduced School Board Chair, Jay Cummings, who in turn presented School Board members Patti Jo Walker and Mary Wood, as well as Dena St. Amour, Principal of Swanton School.  Mr. Cummings informed the attendees that this is his sixth and final year on the Board and thanked the community, Dena St. Amour, and Justine Jennett for their support and work.  Mr. Cummings also said he felt that the board was very dedicated and mindful of the needs of the community. He especially thanked the </w:t>
      </w:r>
      <w:r w:rsidRPr="008F10DD">
        <w:t>business managers</w:t>
      </w:r>
      <w:r>
        <w:t xml:space="preserve"> for doing a difficult but important job.   Mr. Cummings concluded his introduction by stating the Board’s development goal was to present a budget that meets the needs of Swanton students at a reasonable cost to taxpayers.  Mr. Cummings then invited Ms. St. Amour to address those present.</w:t>
      </w:r>
    </w:p>
    <w:p w:rsidR="00495FEE" w:rsidRDefault="00495FEE" w:rsidP="002C0CE7"/>
    <w:p w:rsidR="00495FEE" w:rsidRDefault="00495FEE" w:rsidP="002C0CE7">
      <w:r>
        <w:t xml:space="preserve">Ms. St. Amour led off the presentation with some highlights from 2016, including </w:t>
      </w:r>
      <w:smartTag w:uri="urn:schemas-microsoft-com:office:smarttags" w:element="PlaceName">
        <w:smartTag w:uri="urn:schemas-microsoft-com:office:smarttags" w:element="place">
          <w:r>
            <w:t>Swanton</w:t>
          </w:r>
        </w:smartTag>
        <w:r>
          <w:t xml:space="preserve"> </w:t>
        </w:r>
        <w:smartTag w:uri="urn:schemas-microsoft-com:office:smarttags" w:element="PlaceType">
          <w:r>
            <w:t>School</w:t>
          </w:r>
        </w:smartTag>
      </w:smartTag>
      <w:r>
        <w:t>’s “What’s News” program available on the school’s website and that the Elementary School won the Gold Medal Award for the Healthier US Schools Challenge for their nutritional efforts, physical activity, and school wellness policies.</w:t>
      </w:r>
    </w:p>
    <w:p w:rsidR="00495FEE" w:rsidRDefault="00495FEE" w:rsidP="002C0CE7"/>
    <w:p w:rsidR="00495FEE" w:rsidRDefault="00495FEE" w:rsidP="002C0CE7">
      <w:r>
        <w:t xml:space="preserve">Ms. St. Amour showed that the school priorities focused on Multi-Tiered Systems of Support, using Professional Learning Communities, Instructional Framework, Configuration/Master Schedule, Behavior, and School Culture. They had worked with Dr. Anthony Muhammed, an internationally known an education consultant. </w:t>
      </w:r>
    </w:p>
    <w:p w:rsidR="00495FEE" w:rsidRDefault="00495FEE" w:rsidP="002C0CE7"/>
    <w:p w:rsidR="00495FEE" w:rsidRDefault="00495FEE" w:rsidP="002C0CE7">
      <w:r>
        <w:t>Mr. Cummings added that professional development, with social and emotional skill training, was a big focus for 21</w:t>
      </w:r>
      <w:r w:rsidRPr="005A73A1">
        <w:rPr>
          <w:vertAlign w:val="superscript"/>
        </w:rPr>
        <w:t>st</w:t>
      </w:r>
      <w:r>
        <w:t xml:space="preserve"> century learning and teaching. The Board hopes to expand the initiative to fund a 1:1 computer initiative for grades 4, 5, and 6 that had been launched a few years ago to include the 3</w:t>
      </w:r>
      <w:r w:rsidRPr="001C28F3">
        <w:rPr>
          <w:vertAlign w:val="superscript"/>
        </w:rPr>
        <w:t>rd</w:t>
      </w:r>
      <w:r>
        <w:t xml:space="preserve"> grade.   More generally, Mr. Cummings indicated that staff goals include maintenance of current IT structure and replacement of computers on a planned cycle and that they are well-placed to meet these goals.</w:t>
      </w:r>
    </w:p>
    <w:p w:rsidR="00495FEE" w:rsidRDefault="00495FEE" w:rsidP="002C0CE7"/>
    <w:p w:rsidR="00495FEE" w:rsidRDefault="00495FEE" w:rsidP="002C0CE7">
      <w:r>
        <w:t xml:space="preserve">Mr. Cummings and Ms. McAllister informed attendees that Special Education teacher costs, transportation, and operations expenses are now budgeted at the Supervisory Union level; Swanton’s portion are then billed back to the school.  The exception is that paraprofes-sionals are still employed directly by Swanton Elementary. </w:t>
      </w:r>
    </w:p>
    <w:p w:rsidR="00495FEE" w:rsidRDefault="00495FEE" w:rsidP="002C0CE7"/>
    <w:p w:rsidR="00495FEE" w:rsidRDefault="00495FEE" w:rsidP="002C0CE7">
      <w:r>
        <w:t xml:space="preserve">The FNWSU budget assessment includes the Central Office budget, Special Education budget, and early education (teachers, paraprofessionals, Swanton School administration).  The budget assessment noted 40 additional special education students throughout the SU, an increase in out-of-district student placements, and a high number of students impacted by trauma, all of which increase costs. </w:t>
      </w:r>
    </w:p>
    <w:p w:rsidR="00495FEE" w:rsidRDefault="00495FEE" w:rsidP="002C0CE7"/>
    <w:p w:rsidR="00495FEE" w:rsidRDefault="00495FEE" w:rsidP="002C0CE7">
      <w:r>
        <w:t>While student enrollment across Vermont has been decreasing, 20% over the past decade, Swanton has reversed that trend and, after having dropped in the last few years from about 560 to 490, enrollment for the 2017-2018 school year is currently approximately 506 with the recent addition of prospective students.  School leaders considered student/staff ratios and the quality of education programming while continuing to “right-size” school staffing.  There are currently approximately 16-20 students per classroom.</w:t>
      </w:r>
    </w:p>
    <w:p w:rsidR="00495FEE" w:rsidRDefault="00495FEE" w:rsidP="002C0CE7"/>
    <w:p w:rsidR="00495FEE" w:rsidRDefault="00495FEE" w:rsidP="002C0CE7">
      <w:r>
        <w:t>The current staff was 118.6, with 64.6 professional staff, 13.0 support staff, and 43.0 education support/paraprofessionals. The current Professional Staff Master Agreement is in effect until June 2017, and is currently being renegotiated.  One major issue affecting these negotiations is the effect of the Affordable Care Act on healthcare costs; these costs are as yet unknown.  Dental insurance costs are anticipated to remain the same or decrease by as much as 3% for FY18.   They were in Year 3 of Teacher Early Departure Agreement by 3 professional staff.</w:t>
      </w:r>
    </w:p>
    <w:p w:rsidR="00495FEE" w:rsidRDefault="00495FEE" w:rsidP="002C0CE7"/>
    <w:p w:rsidR="00495FEE" w:rsidRDefault="00495FEE" w:rsidP="002C0CE7">
      <w:r>
        <w:t>As part of the Board’s commitment to meet its budget goals certain line items were reduced to accommodate mandated increases; no new programs are planned.</w:t>
      </w:r>
    </w:p>
    <w:p w:rsidR="00495FEE" w:rsidRDefault="00495FEE" w:rsidP="002C0CE7"/>
    <w:p w:rsidR="00495FEE" w:rsidRDefault="00495FEE" w:rsidP="002C0CE7">
      <w:r>
        <w:t>The proposed budget is $8,484,056. To put this in perspective, Swanton was the 74</w:t>
      </w:r>
      <w:r w:rsidRPr="00EB2774">
        <w:rPr>
          <w:vertAlign w:val="superscript"/>
        </w:rPr>
        <w:t>th</w:t>
      </w:r>
      <w:r>
        <w:t xml:space="preserve"> least expensive out of the 88 Vermont school districts belonging to a union or joint high school that operate elementary schools. Based on voter approval of the budget, the equalized pupil spending of that would be $14,453, which represents an increase of 9.9% over FY17 but is $200 less than the prior year state average.</w:t>
      </w:r>
    </w:p>
    <w:p w:rsidR="00495FEE" w:rsidRDefault="00495FEE" w:rsidP="002C0CE7"/>
    <w:p w:rsidR="00495FEE" w:rsidRDefault="00495FEE" w:rsidP="002C0CE7">
      <w:r>
        <w:t xml:space="preserve">The education spending for FY17 is projected to be $6,908,208, or $13,140 per equalized student.  The homestead tax rate variables were controlled by the taxpayers, but the legislature controlled the equalized pupil rate, the yield amount, and the base tax rate. Other variables included the local, state, and federal revenue, and the ratio of elementary to secondary students. </w:t>
      </w:r>
    </w:p>
    <w:p w:rsidR="00495FEE" w:rsidRDefault="00495FEE" w:rsidP="002C0CE7"/>
    <w:p w:rsidR="00495FEE" w:rsidRDefault="00495FEE" w:rsidP="002C0CE7">
      <w:r>
        <w:t>The Swanton School budget had very little impact on the business and non-homestead tax rate, which is estimated to be $0.752. The homestead tax rate after CLA adjustment for the 2017-2018 school year is projected at $0.696.  It was noted that roughly 70% of Swanton taxpayers receive some property tax reduction from state funds; taxes are based on either income or value of house and two acres.</w:t>
      </w:r>
    </w:p>
    <w:p w:rsidR="00495FEE" w:rsidRDefault="00495FEE" w:rsidP="002C0CE7"/>
    <w:p w:rsidR="00495FEE" w:rsidRDefault="00495FEE" w:rsidP="002C0CE7">
      <w:r w:rsidRPr="00445BAA">
        <w:t xml:space="preserve">Ms. St. Amour highlighted ongoing efforts by the school to incorporate community partners, such as RiseVT, the Missisquoi Wildlife Refuge, the Swanton Library, and others.  </w:t>
      </w:r>
    </w:p>
    <w:p w:rsidR="00495FEE" w:rsidRDefault="00495FEE" w:rsidP="002C0CE7"/>
    <w:p w:rsidR="00495FEE" w:rsidRDefault="00495FEE" w:rsidP="002C0CE7">
      <w:r>
        <w:t>Mr. Cummings directed people to the school’s website to find more information.</w:t>
      </w:r>
    </w:p>
    <w:p w:rsidR="00495FEE" w:rsidRDefault="00495FEE" w:rsidP="002C0CE7"/>
    <w:p w:rsidR="00495FEE" w:rsidRPr="00756C68" w:rsidRDefault="00495FEE" w:rsidP="00400080">
      <w:pPr>
        <w:numPr>
          <w:ilvl w:val="1"/>
          <w:numId w:val="1"/>
        </w:numPr>
        <w:rPr>
          <w:b/>
        </w:rPr>
      </w:pPr>
      <w:r>
        <w:rPr>
          <w:b/>
        </w:rPr>
        <w:t>Audience Questions and Comments</w:t>
      </w:r>
    </w:p>
    <w:p w:rsidR="00495FEE" w:rsidRDefault="00495FEE" w:rsidP="002C0CE7"/>
    <w:p w:rsidR="00495FEE" w:rsidRDefault="00495FEE" w:rsidP="002C0CE7">
      <w:r>
        <w:t xml:space="preserve">Mr. Fournier asked </w:t>
      </w:r>
      <w:r w:rsidRPr="00F127E3">
        <w:t>what</w:t>
      </w:r>
      <w:r>
        <w:t xml:space="preserve"> </w:t>
      </w:r>
      <w:r w:rsidRPr="00F127E3">
        <w:t xml:space="preserve">effect </w:t>
      </w:r>
      <w:r>
        <w:t>the consolidation of those certain expenses at the SU level would have on t</w:t>
      </w:r>
      <w:r w:rsidRPr="00F127E3">
        <w:t xml:space="preserve">he tax rate.  </w:t>
      </w:r>
      <w:r>
        <w:t>Ms. McAllister stated t</w:t>
      </w:r>
      <w:r w:rsidRPr="00F127E3">
        <w:t xml:space="preserve">he </w:t>
      </w:r>
      <w:r>
        <w:t xml:space="preserve">there is no effect, simply a difference in what money goes directly to the SU versus the </w:t>
      </w:r>
      <w:r w:rsidRPr="00F127E3">
        <w:t>individual schools</w:t>
      </w:r>
      <w:r>
        <w:t xml:space="preserve">.  Mr. Fournier stated that </w:t>
      </w:r>
      <w:r w:rsidRPr="00F127E3">
        <w:t xml:space="preserve">with budgets going up the tax rate will likely go up.  </w:t>
      </w:r>
      <w:r>
        <w:t xml:space="preserve">Mr. Fournier stated his belief that </w:t>
      </w:r>
      <w:r w:rsidRPr="00F127E3">
        <w:t>we need to do a better job shifting money to cover early education</w:t>
      </w:r>
      <w:r>
        <w:t>.</w:t>
      </w:r>
    </w:p>
    <w:p w:rsidR="00495FEE" w:rsidRDefault="00495FEE" w:rsidP="002C0CE7"/>
    <w:p w:rsidR="00495FEE" w:rsidRDefault="00495FEE" w:rsidP="002C0CE7">
      <w:r>
        <w:t xml:space="preserve">Ms. Washburn asked for the actual </w:t>
      </w:r>
      <w:r w:rsidRPr="008F090A">
        <w:t xml:space="preserve">expense numbers versus </w:t>
      </w:r>
      <w:r>
        <w:t xml:space="preserve">the </w:t>
      </w:r>
      <w:r w:rsidRPr="008F090A">
        <w:t>projected</w:t>
      </w:r>
      <w:r>
        <w:t xml:space="preserve"> figures shown in the presentation</w:t>
      </w:r>
      <w:r w:rsidRPr="008F090A">
        <w:t>.</w:t>
      </w:r>
      <w:r>
        <w:t xml:space="preserve">  Ms. McAllister indicated that the a</w:t>
      </w:r>
      <w:r w:rsidRPr="008F090A">
        <w:t>ctual expenses are presented at the monthly meetings and are on the annual report</w:t>
      </w:r>
      <w:r>
        <w:t xml:space="preserve"> on page 71</w:t>
      </w:r>
      <w:r w:rsidRPr="008F090A">
        <w:t>.</w:t>
      </w:r>
      <w:r>
        <w:t xml:space="preserve">  In addition, because the year is not yet complete the projected figures in the presentation include the actual expenses thus far plus the projection for the remainder of the year.</w:t>
      </w:r>
    </w:p>
    <w:p w:rsidR="00495FEE" w:rsidRDefault="00495FEE" w:rsidP="002C0CE7"/>
    <w:p w:rsidR="00495FEE" w:rsidRDefault="00495FEE" w:rsidP="00DD6BDD">
      <w:r>
        <w:t>Ms. Kilburn commented that the school is doing a wonderful job but that we know issues often start in the home and may need to be addressed through parent education; schools are asked to do more today than they used to be.</w:t>
      </w:r>
    </w:p>
    <w:p w:rsidR="00495FEE" w:rsidRDefault="00495FEE" w:rsidP="00DD6BDD"/>
    <w:p w:rsidR="00495FEE" w:rsidRDefault="00495FEE" w:rsidP="00DD6BDD">
      <w:r>
        <w:t>Mr. Garrett questioned the Special Education assessment on Town Report p. 79, specifically the “drop” in budget that may be related to that shifted to SU instead of individual schools.  There was much back and forth about the complexity of the budget and tax system, and the new allocation of certain monies to the SU versus directly to the school.</w:t>
      </w:r>
    </w:p>
    <w:p w:rsidR="00495FEE" w:rsidRDefault="00495FEE" w:rsidP="00DD6BDD">
      <w:r>
        <w:t xml:space="preserve"> </w:t>
      </w:r>
    </w:p>
    <w:p w:rsidR="00495FEE" w:rsidRDefault="00495FEE" w:rsidP="00DD6BDD">
      <w:r>
        <w:t>Mr. Thompson asked how much funding comes from the federal government with the point being that policies and procedures are mandated but are not being financially supported.</w:t>
      </w:r>
    </w:p>
    <w:p w:rsidR="00495FEE" w:rsidRDefault="00495FEE" w:rsidP="00DD6BDD"/>
    <w:p w:rsidR="00495FEE" w:rsidRDefault="00495FEE" w:rsidP="00DD6BDD">
      <w:r>
        <w:t>Mr. Kilburn asked about the transportation costs on p. 71 of the town report.  The figure is likely related to the higher-than-anticipated cost of out-of-district transportation.</w:t>
      </w:r>
    </w:p>
    <w:p w:rsidR="00495FEE" w:rsidRDefault="00495FEE" w:rsidP="00DD6BDD"/>
    <w:p w:rsidR="00495FEE" w:rsidRDefault="00495FEE" w:rsidP="00DD6BDD">
      <w:r>
        <w:t>There was a general discussion about moving budget meetings to May, as a number of districts already do, to get better current FY numbers and better sense of future needs.</w:t>
      </w:r>
      <w:r w:rsidRPr="0025559F">
        <w:t xml:space="preserve"> </w:t>
      </w:r>
      <w:r>
        <w:t xml:space="preserve">Mr. Savage mentioned that this was on the table and that </w:t>
      </w:r>
      <w:r w:rsidRPr="00B83CC1">
        <w:t xml:space="preserve">the school funding mechanism was “broken beyond repair” and agreed that something needed to change to make more sense. </w:t>
      </w:r>
      <w:r>
        <w:t>Many options were in discussion, including having one school district for the whole state,</w:t>
      </w:r>
      <w:r w:rsidRPr="00B83CC1">
        <w:t xml:space="preserve"> but </w:t>
      </w:r>
      <w:r>
        <w:t xml:space="preserve">none </w:t>
      </w:r>
      <w:r w:rsidRPr="00B83CC1">
        <w:t>would be taken up by the legislature until sometime after the Town Meeting break.</w:t>
      </w:r>
      <w:r>
        <w:t xml:space="preserve">  Comments were made that the state needs to come up with more simplified school tax code</w:t>
      </w:r>
    </w:p>
    <w:p w:rsidR="00495FEE" w:rsidRDefault="00495FEE" w:rsidP="00DD6BDD"/>
    <w:p w:rsidR="00495FEE" w:rsidRDefault="00495FEE" w:rsidP="00DD6BDD">
      <w:r>
        <w:t>Ms. Fournier commented that the state has a negative effect on the local budget and school district and wanted to take issue with Ms. St. Amour’s contention that the school has no new programs planned as they have successfully created new programs with community partners at no cost to anyone.</w:t>
      </w:r>
    </w:p>
    <w:p w:rsidR="00495FEE" w:rsidRDefault="00495FEE" w:rsidP="00DD6BDD"/>
    <w:p w:rsidR="00495FEE" w:rsidRDefault="00495FEE" w:rsidP="00DD6BDD">
      <w:r>
        <w:t>Mr. Garrett thanked the Board and asked if there should there be one SU for Franklin County?  There are meetings scheduled where the community may ask these types of questions and anyone interested should contact Superintendent Win Goodrich for information.</w:t>
      </w:r>
    </w:p>
    <w:p w:rsidR="00495FEE" w:rsidRDefault="00495FEE" w:rsidP="00DD6BDD"/>
    <w:p w:rsidR="00495FEE" w:rsidRDefault="00495FEE" w:rsidP="00DD6BDD">
      <w:r>
        <w:t>Ms. Walker presented</w:t>
      </w:r>
      <w:r w:rsidRPr="00C147F8">
        <w:t xml:space="preserve"> Jay Cummings and Mary Wood </w:t>
      </w:r>
      <w:r>
        <w:t xml:space="preserve">each with a plaque </w:t>
      </w:r>
      <w:r w:rsidRPr="00C147F8">
        <w:t>for their service</w:t>
      </w:r>
      <w:r>
        <w:t xml:space="preserve"> on the Board.</w:t>
      </w:r>
    </w:p>
    <w:p w:rsidR="00495FEE" w:rsidRDefault="00495FEE" w:rsidP="00DD6BDD"/>
    <w:p w:rsidR="00495FEE" w:rsidRDefault="00495FEE" w:rsidP="00DD6BDD">
      <w:r>
        <w:t xml:space="preserve">Mr. Lavoie asked about certain line items that had been on </w:t>
      </w:r>
      <w:r w:rsidRPr="00CD37F4">
        <w:t>p</w:t>
      </w:r>
      <w:r>
        <w:t xml:space="preserve">revious years’ budgets, such as the </w:t>
      </w:r>
      <w:r w:rsidRPr="00CD37F4">
        <w:t xml:space="preserve">boiler and parking lot </w:t>
      </w:r>
      <w:r>
        <w:t xml:space="preserve">maintenance/paving.  Because the </w:t>
      </w:r>
      <w:r w:rsidRPr="00CD37F4">
        <w:t xml:space="preserve">building </w:t>
      </w:r>
      <w:r>
        <w:t xml:space="preserve">and the adjacent areas are </w:t>
      </w:r>
      <w:r w:rsidRPr="00CD37F4">
        <w:t xml:space="preserve">in good shape </w:t>
      </w:r>
      <w:r>
        <w:t>no specific line items were included in the budget but rather in</w:t>
      </w:r>
      <w:r w:rsidRPr="00CD37F4">
        <w:t xml:space="preserve"> the </w:t>
      </w:r>
      <w:r>
        <w:t>$50,000 capital improvements.  Upgrades to the playground were an exception but would be handled through the capital improvements as inspection of the area had exposed some concerns.</w:t>
      </w:r>
    </w:p>
    <w:p w:rsidR="00495FEE" w:rsidRDefault="00495FEE" w:rsidP="002C0CE7"/>
    <w:p w:rsidR="00495FEE" w:rsidRDefault="00495FEE" w:rsidP="000816DE">
      <w:pPr>
        <w:numPr>
          <w:ilvl w:val="0"/>
          <w:numId w:val="1"/>
        </w:numPr>
        <w:rPr>
          <w:b/>
        </w:rPr>
      </w:pPr>
      <w:r>
        <w:rPr>
          <w:b/>
        </w:rPr>
        <w:t xml:space="preserve">Town of </w:t>
      </w:r>
      <w:r w:rsidRPr="000816DE">
        <w:rPr>
          <w:b/>
        </w:rPr>
        <w:t xml:space="preserve">Swanton </w:t>
      </w:r>
      <w:r>
        <w:rPr>
          <w:b/>
        </w:rPr>
        <w:t>FY</w:t>
      </w:r>
      <w:r w:rsidRPr="000816DE">
        <w:rPr>
          <w:b/>
        </w:rPr>
        <w:t>17-18 Budget</w:t>
      </w:r>
    </w:p>
    <w:p w:rsidR="00495FEE" w:rsidRPr="000816DE" w:rsidRDefault="00495FEE" w:rsidP="000816DE">
      <w:pPr>
        <w:numPr>
          <w:ilvl w:val="1"/>
          <w:numId w:val="1"/>
        </w:numPr>
        <w:rPr>
          <w:b/>
        </w:rPr>
      </w:pPr>
      <w:r>
        <w:rPr>
          <w:b/>
        </w:rPr>
        <w:t>Presentation</w:t>
      </w:r>
    </w:p>
    <w:p w:rsidR="00495FEE" w:rsidRDefault="00495FEE" w:rsidP="004B0C55"/>
    <w:p w:rsidR="00495FEE" w:rsidRDefault="00495FEE" w:rsidP="004B0C55">
      <w:r>
        <w:t>Mr. Clark presented the following information:</w:t>
      </w:r>
    </w:p>
    <w:p w:rsidR="00495FEE" w:rsidRDefault="00495FEE" w:rsidP="004B0C55"/>
    <w:p w:rsidR="00495FEE" w:rsidRPr="00952C57" w:rsidRDefault="00495FEE" w:rsidP="00952C57">
      <w:pPr>
        <w:rPr>
          <w:i/>
        </w:rPr>
      </w:pPr>
      <w:r w:rsidRPr="005E1E95">
        <w:t>2016</w:t>
      </w:r>
      <w:r w:rsidRPr="00952C57">
        <w:rPr>
          <w:i/>
        </w:rPr>
        <w:t xml:space="preserve"> In Memoriam</w:t>
      </w:r>
      <w:r w:rsidRPr="005E1E95">
        <w:t xml:space="preserve"> -</w:t>
      </w:r>
      <w:r>
        <w:rPr>
          <w:i/>
        </w:rPr>
        <w:t xml:space="preserve"> </w:t>
      </w:r>
      <w:r>
        <w:t>Mr. Clark asked for a moment of silence to honor two members of the community who were lost in 2016</w:t>
      </w:r>
    </w:p>
    <w:p w:rsidR="00495FEE" w:rsidRPr="00952C57" w:rsidRDefault="00495FEE" w:rsidP="00952C57">
      <w:pPr>
        <w:numPr>
          <w:ilvl w:val="1"/>
          <w:numId w:val="7"/>
        </w:numPr>
        <w:rPr>
          <w:i/>
        </w:rPr>
      </w:pPr>
      <w:r>
        <w:t>David Barney</w:t>
      </w:r>
    </w:p>
    <w:p w:rsidR="00495FEE" w:rsidRPr="005E1E95" w:rsidRDefault="00495FEE" w:rsidP="00952C57">
      <w:pPr>
        <w:numPr>
          <w:ilvl w:val="1"/>
          <w:numId w:val="7"/>
        </w:numPr>
        <w:rPr>
          <w:i/>
        </w:rPr>
      </w:pPr>
      <w:r>
        <w:t>Allan Laroche</w:t>
      </w:r>
    </w:p>
    <w:p w:rsidR="00495FEE" w:rsidRDefault="00495FEE" w:rsidP="005E1E95"/>
    <w:p w:rsidR="00495FEE" w:rsidRDefault="00495FEE" w:rsidP="005E1E95">
      <w:r>
        <w:t>Employment and Volunteer Opportunities - The Town is looking for volunteers to serve on the Development Review Board, which has two vacancies, and on the Planning Commission, which has one anticipated vacancy.  There is a small stipend offered for those serving on both.  Interested individuals were directed to contact David Jescavage.</w:t>
      </w:r>
    </w:p>
    <w:p w:rsidR="00495FEE" w:rsidRDefault="00495FEE" w:rsidP="005E1E95"/>
    <w:p w:rsidR="00495FEE" w:rsidRPr="00114FD0" w:rsidRDefault="00495FEE" w:rsidP="004B0C55">
      <w:pPr>
        <w:rPr>
          <w:i/>
        </w:rPr>
      </w:pPr>
      <w:r>
        <w:rPr>
          <w:i/>
        </w:rPr>
        <w:t>2016</w:t>
      </w:r>
      <w:r w:rsidRPr="00114FD0">
        <w:rPr>
          <w:i/>
        </w:rPr>
        <w:t xml:space="preserve"> SWANTON HIGHLIGHTS</w:t>
      </w:r>
    </w:p>
    <w:p w:rsidR="00495FEE" w:rsidRPr="003810EC" w:rsidRDefault="00495FEE" w:rsidP="003810EC">
      <w:pPr>
        <w:numPr>
          <w:ilvl w:val="0"/>
          <w:numId w:val="4"/>
        </w:numPr>
        <w:rPr>
          <w:bCs/>
          <w:iCs/>
        </w:rPr>
      </w:pPr>
      <w:r>
        <w:rPr>
          <w:bCs/>
          <w:iCs/>
        </w:rPr>
        <w:t>Sidewalk scoping s</w:t>
      </w:r>
      <w:r w:rsidRPr="003810EC">
        <w:rPr>
          <w:bCs/>
          <w:iCs/>
        </w:rPr>
        <w:t xml:space="preserve">tudy </w:t>
      </w:r>
      <w:r>
        <w:rPr>
          <w:bCs/>
          <w:iCs/>
        </w:rPr>
        <w:t>was done by Cross Engineering f</w:t>
      </w:r>
      <w:r w:rsidRPr="003810EC">
        <w:rPr>
          <w:bCs/>
          <w:iCs/>
        </w:rPr>
        <w:t>or South River St. &amp; Rt.78.</w:t>
      </w:r>
    </w:p>
    <w:p w:rsidR="00495FEE" w:rsidRPr="003810EC" w:rsidRDefault="00495FEE" w:rsidP="003810EC">
      <w:pPr>
        <w:numPr>
          <w:ilvl w:val="0"/>
          <w:numId w:val="4"/>
        </w:numPr>
        <w:rPr>
          <w:bCs/>
          <w:iCs/>
        </w:rPr>
      </w:pPr>
      <w:r w:rsidRPr="003810EC">
        <w:rPr>
          <w:bCs/>
          <w:iCs/>
        </w:rPr>
        <w:t>Northern Gatewa</w:t>
      </w:r>
      <w:r>
        <w:rPr>
          <w:bCs/>
          <w:iCs/>
        </w:rPr>
        <w:t>y Economic Development Project was s</w:t>
      </w:r>
      <w:r w:rsidRPr="003810EC">
        <w:rPr>
          <w:bCs/>
          <w:iCs/>
        </w:rPr>
        <w:t>tarted By NRPC, Town, &amp; Village.</w:t>
      </w:r>
    </w:p>
    <w:p w:rsidR="00495FEE" w:rsidRPr="00313DAB" w:rsidRDefault="00495FEE" w:rsidP="00313DAB">
      <w:pPr>
        <w:numPr>
          <w:ilvl w:val="0"/>
          <w:numId w:val="4"/>
        </w:numPr>
      </w:pPr>
      <w:r w:rsidRPr="00313DAB">
        <w:rPr>
          <w:bCs/>
          <w:iCs/>
        </w:rPr>
        <w:t>West End Robin Hood Drive</w:t>
      </w:r>
      <w:r>
        <w:rPr>
          <w:bCs/>
          <w:iCs/>
        </w:rPr>
        <w:t xml:space="preserve"> engineering, design, &amp; permitting in p</w:t>
      </w:r>
      <w:r w:rsidRPr="00313DAB">
        <w:rPr>
          <w:bCs/>
          <w:iCs/>
        </w:rPr>
        <w:t>rogress.</w:t>
      </w:r>
    </w:p>
    <w:p w:rsidR="00495FEE" w:rsidRPr="008E25DC" w:rsidRDefault="00495FEE" w:rsidP="008E25DC">
      <w:pPr>
        <w:numPr>
          <w:ilvl w:val="0"/>
          <w:numId w:val="4"/>
        </w:numPr>
      </w:pPr>
      <w:r>
        <w:rPr>
          <w:bCs/>
          <w:iCs/>
        </w:rPr>
        <w:t>The Highway Department is b</w:t>
      </w:r>
      <w:r w:rsidRPr="008E25DC">
        <w:rPr>
          <w:bCs/>
          <w:iCs/>
        </w:rPr>
        <w:t xml:space="preserve">ack </w:t>
      </w:r>
      <w:r>
        <w:rPr>
          <w:bCs/>
          <w:iCs/>
        </w:rPr>
        <w:t>t</w:t>
      </w:r>
      <w:r w:rsidRPr="008E25DC">
        <w:rPr>
          <w:bCs/>
          <w:iCs/>
        </w:rPr>
        <w:t xml:space="preserve">o </w:t>
      </w:r>
      <w:r>
        <w:rPr>
          <w:bCs/>
          <w:iCs/>
        </w:rPr>
        <w:t>a full crew.</w:t>
      </w:r>
    </w:p>
    <w:p w:rsidR="00495FEE" w:rsidRPr="003810EC" w:rsidRDefault="00495FEE" w:rsidP="003810EC">
      <w:pPr>
        <w:numPr>
          <w:ilvl w:val="0"/>
          <w:numId w:val="4"/>
        </w:numPr>
      </w:pPr>
      <w:r>
        <w:t>The 5-member Selectboard was working well.</w:t>
      </w:r>
    </w:p>
    <w:p w:rsidR="00495FEE" w:rsidRPr="00774A03" w:rsidRDefault="00495FEE" w:rsidP="00774A03">
      <w:pPr>
        <w:numPr>
          <w:ilvl w:val="0"/>
          <w:numId w:val="4"/>
        </w:numPr>
      </w:pPr>
      <w:r>
        <w:rPr>
          <w:bCs/>
          <w:iCs/>
        </w:rPr>
        <w:t>The Selectboard n</w:t>
      </w:r>
      <w:r w:rsidRPr="00774A03">
        <w:rPr>
          <w:bCs/>
          <w:iCs/>
        </w:rPr>
        <w:t xml:space="preserve">amed </w:t>
      </w:r>
      <w:r>
        <w:rPr>
          <w:bCs/>
          <w:iCs/>
        </w:rPr>
        <w:t>the recreation path after Dick Thompson who was instrumental in the creation and construction of the p</w:t>
      </w:r>
      <w:r w:rsidRPr="00774A03">
        <w:rPr>
          <w:bCs/>
          <w:iCs/>
        </w:rPr>
        <w:t xml:space="preserve">ath. </w:t>
      </w:r>
      <w:r>
        <w:rPr>
          <w:bCs/>
          <w:iCs/>
        </w:rPr>
        <w:t>The path is used by pedestrians and non-motorized v</w:t>
      </w:r>
      <w:r w:rsidRPr="00774A03">
        <w:rPr>
          <w:bCs/>
          <w:iCs/>
        </w:rPr>
        <w:t>ehicles.</w:t>
      </w:r>
    </w:p>
    <w:p w:rsidR="00495FEE" w:rsidRPr="00114FD0" w:rsidRDefault="00495FEE" w:rsidP="00D3135F">
      <w:pPr>
        <w:rPr>
          <w:i/>
        </w:rPr>
      </w:pPr>
    </w:p>
    <w:p w:rsidR="00495FEE" w:rsidRPr="00874731" w:rsidRDefault="00495FEE" w:rsidP="00D3135F">
      <w:r w:rsidRPr="00874731">
        <w:t>2016 ACCOMPLISHMENTS</w:t>
      </w:r>
    </w:p>
    <w:p w:rsidR="00495FEE" w:rsidRPr="00874731" w:rsidRDefault="00495FEE" w:rsidP="00D3135F">
      <w:pPr>
        <w:numPr>
          <w:ilvl w:val="0"/>
          <w:numId w:val="5"/>
        </w:numPr>
      </w:pPr>
      <w:r w:rsidRPr="00874731">
        <w:t>Level funded accounts wherever possible and practical.</w:t>
      </w:r>
    </w:p>
    <w:p w:rsidR="00495FEE" w:rsidRPr="00874731" w:rsidRDefault="00495FEE" w:rsidP="00D3135F">
      <w:pPr>
        <w:numPr>
          <w:ilvl w:val="0"/>
          <w:numId w:val="5"/>
        </w:numPr>
      </w:pPr>
      <w:r w:rsidRPr="00874731">
        <w:t>Paid down new highway garage debt.</w:t>
      </w:r>
    </w:p>
    <w:p w:rsidR="00495FEE" w:rsidRPr="00874731" w:rsidRDefault="00495FEE" w:rsidP="00874731">
      <w:pPr>
        <w:numPr>
          <w:ilvl w:val="0"/>
          <w:numId w:val="5"/>
        </w:numPr>
      </w:pPr>
      <w:r w:rsidRPr="00874731">
        <w:rPr>
          <w:bCs/>
          <w:iCs/>
        </w:rPr>
        <w:t xml:space="preserve">Approved </w:t>
      </w:r>
      <w:r>
        <w:rPr>
          <w:bCs/>
          <w:iCs/>
        </w:rPr>
        <w:t>funding for library u</w:t>
      </w:r>
      <w:r w:rsidRPr="00874731">
        <w:rPr>
          <w:bCs/>
          <w:iCs/>
        </w:rPr>
        <w:t>pgrades.</w:t>
      </w:r>
    </w:p>
    <w:p w:rsidR="00495FEE" w:rsidRPr="00874731" w:rsidRDefault="00495FEE" w:rsidP="00D3135F">
      <w:pPr>
        <w:numPr>
          <w:ilvl w:val="0"/>
          <w:numId w:val="5"/>
        </w:numPr>
      </w:pPr>
      <w:r w:rsidRPr="00874731">
        <w:t xml:space="preserve">Sponsored and participated in events </w:t>
      </w:r>
      <w:r>
        <w:t>in partnership with</w:t>
      </w:r>
      <w:r w:rsidRPr="00874731">
        <w:t xml:space="preserve"> the Swanton Enhancement Project.</w:t>
      </w:r>
    </w:p>
    <w:p w:rsidR="00495FEE" w:rsidRDefault="00495FEE" w:rsidP="00D3135F">
      <w:pPr>
        <w:numPr>
          <w:ilvl w:val="0"/>
          <w:numId w:val="5"/>
        </w:numPr>
      </w:pPr>
      <w:r>
        <w:t>Awarded municipal planning g</w:t>
      </w:r>
      <w:r w:rsidRPr="00874731">
        <w:t xml:space="preserve">rant for </w:t>
      </w:r>
      <w:r>
        <w:t>town &amp; village municipal p</w:t>
      </w:r>
      <w:r w:rsidRPr="00874731">
        <w:t>lan revisions.</w:t>
      </w:r>
    </w:p>
    <w:p w:rsidR="00495FEE" w:rsidRPr="00874731" w:rsidRDefault="00495FEE" w:rsidP="00874731">
      <w:pPr>
        <w:numPr>
          <w:ilvl w:val="0"/>
          <w:numId w:val="5"/>
        </w:numPr>
        <w:rPr>
          <w:bCs/>
          <w:iCs/>
        </w:rPr>
      </w:pPr>
      <w:r w:rsidRPr="00874731">
        <w:rPr>
          <w:bCs/>
          <w:iCs/>
        </w:rPr>
        <w:t xml:space="preserve">Repaired </w:t>
      </w:r>
      <w:r>
        <w:rPr>
          <w:bCs/>
          <w:iCs/>
        </w:rPr>
        <w:t>roofs on Town Office B</w:t>
      </w:r>
      <w:r w:rsidRPr="00874731">
        <w:rPr>
          <w:bCs/>
          <w:iCs/>
        </w:rPr>
        <w:t>uilding &amp; Railroad Museum.</w:t>
      </w:r>
    </w:p>
    <w:p w:rsidR="00495FEE" w:rsidRPr="00874731" w:rsidRDefault="00495FEE" w:rsidP="00874731">
      <w:pPr>
        <w:numPr>
          <w:ilvl w:val="0"/>
          <w:numId w:val="5"/>
        </w:numPr>
        <w:rPr>
          <w:bCs/>
          <w:iCs/>
        </w:rPr>
      </w:pPr>
      <w:r>
        <w:rPr>
          <w:bCs/>
          <w:iCs/>
        </w:rPr>
        <w:t>Adopted Green Energy Standards f</w:t>
      </w:r>
      <w:r w:rsidRPr="00874731">
        <w:rPr>
          <w:bCs/>
          <w:iCs/>
        </w:rPr>
        <w:t>or The Municipal Plan.</w:t>
      </w:r>
    </w:p>
    <w:p w:rsidR="00495FEE" w:rsidRPr="00874731" w:rsidRDefault="00495FEE" w:rsidP="00874731">
      <w:pPr>
        <w:numPr>
          <w:ilvl w:val="0"/>
          <w:numId w:val="5"/>
        </w:numPr>
        <w:rPr>
          <w:bCs/>
          <w:iCs/>
        </w:rPr>
      </w:pPr>
      <w:r>
        <w:rPr>
          <w:bCs/>
          <w:iCs/>
        </w:rPr>
        <w:t>Filled Lister v</w:t>
      </w:r>
      <w:r w:rsidRPr="00874731">
        <w:rPr>
          <w:bCs/>
          <w:iCs/>
        </w:rPr>
        <w:t xml:space="preserve">acancy </w:t>
      </w:r>
      <w:r>
        <w:rPr>
          <w:bCs/>
          <w:iCs/>
        </w:rPr>
        <w:t>with David Horton</w:t>
      </w:r>
      <w:r w:rsidRPr="00874731">
        <w:rPr>
          <w:bCs/>
          <w:iCs/>
        </w:rPr>
        <w:t>.</w:t>
      </w:r>
    </w:p>
    <w:p w:rsidR="00495FEE" w:rsidRPr="00874731" w:rsidRDefault="00495FEE" w:rsidP="00874731">
      <w:pPr>
        <w:numPr>
          <w:ilvl w:val="0"/>
          <w:numId w:val="5"/>
        </w:numPr>
      </w:pPr>
      <w:r>
        <w:rPr>
          <w:bCs/>
          <w:iCs/>
        </w:rPr>
        <w:t>Adopted revisions to t</w:t>
      </w:r>
      <w:r w:rsidRPr="00874731">
        <w:rPr>
          <w:bCs/>
          <w:iCs/>
        </w:rPr>
        <w:t>he Personnel Policy.</w:t>
      </w:r>
    </w:p>
    <w:p w:rsidR="00495FEE" w:rsidRPr="00874731" w:rsidRDefault="00495FEE" w:rsidP="004A229F">
      <w:pPr>
        <w:ind w:left="360"/>
      </w:pPr>
      <w:r w:rsidRPr="00874731">
        <w:t>Highway Department:</w:t>
      </w:r>
    </w:p>
    <w:p w:rsidR="00495FEE" w:rsidRPr="00874731" w:rsidRDefault="00495FEE" w:rsidP="004A229F">
      <w:pPr>
        <w:numPr>
          <w:ilvl w:val="1"/>
          <w:numId w:val="5"/>
        </w:numPr>
      </w:pPr>
      <w:r w:rsidRPr="00874731">
        <w:t>Paved the following roads:</w:t>
      </w:r>
    </w:p>
    <w:p w:rsidR="00495FEE" w:rsidRPr="00DA71A6" w:rsidRDefault="00495FEE" w:rsidP="007F1F77">
      <w:pPr>
        <w:numPr>
          <w:ilvl w:val="2"/>
          <w:numId w:val="5"/>
        </w:numPr>
        <w:tabs>
          <w:tab w:val="clear" w:pos="2160"/>
          <w:tab w:val="num" w:pos="1440"/>
        </w:tabs>
        <w:ind w:hanging="1260"/>
        <w:rPr>
          <w:bCs/>
          <w:iCs/>
        </w:rPr>
      </w:pPr>
      <w:r w:rsidRPr="00DA71A6">
        <w:rPr>
          <w:bCs/>
          <w:iCs/>
        </w:rPr>
        <w:t>Lakewood Drive</w:t>
      </w:r>
      <w:r>
        <w:rPr>
          <w:bCs/>
          <w:iCs/>
        </w:rPr>
        <w:t>:</w:t>
      </w:r>
      <w:r>
        <w:rPr>
          <w:bCs/>
          <w:iCs/>
        </w:rPr>
        <w:tab/>
      </w:r>
      <w:r w:rsidRPr="00DA71A6">
        <w:rPr>
          <w:bCs/>
          <w:iCs/>
        </w:rPr>
        <w:t xml:space="preserve">.8 miles </w:t>
      </w:r>
    </w:p>
    <w:p w:rsidR="00495FEE" w:rsidRPr="00DA71A6" w:rsidRDefault="00495FEE" w:rsidP="00315445">
      <w:pPr>
        <w:numPr>
          <w:ilvl w:val="2"/>
          <w:numId w:val="5"/>
        </w:numPr>
        <w:tabs>
          <w:tab w:val="clear" w:pos="2160"/>
          <w:tab w:val="num" w:pos="1440"/>
        </w:tabs>
        <w:ind w:left="1440" w:hanging="540"/>
        <w:rPr>
          <w:bCs/>
          <w:iCs/>
        </w:rPr>
      </w:pPr>
      <w:r>
        <w:rPr>
          <w:bCs/>
          <w:iCs/>
        </w:rPr>
        <w:t>Jonergin Drive:</w:t>
      </w:r>
      <w:r>
        <w:rPr>
          <w:bCs/>
          <w:iCs/>
        </w:rPr>
        <w:tab/>
      </w:r>
      <w:r w:rsidRPr="00DA71A6">
        <w:rPr>
          <w:bCs/>
          <w:iCs/>
        </w:rPr>
        <w:t xml:space="preserve">.8 miles   </w:t>
      </w:r>
    </w:p>
    <w:p w:rsidR="00495FEE" w:rsidRPr="00DA71A6" w:rsidRDefault="00495FEE" w:rsidP="00315445">
      <w:pPr>
        <w:numPr>
          <w:ilvl w:val="2"/>
          <w:numId w:val="5"/>
        </w:numPr>
        <w:tabs>
          <w:tab w:val="clear" w:pos="2160"/>
          <w:tab w:val="num" w:pos="1440"/>
        </w:tabs>
        <w:ind w:left="1440" w:hanging="540"/>
        <w:rPr>
          <w:bCs/>
          <w:iCs/>
        </w:rPr>
      </w:pPr>
      <w:r w:rsidRPr="00DA71A6">
        <w:rPr>
          <w:bCs/>
          <w:iCs/>
        </w:rPr>
        <w:t>Babbie Boulevard</w:t>
      </w:r>
      <w:r>
        <w:rPr>
          <w:bCs/>
          <w:iCs/>
        </w:rPr>
        <w:t>:</w:t>
      </w:r>
      <w:r>
        <w:rPr>
          <w:bCs/>
          <w:iCs/>
        </w:rPr>
        <w:tab/>
        <w:t>.3</w:t>
      </w:r>
      <w:r w:rsidRPr="00DA71A6">
        <w:rPr>
          <w:bCs/>
          <w:iCs/>
        </w:rPr>
        <w:t xml:space="preserve"> miles</w:t>
      </w:r>
    </w:p>
    <w:p w:rsidR="00495FEE" w:rsidRPr="00DA71A6" w:rsidRDefault="00495FEE" w:rsidP="00315445">
      <w:pPr>
        <w:numPr>
          <w:ilvl w:val="2"/>
          <w:numId w:val="5"/>
        </w:numPr>
        <w:tabs>
          <w:tab w:val="clear" w:pos="2160"/>
          <w:tab w:val="num" w:pos="1440"/>
        </w:tabs>
        <w:ind w:left="1440" w:hanging="540"/>
        <w:rPr>
          <w:bCs/>
          <w:iCs/>
        </w:rPr>
      </w:pPr>
      <w:r>
        <w:rPr>
          <w:bCs/>
          <w:iCs/>
        </w:rPr>
        <w:t>Tabor Road:</w:t>
      </w:r>
      <w:r>
        <w:rPr>
          <w:bCs/>
          <w:iCs/>
        </w:rPr>
        <w:tab/>
        <w:t xml:space="preserve">           </w:t>
      </w:r>
      <w:r w:rsidRPr="00DA71A6">
        <w:rPr>
          <w:bCs/>
          <w:iCs/>
        </w:rPr>
        <w:t>2.7 miles</w:t>
      </w:r>
    </w:p>
    <w:p w:rsidR="00495FEE" w:rsidRPr="00DA71A6" w:rsidRDefault="00495FEE" w:rsidP="00DA71A6">
      <w:pPr>
        <w:numPr>
          <w:ilvl w:val="1"/>
          <w:numId w:val="5"/>
        </w:numPr>
        <w:tabs>
          <w:tab w:val="clear" w:pos="720"/>
          <w:tab w:val="num" w:pos="540"/>
        </w:tabs>
        <w:rPr>
          <w:bCs/>
          <w:iCs/>
        </w:rPr>
      </w:pPr>
      <w:r w:rsidRPr="00DA71A6">
        <w:rPr>
          <w:bCs/>
          <w:iCs/>
        </w:rPr>
        <w:t xml:space="preserve">   </w:t>
      </w:r>
      <w:r>
        <w:rPr>
          <w:bCs/>
          <w:iCs/>
        </w:rPr>
        <w:t>6 new culverts were installed and road shoulders were improved o</w:t>
      </w:r>
      <w:r w:rsidRPr="00DA71A6">
        <w:rPr>
          <w:bCs/>
          <w:iCs/>
        </w:rPr>
        <w:t>n Tabor Road</w:t>
      </w:r>
      <w:r>
        <w:rPr>
          <w:bCs/>
          <w:iCs/>
        </w:rPr>
        <w:t xml:space="preserve">. </w:t>
      </w:r>
    </w:p>
    <w:p w:rsidR="00495FEE" w:rsidRPr="00DA71A6" w:rsidRDefault="00495FEE" w:rsidP="004A4998">
      <w:pPr>
        <w:numPr>
          <w:ilvl w:val="1"/>
          <w:numId w:val="5"/>
        </w:numPr>
      </w:pPr>
      <w:r w:rsidRPr="00DA71A6">
        <w:rPr>
          <w:bCs/>
          <w:iCs/>
        </w:rPr>
        <w:t>2</w:t>
      </w:r>
      <w:r>
        <w:rPr>
          <w:bCs/>
          <w:iCs/>
        </w:rPr>
        <w:t xml:space="preserve"> new employees hired for h</w:t>
      </w:r>
      <w:r w:rsidRPr="00DA71A6">
        <w:rPr>
          <w:bCs/>
          <w:iCs/>
        </w:rPr>
        <w:t>ighway Crew:</w:t>
      </w:r>
      <w:r>
        <w:rPr>
          <w:bCs/>
          <w:iCs/>
        </w:rPr>
        <w:t xml:space="preserve"> David Peloubet &amp; Brock Shumway.</w:t>
      </w:r>
    </w:p>
    <w:p w:rsidR="00495FEE" w:rsidRPr="004A4998" w:rsidRDefault="00495FEE" w:rsidP="004A4998">
      <w:pPr>
        <w:numPr>
          <w:ilvl w:val="0"/>
          <w:numId w:val="14"/>
        </w:numPr>
        <w:rPr>
          <w:bCs/>
          <w:iCs/>
        </w:rPr>
      </w:pPr>
      <w:r>
        <w:rPr>
          <w:bCs/>
          <w:iCs/>
        </w:rPr>
        <w:t>$175,000 Vtrans grant awarded for Pond Road for paving &amp; i</w:t>
      </w:r>
      <w:r w:rsidRPr="004A4998">
        <w:rPr>
          <w:bCs/>
          <w:iCs/>
        </w:rPr>
        <w:t>mprovements.</w:t>
      </w:r>
    </w:p>
    <w:p w:rsidR="00495FEE" w:rsidRPr="004A4998" w:rsidRDefault="00495FEE" w:rsidP="004A4998">
      <w:pPr>
        <w:numPr>
          <w:ilvl w:val="0"/>
          <w:numId w:val="14"/>
        </w:numPr>
        <w:rPr>
          <w:bCs/>
          <w:iCs/>
        </w:rPr>
      </w:pPr>
      <w:r>
        <w:rPr>
          <w:bCs/>
          <w:iCs/>
        </w:rPr>
        <w:t>Cross Engineering designed a lean-to on sand shed and supports for sand shed w</w:t>
      </w:r>
      <w:r w:rsidRPr="004A4998">
        <w:rPr>
          <w:bCs/>
          <w:iCs/>
        </w:rPr>
        <w:t>alls.</w:t>
      </w:r>
    </w:p>
    <w:p w:rsidR="00495FEE" w:rsidRPr="004A4998" w:rsidRDefault="00495FEE" w:rsidP="004A4998">
      <w:pPr>
        <w:numPr>
          <w:ilvl w:val="0"/>
          <w:numId w:val="14"/>
        </w:numPr>
        <w:rPr>
          <w:bCs/>
          <w:iCs/>
        </w:rPr>
      </w:pPr>
      <w:r w:rsidRPr="004A4998">
        <w:rPr>
          <w:bCs/>
          <w:iCs/>
        </w:rPr>
        <w:t>Highwa</w:t>
      </w:r>
      <w:r>
        <w:rPr>
          <w:bCs/>
          <w:iCs/>
        </w:rPr>
        <w:t>y crew constructed 850 feet of n</w:t>
      </w:r>
      <w:r w:rsidRPr="004A4998">
        <w:rPr>
          <w:bCs/>
          <w:iCs/>
        </w:rPr>
        <w:t xml:space="preserve">ew </w:t>
      </w:r>
      <w:r>
        <w:rPr>
          <w:bCs/>
          <w:iCs/>
        </w:rPr>
        <w:t>concrete sidewalk on the west side o</w:t>
      </w:r>
      <w:r w:rsidRPr="004A4998">
        <w:rPr>
          <w:bCs/>
          <w:iCs/>
        </w:rPr>
        <w:t>f Robin Hood Drive.</w:t>
      </w:r>
    </w:p>
    <w:p w:rsidR="00495FEE" w:rsidRPr="004A4998" w:rsidRDefault="00495FEE" w:rsidP="004A4998">
      <w:pPr>
        <w:numPr>
          <w:ilvl w:val="0"/>
          <w:numId w:val="14"/>
        </w:numPr>
        <w:rPr>
          <w:bCs/>
          <w:iCs/>
        </w:rPr>
      </w:pPr>
      <w:r w:rsidRPr="004A4998">
        <w:rPr>
          <w:bCs/>
          <w:iCs/>
        </w:rPr>
        <w:t xml:space="preserve">Highway </w:t>
      </w:r>
      <w:r>
        <w:rPr>
          <w:bCs/>
          <w:iCs/>
        </w:rPr>
        <w:t>c</w:t>
      </w:r>
      <w:r w:rsidRPr="004A4998">
        <w:rPr>
          <w:bCs/>
          <w:iCs/>
        </w:rPr>
        <w:t xml:space="preserve">rew </w:t>
      </w:r>
      <w:r>
        <w:rPr>
          <w:bCs/>
          <w:iCs/>
        </w:rPr>
        <w:t>i</w:t>
      </w:r>
      <w:r w:rsidRPr="004A4998">
        <w:rPr>
          <w:bCs/>
          <w:iCs/>
        </w:rPr>
        <w:t xml:space="preserve">mproved </w:t>
      </w:r>
      <w:r>
        <w:rPr>
          <w:bCs/>
          <w:iCs/>
        </w:rPr>
        <w:t>k</w:t>
      </w:r>
      <w:r w:rsidRPr="004A4998">
        <w:rPr>
          <w:bCs/>
          <w:iCs/>
        </w:rPr>
        <w:t>nowledge &amp;</w:t>
      </w:r>
      <w:r>
        <w:rPr>
          <w:bCs/>
          <w:iCs/>
        </w:rPr>
        <w:t xml:space="preserve"> skills by a</w:t>
      </w:r>
      <w:r w:rsidRPr="004A4998">
        <w:rPr>
          <w:bCs/>
          <w:iCs/>
        </w:rPr>
        <w:t xml:space="preserve">ttending </w:t>
      </w:r>
      <w:r>
        <w:rPr>
          <w:bCs/>
          <w:iCs/>
        </w:rPr>
        <w:t>s</w:t>
      </w:r>
      <w:r w:rsidRPr="004A4998">
        <w:rPr>
          <w:bCs/>
          <w:iCs/>
        </w:rPr>
        <w:t xml:space="preserve">everal </w:t>
      </w:r>
      <w:r>
        <w:rPr>
          <w:bCs/>
          <w:iCs/>
        </w:rPr>
        <w:t>t</w:t>
      </w:r>
      <w:r w:rsidRPr="004A4998">
        <w:rPr>
          <w:bCs/>
          <w:iCs/>
        </w:rPr>
        <w:t xml:space="preserve">raining </w:t>
      </w:r>
      <w:r>
        <w:rPr>
          <w:bCs/>
          <w:iCs/>
        </w:rPr>
        <w:t>w</w:t>
      </w:r>
      <w:r w:rsidRPr="004A4998">
        <w:rPr>
          <w:bCs/>
          <w:iCs/>
        </w:rPr>
        <w:t>orkshops.</w:t>
      </w:r>
    </w:p>
    <w:p w:rsidR="00495FEE" w:rsidRPr="004A4998" w:rsidRDefault="00495FEE" w:rsidP="004A4998">
      <w:pPr>
        <w:numPr>
          <w:ilvl w:val="0"/>
          <w:numId w:val="15"/>
        </w:numPr>
      </w:pPr>
      <w:r w:rsidRPr="004A4998">
        <w:rPr>
          <w:bCs/>
          <w:iCs/>
        </w:rPr>
        <w:t xml:space="preserve">Town </w:t>
      </w:r>
      <w:r>
        <w:rPr>
          <w:bCs/>
          <w:iCs/>
        </w:rPr>
        <w:t>r</w:t>
      </w:r>
      <w:r w:rsidRPr="004A4998">
        <w:rPr>
          <w:bCs/>
          <w:iCs/>
        </w:rPr>
        <w:t xml:space="preserve">oads </w:t>
      </w:r>
      <w:r>
        <w:rPr>
          <w:bCs/>
          <w:iCs/>
        </w:rPr>
        <w:t>w</w:t>
      </w:r>
      <w:r w:rsidRPr="004A4998">
        <w:rPr>
          <w:bCs/>
          <w:iCs/>
        </w:rPr>
        <w:t xml:space="preserve">ell </w:t>
      </w:r>
      <w:r>
        <w:rPr>
          <w:bCs/>
          <w:iCs/>
        </w:rPr>
        <w:t>m</w:t>
      </w:r>
      <w:r w:rsidRPr="004A4998">
        <w:rPr>
          <w:bCs/>
          <w:iCs/>
        </w:rPr>
        <w:t xml:space="preserve">aintained </w:t>
      </w:r>
      <w:r>
        <w:rPr>
          <w:bCs/>
          <w:iCs/>
        </w:rPr>
        <w:t>i</w:t>
      </w:r>
      <w:r w:rsidRPr="004A4998">
        <w:rPr>
          <w:bCs/>
          <w:iCs/>
        </w:rPr>
        <w:t xml:space="preserve">n </w:t>
      </w:r>
      <w:r>
        <w:rPr>
          <w:bCs/>
          <w:iCs/>
        </w:rPr>
        <w:t>the w</w:t>
      </w:r>
      <w:r w:rsidRPr="004A4998">
        <w:rPr>
          <w:bCs/>
          <w:iCs/>
        </w:rPr>
        <w:t xml:space="preserve">inter. </w:t>
      </w:r>
    </w:p>
    <w:p w:rsidR="00495FEE" w:rsidRPr="00114FD0" w:rsidRDefault="00495FEE" w:rsidP="00B24DB6">
      <w:pPr>
        <w:rPr>
          <w:i/>
        </w:rPr>
      </w:pPr>
    </w:p>
    <w:p w:rsidR="00495FEE" w:rsidRPr="00B44F6C" w:rsidRDefault="00495FEE" w:rsidP="00B24DB6">
      <w:r>
        <w:t>FUTURE PROJECTS IN 2017</w:t>
      </w:r>
    </w:p>
    <w:p w:rsidR="00495FEE" w:rsidRPr="00B44F6C" w:rsidRDefault="00495FEE" w:rsidP="00B24DB6">
      <w:pPr>
        <w:numPr>
          <w:ilvl w:val="0"/>
          <w:numId w:val="6"/>
        </w:numPr>
      </w:pPr>
      <w:r>
        <w:t>Start repaving/improving</w:t>
      </w:r>
      <w:r w:rsidRPr="00B44F6C">
        <w:t xml:space="preserve"> Pond Road.</w:t>
      </w:r>
    </w:p>
    <w:p w:rsidR="00495FEE" w:rsidRDefault="00495FEE" w:rsidP="00D470C1">
      <w:pPr>
        <w:numPr>
          <w:ilvl w:val="0"/>
          <w:numId w:val="6"/>
        </w:numPr>
      </w:pPr>
      <w:r>
        <w:t>Finalize the design &amp; permit process f</w:t>
      </w:r>
      <w:r w:rsidRPr="00D470C1">
        <w:t xml:space="preserve">or </w:t>
      </w:r>
      <w:r>
        <w:t>l</w:t>
      </w:r>
      <w:r w:rsidRPr="00D470C1">
        <w:t xml:space="preserve">ast </w:t>
      </w:r>
      <w:r>
        <w:t>p</w:t>
      </w:r>
      <w:r w:rsidRPr="00D470C1">
        <w:t xml:space="preserve">art </w:t>
      </w:r>
      <w:r>
        <w:t>o</w:t>
      </w:r>
      <w:r w:rsidRPr="00D470C1">
        <w:t>f Robin Hood Drive.</w:t>
      </w:r>
    </w:p>
    <w:p w:rsidR="00495FEE" w:rsidRDefault="00495FEE" w:rsidP="00D470C1">
      <w:pPr>
        <w:numPr>
          <w:ilvl w:val="0"/>
          <w:numId w:val="6"/>
        </w:numPr>
      </w:pPr>
      <w:r w:rsidRPr="00D470C1">
        <w:t xml:space="preserve">Finish </w:t>
      </w:r>
      <w:r>
        <w:t>s</w:t>
      </w:r>
      <w:r w:rsidRPr="00D470C1">
        <w:t xml:space="preserve">idewalk </w:t>
      </w:r>
      <w:r>
        <w:t>o</w:t>
      </w:r>
      <w:r w:rsidRPr="00D470C1">
        <w:t>n Robin Hood Dr.</w:t>
      </w:r>
    </w:p>
    <w:p w:rsidR="00495FEE" w:rsidRDefault="00495FEE" w:rsidP="00D470C1">
      <w:pPr>
        <w:numPr>
          <w:ilvl w:val="0"/>
          <w:numId w:val="6"/>
        </w:numPr>
      </w:pPr>
      <w:r w:rsidRPr="00D470C1">
        <w:t xml:space="preserve">Paving </w:t>
      </w:r>
      <w:r>
        <w:t>a</w:t>
      </w:r>
      <w:r w:rsidRPr="00D470C1">
        <w:t xml:space="preserve">dditional Town </w:t>
      </w:r>
      <w:r>
        <w:t>r</w:t>
      </w:r>
      <w:r w:rsidRPr="00D470C1">
        <w:t xml:space="preserve">oads </w:t>
      </w:r>
      <w:r>
        <w:t>t</w:t>
      </w:r>
      <w:r w:rsidRPr="00D470C1">
        <w:t xml:space="preserve">o </w:t>
      </w:r>
      <w:r>
        <w:t>k</w:t>
      </w:r>
      <w:r w:rsidRPr="00D470C1">
        <w:t xml:space="preserve">eep </w:t>
      </w:r>
      <w:r>
        <w:t>t</w:t>
      </w:r>
      <w:r w:rsidRPr="00D470C1">
        <w:t>hem</w:t>
      </w:r>
      <w:r>
        <w:t xml:space="preserve"> in</w:t>
      </w:r>
      <w:r w:rsidRPr="00D470C1">
        <w:t xml:space="preserve"> </w:t>
      </w:r>
      <w:r>
        <w:t>g</w:t>
      </w:r>
      <w:r w:rsidRPr="00D470C1">
        <w:t xml:space="preserve">ood </w:t>
      </w:r>
      <w:r>
        <w:t>c</w:t>
      </w:r>
      <w:r w:rsidRPr="00D470C1">
        <w:t>ondition.</w:t>
      </w:r>
    </w:p>
    <w:p w:rsidR="00495FEE" w:rsidRPr="00B44F6C" w:rsidRDefault="00495FEE" w:rsidP="00D470C1">
      <w:pPr>
        <w:numPr>
          <w:ilvl w:val="0"/>
          <w:numId w:val="6"/>
        </w:numPr>
      </w:pPr>
      <w:r w:rsidRPr="00B44F6C">
        <w:t>Construct a lean-to on the sand shed.</w:t>
      </w:r>
    </w:p>
    <w:p w:rsidR="00495FEE" w:rsidRPr="00B44F6C" w:rsidRDefault="00495FEE" w:rsidP="00B24DB6">
      <w:pPr>
        <w:numPr>
          <w:ilvl w:val="0"/>
          <w:numId w:val="6"/>
        </w:numPr>
      </w:pPr>
      <w:r w:rsidRPr="00B44F6C">
        <w:t xml:space="preserve">Cross Consulting Engineers to </w:t>
      </w:r>
      <w:r>
        <w:t>present final</w:t>
      </w:r>
      <w:r w:rsidRPr="00B44F6C">
        <w:t xml:space="preserve"> sidewalk scoping study.</w:t>
      </w:r>
    </w:p>
    <w:p w:rsidR="00495FEE" w:rsidRDefault="00495FEE" w:rsidP="00B24DB6">
      <w:pPr>
        <w:numPr>
          <w:ilvl w:val="0"/>
          <w:numId w:val="6"/>
        </w:numPr>
      </w:pPr>
      <w:r w:rsidRPr="00B44F6C">
        <w:t>Apply for grant funds.</w:t>
      </w:r>
    </w:p>
    <w:p w:rsidR="00495FEE" w:rsidRDefault="00495FEE" w:rsidP="007931A2"/>
    <w:p w:rsidR="00495FEE" w:rsidRDefault="00495FEE" w:rsidP="007931A2">
      <w:r>
        <w:t>LIBRARY REPORT</w:t>
      </w:r>
    </w:p>
    <w:p w:rsidR="00495FEE" w:rsidRPr="00DA5BB8" w:rsidRDefault="00495FEE" w:rsidP="00DA5BB8">
      <w:pPr>
        <w:numPr>
          <w:ilvl w:val="0"/>
          <w:numId w:val="16"/>
        </w:numPr>
      </w:pPr>
      <w:r w:rsidRPr="00DA5BB8">
        <w:t xml:space="preserve">Patron </w:t>
      </w:r>
      <w:r>
        <w:t>n</w:t>
      </w:r>
      <w:r w:rsidRPr="00DA5BB8">
        <w:t xml:space="preserve">umbers </w:t>
      </w:r>
      <w:r>
        <w:t>d</w:t>
      </w:r>
      <w:r w:rsidRPr="00DA5BB8">
        <w:t>oubled in 2016.</w:t>
      </w:r>
    </w:p>
    <w:p w:rsidR="00495FEE" w:rsidRPr="00DA5BB8" w:rsidRDefault="00495FEE" w:rsidP="00DA5BB8">
      <w:pPr>
        <w:numPr>
          <w:ilvl w:val="0"/>
          <w:numId w:val="16"/>
        </w:numPr>
      </w:pPr>
      <w:r>
        <w:t xml:space="preserve">Received </w:t>
      </w:r>
      <w:r w:rsidRPr="00DA5BB8">
        <w:t xml:space="preserve">4 </w:t>
      </w:r>
      <w:r>
        <w:t>g</w:t>
      </w:r>
      <w:r w:rsidRPr="00DA5BB8">
        <w:t xml:space="preserve">rants </w:t>
      </w:r>
      <w:r>
        <w:t>in 2016 t</w:t>
      </w:r>
      <w:r w:rsidRPr="00DA5BB8">
        <w:t>otaling $11,250.</w:t>
      </w:r>
    </w:p>
    <w:p w:rsidR="00495FEE" w:rsidRPr="00DA5BB8" w:rsidRDefault="00495FEE" w:rsidP="00DA5BB8">
      <w:pPr>
        <w:numPr>
          <w:ilvl w:val="0"/>
          <w:numId w:val="16"/>
        </w:numPr>
      </w:pPr>
      <w:r>
        <w:t>Held m</w:t>
      </w:r>
      <w:r w:rsidRPr="00DA5BB8">
        <w:t xml:space="preserve">any </w:t>
      </w:r>
      <w:r>
        <w:t>n</w:t>
      </w:r>
      <w:r w:rsidRPr="00DA5BB8">
        <w:t xml:space="preserve">ew, </w:t>
      </w:r>
      <w:r>
        <w:t>a</w:t>
      </w:r>
      <w:r w:rsidRPr="00DA5BB8">
        <w:t xml:space="preserve">ctive </w:t>
      </w:r>
      <w:r>
        <w:t>k</w:t>
      </w:r>
      <w:r w:rsidRPr="00DA5BB8">
        <w:t xml:space="preserve">ids’ </w:t>
      </w:r>
      <w:r>
        <w:t>p</w:t>
      </w:r>
      <w:r w:rsidRPr="00DA5BB8">
        <w:t xml:space="preserve">rograms </w:t>
      </w:r>
      <w:r>
        <w:t>i</w:t>
      </w:r>
      <w:r w:rsidRPr="00DA5BB8">
        <w:t xml:space="preserve">ncluding 4 </w:t>
      </w:r>
      <w:r>
        <w:t>p</w:t>
      </w:r>
      <w:r w:rsidRPr="00DA5BB8">
        <w:t xml:space="preserve">opular </w:t>
      </w:r>
      <w:r>
        <w:t xml:space="preserve">camps, and </w:t>
      </w:r>
      <w:r w:rsidRPr="00DA5BB8">
        <w:t>Harry Potter Night.</w:t>
      </w:r>
    </w:p>
    <w:p w:rsidR="00495FEE" w:rsidRPr="00DA5BB8" w:rsidRDefault="00495FEE" w:rsidP="00DA5BB8">
      <w:pPr>
        <w:numPr>
          <w:ilvl w:val="0"/>
          <w:numId w:val="16"/>
        </w:numPr>
      </w:pPr>
      <w:r w:rsidRPr="00DA5BB8">
        <w:t xml:space="preserve">Participation </w:t>
      </w:r>
      <w:r>
        <w:t>i</w:t>
      </w:r>
      <w:r w:rsidRPr="00DA5BB8">
        <w:t xml:space="preserve">n </w:t>
      </w:r>
      <w:r>
        <w:t>c</w:t>
      </w:r>
      <w:r w:rsidRPr="00DA5BB8">
        <w:t xml:space="preserve">ommunity </w:t>
      </w:r>
      <w:r>
        <w:t>e</w:t>
      </w:r>
      <w:r w:rsidRPr="00DA5BB8">
        <w:t>vents.</w:t>
      </w:r>
    </w:p>
    <w:p w:rsidR="00495FEE" w:rsidRPr="00DA5BB8" w:rsidRDefault="00495FEE" w:rsidP="00DA5BB8">
      <w:pPr>
        <w:numPr>
          <w:ilvl w:val="0"/>
          <w:numId w:val="16"/>
        </w:numPr>
      </w:pPr>
      <w:r w:rsidRPr="00DA5BB8">
        <w:t>School Apartments Book Club.</w:t>
      </w:r>
    </w:p>
    <w:p w:rsidR="00495FEE" w:rsidRPr="00DA5BB8" w:rsidRDefault="00495FEE" w:rsidP="00DA5BB8">
      <w:pPr>
        <w:numPr>
          <w:ilvl w:val="0"/>
          <w:numId w:val="16"/>
        </w:numPr>
      </w:pPr>
      <w:r w:rsidRPr="00DA5BB8">
        <w:t>Pollinator Garden &amp; Youth Garden Club.</w:t>
      </w:r>
    </w:p>
    <w:p w:rsidR="00495FEE" w:rsidRDefault="00495FEE" w:rsidP="00055767">
      <w:pPr>
        <w:numPr>
          <w:ilvl w:val="0"/>
          <w:numId w:val="16"/>
        </w:numPr>
      </w:pPr>
      <w:r w:rsidRPr="00DA5BB8">
        <w:t xml:space="preserve">Reading &amp; </w:t>
      </w:r>
      <w:r>
        <w:t>c</w:t>
      </w:r>
      <w:r w:rsidRPr="00DA5BB8">
        <w:t xml:space="preserve">omputer </w:t>
      </w:r>
      <w:r>
        <w:t>a</w:t>
      </w:r>
      <w:r w:rsidRPr="00DA5BB8">
        <w:t xml:space="preserve">ccess </w:t>
      </w:r>
      <w:r>
        <w:t>for a</w:t>
      </w:r>
      <w:r w:rsidRPr="00DA5BB8">
        <w:t xml:space="preserve">ll </w:t>
      </w:r>
      <w:r>
        <w:t>a</w:t>
      </w:r>
      <w:r w:rsidRPr="00DA5BB8">
        <w:t>ges.</w:t>
      </w:r>
      <w:r w:rsidRPr="00055767">
        <w:t xml:space="preserve"> </w:t>
      </w:r>
    </w:p>
    <w:p w:rsidR="00495FEE" w:rsidRPr="00055767" w:rsidRDefault="00495FEE" w:rsidP="00055767">
      <w:pPr>
        <w:numPr>
          <w:ilvl w:val="0"/>
          <w:numId w:val="16"/>
        </w:numPr>
      </w:pPr>
      <w:r>
        <w:t>Two Story hours per w</w:t>
      </w:r>
      <w:r w:rsidRPr="00055767">
        <w:t>eek.</w:t>
      </w:r>
    </w:p>
    <w:p w:rsidR="00495FEE" w:rsidRPr="00055767" w:rsidRDefault="00495FEE" w:rsidP="00055767">
      <w:pPr>
        <w:numPr>
          <w:ilvl w:val="0"/>
          <w:numId w:val="16"/>
        </w:numPr>
      </w:pPr>
      <w:r w:rsidRPr="00055767">
        <w:t xml:space="preserve">Reader’s Theater </w:t>
      </w:r>
      <w:r>
        <w:t>a</w:t>
      </w:r>
      <w:r w:rsidRPr="00055767">
        <w:t>fter-</w:t>
      </w:r>
      <w:r>
        <w:t>s</w:t>
      </w:r>
      <w:r w:rsidRPr="00055767">
        <w:t xml:space="preserve">chool </w:t>
      </w:r>
      <w:r>
        <w:t>p</w:t>
      </w:r>
      <w:r w:rsidRPr="00055767">
        <w:t>rogram.</w:t>
      </w:r>
    </w:p>
    <w:p w:rsidR="00495FEE" w:rsidRPr="00055767" w:rsidRDefault="00495FEE" w:rsidP="00055767">
      <w:pPr>
        <w:numPr>
          <w:ilvl w:val="0"/>
          <w:numId w:val="16"/>
        </w:numPr>
      </w:pPr>
      <w:r w:rsidRPr="00055767">
        <w:t xml:space="preserve">Family </w:t>
      </w:r>
      <w:r>
        <w:t>a</w:t>
      </w:r>
      <w:r w:rsidRPr="00055767">
        <w:t xml:space="preserve">rts &amp; </w:t>
      </w:r>
      <w:r>
        <w:t>c</w:t>
      </w:r>
      <w:r w:rsidRPr="00055767">
        <w:t xml:space="preserve">rafts </w:t>
      </w:r>
      <w:r>
        <w:t>p</w:t>
      </w:r>
      <w:r w:rsidRPr="00055767">
        <w:t>rograms.</w:t>
      </w:r>
    </w:p>
    <w:p w:rsidR="00495FEE" w:rsidRPr="00055767" w:rsidRDefault="00495FEE" w:rsidP="00055767">
      <w:pPr>
        <w:numPr>
          <w:ilvl w:val="0"/>
          <w:numId w:val="16"/>
        </w:numPr>
      </w:pPr>
      <w:r w:rsidRPr="00055767">
        <w:t xml:space="preserve">Extension Thursdays </w:t>
      </w:r>
      <w:r>
        <w:t>with t</w:t>
      </w:r>
      <w:r w:rsidRPr="00055767">
        <w:t>he Swanton Elementary School.</w:t>
      </w:r>
    </w:p>
    <w:p w:rsidR="00495FEE" w:rsidRPr="00055767" w:rsidRDefault="00495FEE" w:rsidP="00055767">
      <w:pPr>
        <w:numPr>
          <w:ilvl w:val="0"/>
          <w:numId w:val="16"/>
        </w:numPr>
      </w:pPr>
      <w:r w:rsidRPr="00055767">
        <w:t>Coordinat</w:t>
      </w:r>
      <w:r>
        <w:t>ed</w:t>
      </w:r>
      <w:r w:rsidRPr="00055767">
        <w:t xml:space="preserve"> </w:t>
      </w:r>
      <w:r>
        <w:t>p</w:t>
      </w:r>
      <w:r w:rsidRPr="00055767">
        <w:t xml:space="preserve">rograms </w:t>
      </w:r>
      <w:r>
        <w:t>w</w:t>
      </w:r>
      <w:r w:rsidRPr="00055767">
        <w:t>ith Notch Camp &amp; Crossroads.</w:t>
      </w:r>
    </w:p>
    <w:p w:rsidR="00495FEE" w:rsidRPr="00DA5BB8" w:rsidRDefault="00495FEE" w:rsidP="00055767">
      <w:pPr>
        <w:numPr>
          <w:ilvl w:val="0"/>
          <w:numId w:val="16"/>
        </w:numPr>
      </w:pPr>
      <w:r w:rsidRPr="00055767">
        <w:t xml:space="preserve">Requesting $16,000 </w:t>
      </w:r>
      <w:r>
        <w:t>t</w:t>
      </w:r>
      <w:r w:rsidRPr="00055767">
        <w:t xml:space="preserve">o </w:t>
      </w:r>
      <w:r>
        <w:t>c</w:t>
      </w:r>
      <w:r w:rsidRPr="00055767">
        <w:t xml:space="preserve">reate </w:t>
      </w:r>
      <w:r>
        <w:t>f</w:t>
      </w:r>
      <w:r w:rsidRPr="00055767">
        <w:t>ull-</w:t>
      </w:r>
      <w:r>
        <w:t>t</w:t>
      </w:r>
      <w:r w:rsidRPr="00055767">
        <w:t xml:space="preserve">ime Children’s Librarian </w:t>
      </w:r>
      <w:r>
        <w:t>p</w:t>
      </w:r>
      <w:r w:rsidRPr="00055767">
        <w:t>osition.</w:t>
      </w:r>
    </w:p>
    <w:p w:rsidR="00495FEE" w:rsidRPr="00B44F6C" w:rsidRDefault="00495FEE" w:rsidP="00DA5BB8">
      <w:pPr>
        <w:numPr>
          <w:ilvl w:val="0"/>
          <w:numId w:val="16"/>
        </w:numPr>
      </w:pPr>
      <w:r w:rsidRPr="00DA5BB8">
        <w:t xml:space="preserve">Requesting 2017 </w:t>
      </w:r>
      <w:r>
        <w:t>b</w:t>
      </w:r>
      <w:r w:rsidRPr="00DA5BB8">
        <w:t xml:space="preserve">udget </w:t>
      </w:r>
      <w:r>
        <w:t>o</w:t>
      </w:r>
      <w:r w:rsidRPr="00DA5BB8">
        <w:t>f $141,007.</w:t>
      </w:r>
    </w:p>
    <w:p w:rsidR="00495FEE" w:rsidRDefault="00495FEE" w:rsidP="009E0CD0">
      <w:r>
        <w:rPr>
          <w:i/>
        </w:rPr>
        <w:br w:type="page"/>
      </w:r>
      <w:r>
        <w:t>2017 GENERAL BUDGET (IN DOLLARS)</w:t>
      </w:r>
    </w:p>
    <w:p w:rsidR="00495FEE" w:rsidRPr="009E0CD0" w:rsidRDefault="00495FEE" w:rsidP="009E0CD0">
      <w:r w:rsidRPr="009E0CD0">
        <w:t xml:space="preserve">If </w:t>
      </w:r>
      <w:r>
        <w:t>a</w:t>
      </w:r>
      <w:r w:rsidRPr="009E0CD0">
        <w:t xml:space="preserve">ll Articles </w:t>
      </w:r>
      <w:r>
        <w:t>a</w:t>
      </w:r>
      <w:r w:rsidRPr="009E0CD0">
        <w:t>pproved</w:t>
      </w:r>
      <w:r>
        <w:tab/>
      </w:r>
      <w:r w:rsidRPr="009E0CD0">
        <w:t>1,175,940.46</w:t>
      </w:r>
    </w:p>
    <w:p w:rsidR="00495FEE" w:rsidRPr="009E0CD0" w:rsidRDefault="00495FEE" w:rsidP="009E0CD0">
      <w:r w:rsidRPr="009E0CD0">
        <w:t xml:space="preserve">To </w:t>
      </w:r>
      <w:r>
        <w:t>b</w:t>
      </w:r>
      <w:r w:rsidRPr="009E0CD0">
        <w:t xml:space="preserve">e </w:t>
      </w:r>
      <w:r>
        <w:t>r</w:t>
      </w:r>
      <w:r w:rsidRPr="009E0CD0">
        <w:t xml:space="preserve">aised </w:t>
      </w:r>
      <w:r>
        <w:t>b</w:t>
      </w:r>
      <w:r w:rsidRPr="009E0CD0">
        <w:t xml:space="preserve">y </w:t>
      </w:r>
      <w:r>
        <w:t>taxes</w:t>
      </w:r>
      <w:r>
        <w:tab/>
      </w:r>
      <w:r>
        <w:tab/>
        <w:t xml:space="preserve">    </w:t>
      </w:r>
      <w:r w:rsidRPr="009E0CD0">
        <w:t>464,390.19</w:t>
      </w:r>
    </w:p>
    <w:p w:rsidR="00495FEE" w:rsidRPr="009E0CD0" w:rsidRDefault="00495FEE" w:rsidP="009E0CD0">
      <w:r w:rsidRPr="009E0CD0">
        <w:t xml:space="preserve">2017 </w:t>
      </w:r>
      <w:r>
        <w:t>p</w:t>
      </w:r>
      <w:r w:rsidRPr="009E0CD0">
        <w:t xml:space="preserve">rojected </w:t>
      </w:r>
      <w:r>
        <w:t>t</w:t>
      </w:r>
      <w:r w:rsidRPr="009E0CD0">
        <w:t xml:space="preserve">ax </w:t>
      </w:r>
      <w:r>
        <w:t>r</w:t>
      </w:r>
      <w:r w:rsidRPr="009E0CD0">
        <w:t>ate</w:t>
      </w:r>
      <w:r>
        <w:tab/>
        <w:t xml:space="preserve">                  </w:t>
      </w:r>
      <w:r w:rsidRPr="009E0CD0">
        <w:t>0.1456</w:t>
      </w:r>
    </w:p>
    <w:p w:rsidR="00495FEE" w:rsidRPr="009E0CD0" w:rsidRDefault="00495FEE" w:rsidP="009E0CD0">
      <w:r>
        <w:t>2016 tax rate</w:t>
      </w:r>
      <w:r>
        <w:tab/>
      </w:r>
      <w:r>
        <w:tab/>
        <w:t xml:space="preserve">     </w:t>
      </w:r>
      <w:r>
        <w:tab/>
      </w:r>
      <w:r>
        <w:tab/>
        <w:t xml:space="preserve">     </w:t>
      </w:r>
      <w:r w:rsidRPr="009E0CD0">
        <w:t>0.1384</w:t>
      </w:r>
    </w:p>
    <w:p w:rsidR="00495FEE" w:rsidRDefault="00495FEE" w:rsidP="009E0CD0">
      <w:r>
        <w:t>2017 tax rate increase</w:t>
      </w:r>
      <w:r>
        <w:tab/>
      </w:r>
      <w:r>
        <w:tab/>
        <w:t xml:space="preserve">     </w:t>
      </w:r>
      <w:r w:rsidRPr="009E0CD0">
        <w:t>0.0072</w:t>
      </w:r>
    </w:p>
    <w:p w:rsidR="00495FEE" w:rsidRDefault="00495FEE" w:rsidP="009E0CD0"/>
    <w:p w:rsidR="00495FEE" w:rsidRDefault="00495FEE" w:rsidP="009E0CD0">
      <w:r w:rsidRPr="00C65BE1">
        <w:t xml:space="preserve">2017 </w:t>
      </w:r>
      <w:r>
        <w:t>HIGHWAY</w:t>
      </w:r>
      <w:r w:rsidRPr="00C65BE1">
        <w:t xml:space="preserve"> BUDGET (IN DOLLARS)</w:t>
      </w:r>
    </w:p>
    <w:p w:rsidR="00495FEE" w:rsidRPr="00C65BE1" w:rsidRDefault="00495FEE" w:rsidP="00C65BE1">
      <w:r w:rsidRPr="00C65BE1">
        <w:t xml:space="preserve">If </w:t>
      </w:r>
      <w:r>
        <w:t>a</w:t>
      </w:r>
      <w:r w:rsidRPr="00C65BE1">
        <w:t xml:space="preserve">ll Articles </w:t>
      </w:r>
      <w:r>
        <w:t>a</w:t>
      </w:r>
      <w:r w:rsidRPr="00C65BE1">
        <w:t>pproved</w:t>
      </w:r>
      <w:r>
        <w:tab/>
      </w:r>
      <w:r w:rsidRPr="00C65BE1">
        <w:t>1,311,473.53</w:t>
      </w:r>
    </w:p>
    <w:p w:rsidR="00495FEE" w:rsidRPr="00C65BE1" w:rsidRDefault="00495FEE" w:rsidP="00C65BE1">
      <w:r w:rsidRPr="00C65BE1">
        <w:t xml:space="preserve">To </w:t>
      </w:r>
      <w:r>
        <w:t>b</w:t>
      </w:r>
      <w:r w:rsidRPr="00C65BE1">
        <w:t xml:space="preserve">e </w:t>
      </w:r>
      <w:r>
        <w:t>r</w:t>
      </w:r>
      <w:r w:rsidRPr="00C65BE1">
        <w:t xml:space="preserve">aised </w:t>
      </w:r>
      <w:r>
        <w:t>b</w:t>
      </w:r>
      <w:r w:rsidRPr="00C65BE1">
        <w:t xml:space="preserve">y </w:t>
      </w:r>
      <w:r>
        <w:t>taxes</w:t>
      </w:r>
      <w:r>
        <w:tab/>
      </w:r>
      <w:r>
        <w:tab/>
        <w:t xml:space="preserve">    </w:t>
      </w:r>
      <w:r w:rsidRPr="00C65BE1">
        <w:t>837,796.87</w:t>
      </w:r>
    </w:p>
    <w:p w:rsidR="00495FEE" w:rsidRPr="00C65BE1" w:rsidRDefault="00495FEE" w:rsidP="00C65BE1">
      <w:r w:rsidRPr="00C65BE1">
        <w:t xml:space="preserve">2017 </w:t>
      </w:r>
      <w:r>
        <w:t>p</w:t>
      </w:r>
      <w:r w:rsidRPr="00C65BE1">
        <w:t xml:space="preserve">rojected </w:t>
      </w:r>
      <w:r>
        <w:t>t</w:t>
      </w:r>
      <w:r w:rsidRPr="00C65BE1">
        <w:t xml:space="preserve">ax </w:t>
      </w:r>
      <w:r>
        <w:t>rate</w:t>
      </w:r>
      <w:r>
        <w:tab/>
      </w:r>
      <w:r>
        <w:tab/>
        <w:t xml:space="preserve">    </w:t>
      </w:r>
      <w:r w:rsidRPr="00C65BE1">
        <w:t>0.2306</w:t>
      </w:r>
    </w:p>
    <w:p w:rsidR="00495FEE" w:rsidRPr="00C65BE1" w:rsidRDefault="00495FEE" w:rsidP="00C65BE1">
      <w:r>
        <w:t>2016 tax rate</w:t>
      </w:r>
      <w:r>
        <w:tab/>
      </w:r>
      <w:r>
        <w:tab/>
      </w:r>
      <w:r>
        <w:tab/>
      </w:r>
      <w:r>
        <w:tab/>
        <w:t xml:space="preserve">    </w:t>
      </w:r>
      <w:r w:rsidRPr="00C65BE1">
        <w:t>0.2319</w:t>
      </w:r>
    </w:p>
    <w:p w:rsidR="00495FEE" w:rsidRPr="009E0CD0" w:rsidRDefault="00495FEE" w:rsidP="00C65BE1">
      <w:r w:rsidRPr="00C65BE1">
        <w:t xml:space="preserve">2017 </w:t>
      </w:r>
      <w:r>
        <w:t>t</w:t>
      </w:r>
      <w:r w:rsidRPr="00C65BE1">
        <w:t xml:space="preserve">ax </w:t>
      </w:r>
      <w:r>
        <w:t>r</w:t>
      </w:r>
      <w:r w:rsidRPr="00C65BE1">
        <w:t xml:space="preserve">ate </w:t>
      </w:r>
      <w:r>
        <w:t>d</w:t>
      </w:r>
      <w:r w:rsidRPr="00C65BE1">
        <w:t xml:space="preserve">ecrease </w:t>
      </w:r>
      <w:r>
        <w:tab/>
      </w:r>
      <w:r>
        <w:tab/>
        <w:t xml:space="preserve">    </w:t>
      </w:r>
      <w:r w:rsidRPr="00C65BE1">
        <w:t>0.0013</w:t>
      </w:r>
    </w:p>
    <w:p w:rsidR="00495FEE" w:rsidRDefault="00495FEE" w:rsidP="00B24DB6"/>
    <w:p w:rsidR="00495FEE" w:rsidRDefault="00495FEE" w:rsidP="00C00DCF">
      <w:r>
        <w:t>TOWN ARTICLES</w:t>
      </w:r>
    </w:p>
    <w:p w:rsidR="00495FEE" w:rsidRPr="00C00DCF" w:rsidRDefault="00495FEE" w:rsidP="00C00DCF">
      <w:r w:rsidRPr="00C00DCF">
        <w:t>Article 13: Additional $16,000 per year to make Children’s Librarian full-time</w:t>
      </w:r>
      <w:r>
        <w:t>.</w:t>
      </w:r>
      <w:r w:rsidRPr="00C00DCF">
        <w:t xml:space="preserve"> </w:t>
      </w:r>
    </w:p>
    <w:p w:rsidR="00495FEE" w:rsidRPr="00C00DCF" w:rsidRDefault="00495FEE" w:rsidP="00C00DCF">
      <w:r w:rsidRPr="00C00DCF">
        <w:t>Article 14: Additional $3,634 per year in support</w:t>
      </w:r>
      <w:r>
        <w:t xml:space="preserve"> of Franklin County Home Health.</w:t>
      </w:r>
      <w:r w:rsidRPr="00C00DCF">
        <w:t xml:space="preserve"> </w:t>
      </w:r>
    </w:p>
    <w:p w:rsidR="00495FEE" w:rsidRPr="00C00DCF" w:rsidRDefault="00495FEE" w:rsidP="00C00DCF">
      <w:r w:rsidRPr="00C00DCF">
        <w:t>Article 15: New appropriation of $500 in support of Vermont Center of Independent Living.</w:t>
      </w:r>
    </w:p>
    <w:p w:rsidR="00495FEE" w:rsidRDefault="00495FEE" w:rsidP="00C00DCF">
      <w:r w:rsidRPr="00C00DCF">
        <w:t>Total $20,134 for all 3 articles combined will result in an annual $6.00 increase for a $200,000 home.</w:t>
      </w:r>
    </w:p>
    <w:p w:rsidR="00495FEE" w:rsidRDefault="00495FEE" w:rsidP="00B24DB6"/>
    <w:p w:rsidR="00495FEE" w:rsidRDefault="00495FEE" w:rsidP="00640572">
      <w:r w:rsidRPr="00640572">
        <w:t>2017 BUDGET</w:t>
      </w:r>
      <w:r>
        <w:t xml:space="preserve"> REQUESTS SUMMARY (IN DOLLARS)</w:t>
      </w:r>
      <w:r>
        <w:br/>
        <w:t xml:space="preserve"> </w:t>
      </w:r>
      <w:r w:rsidRPr="00640572">
        <w:t>(If All Voted</w:t>
      </w:r>
      <w:r>
        <w:t xml:space="preserve"> Articles Are Approved)</w:t>
      </w:r>
      <w:r>
        <w:br/>
        <w:t xml:space="preserve">  Town general budget</w:t>
      </w:r>
      <w:r>
        <w:tab/>
        <w:t xml:space="preserve"> 1,175,940.46  </w:t>
      </w:r>
      <w:r>
        <w:br/>
        <w:t xml:space="preserve">  Town highway budget</w:t>
      </w:r>
      <w:r>
        <w:tab/>
        <w:t xml:space="preserve"> </w:t>
      </w:r>
      <w:r w:rsidRPr="00640572">
        <w:t>1,311,473.53</w:t>
      </w:r>
    </w:p>
    <w:p w:rsidR="00495FEE" w:rsidRDefault="00495FEE" w:rsidP="00640572"/>
    <w:p w:rsidR="00495FEE" w:rsidRDefault="00495FEE" w:rsidP="00640572">
      <w:r>
        <w:t>Mr. Clark stated that the FY17 general budget represents a 5.2% increase over FY16 while the FY17 highway budget represents a .0013 decrease.</w:t>
      </w:r>
    </w:p>
    <w:p w:rsidR="00495FEE" w:rsidRDefault="00495FEE" w:rsidP="00640572"/>
    <w:p w:rsidR="00495FEE" w:rsidRPr="00640572" w:rsidRDefault="00495FEE" w:rsidP="00640572">
      <w:r>
        <w:t>Town Residents’ Budget</w:t>
      </w:r>
      <w:r>
        <w:tab/>
        <w:t xml:space="preserve"> </w:t>
      </w:r>
      <w:r w:rsidRPr="00640572">
        <w:t>2,487,413.99</w:t>
      </w:r>
    </w:p>
    <w:p w:rsidR="00495FEE" w:rsidRPr="00640572" w:rsidRDefault="00495FEE" w:rsidP="00640572">
      <w:r>
        <w:t xml:space="preserve">Village Residents’ Budget       </w:t>
      </w:r>
      <w:r w:rsidRPr="00640572">
        <w:t>1,935,617.00</w:t>
      </w:r>
    </w:p>
    <w:p w:rsidR="00495FEE" w:rsidRPr="00640572" w:rsidRDefault="00495FEE" w:rsidP="00640572">
      <w:r>
        <w:t>Swanton School Budget           8,494,121.00</w:t>
      </w:r>
    </w:p>
    <w:p w:rsidR="00495FEE" w:rsidRDefault="00495FEE" w:rsidP="00640572">
      <w:r>
        <w:t>MVU High School Budget</w:t>
      </w:r>
      <w:r>
        <w:tab/>
      </w:r>
      <w:r w:rsidRPr="00640572">
        <w:t>14,659,490.00</w:t>
      </w:r>
    </w:p>
    <w:p w:rsidR="00495FEE" w:rsidRPr="00114FD0" w:rsidRDefault="00495FEE" w:rsidP="00640572">
      <w:pPr>
        <w:rPr>
          <w:i/>
        </w:rPr>
      </w:pPr>
    </w:p>
    <w:p w:rsidR="00495FEE" w:rsidRDefault="00495FEE" w:rsidP="00041F46">
      <w:r w:rsidRPr="00903D46">
        <w:t>PROJECTED 2017 RESIDENTIAL TAX RATES</w:t>
      </w:r>
      <w:r>
        <w:t xml:space="preserve"> (IN DOLLARS)</w:t>
      </w:r>
    </w:p>
    <w:p w:rsidR="00495FEE" w:rsidRPr="00CC488E" w:rsidRDefault="00495FEE" w:rsidP="00041F46">
      <w:r>
        <w:t>Town</w:t>
      </w:r>
      <w:r w:rsidRPr="00CC488E">
        <w:t xml:space="preserve"> Residential:                      2016 ACTUAL    2017 PROJECTED</w:t>
      </w:r>
    </w:p>
    <w:p w:rsidR="00495FEE" w:rsidRPr="00CC488E" w:rsidRDefault="00495FEE" w:rsidP="00041F46">
      <w:r w:rsidRPr="00CC488E">
        <w:t xml:space="preserve">  Town general tax rate:</w:t>
      </w:r>
      <w:r w:rsidRPr="00CC488E">
        <w:tab/>
        <w:t xml:space="preserve">  </w:t>
      </w:r>
      <w:r>
        <w:t xml:space="preserve">       0.1384                  </w:t>
      </w:r>
      <w:r w:rsidRPr="00CC488E">
        <w:t>0.1456</w:t>
      </w:r>
    </w:p>
    <w:p w:rsidR="00495FEE" w:rsidRPr="00CC488E" w:rsidRDefault="00495FEE" w:rsidP="00041F46">
      <w:r w:rsidRPr="00CC488E">
        <w:t xml:space="preserve">  Town highway tax rate:</w:t>
      </w:r>
      <w:r w:rsidRPr="00CC488E">
        <w:tab/>
        <w:t xml:space="preserve">  </w:t>
      </w:r>
      <w:r>
        <w:t xml:space="preserve">       0.2319                  </w:t>
      </w:r>
      <w:r w:rsidRPr="00CC488E">
        <w:t>0.2306</w:t>
      </w:r>
    </w:p>
    <w:p w:rsidR="00495FEE" w:rsidRPr="00CC488E" w:rsidRDefault="00495FEE" w:rsidP="00041F46">
      <w:r w:rsidRPr="00CC488E">
        <w:t xml:space="preserve">  Education tax rate:</w:t>
      </w:r>
      <w:r w:rsidRPr="00CC488E">
        <w:tab/>
        <w:t xml:space="preserve">      </w:t>
      </w:r>
      <w:r>
        <w:t xml:space="preserve">                 1.2692                  </w:t>
      </w:r>
      <w:r w:rsidRPr="00CC488E">
        <w:t>1.3330</w:t>
      </w:r>
    </w:p>
    <w:p w:rsidR="00495FEE" w:rsidRPr="00CC488E" w:rsidRDefault="00495FEE" w:rsidP="00041F46">
      <w:r w:rsidRPr="00CC488E">
        <w:t xml:space="preserve">  TOTAL TOWN TAX RATE:            </w:t>
      </w:r>
      <w:r>
        <w:t xml:space="preserve">1.6395                  </w:t>
      </w:r>
      <w:r w:rsidRPr="00CC488E">
        <w:t>1.7092</w:t>
      </w:r>
    </w:p>
    <w:p w:rsidR="00495FEE" w:rsidRPr="00CC488E" w:rsidRDefault="00495FEE" w:rsidP="00041F46"/>
    <w:p w:rsidR="00495FEE" w:rsidRPr="00CC488E" w:rsidRDefault="00495FEE" w:rsidP="00041F46">
      <w:r w:rsidRPr="00CC488E">
        <w:t>V</w:t>
      </w:r>
      <w:r>
        <w:t>illage</w:t>
      </w:r>
      <w:r w:rsidRPr="00CC488E">
        <w:t xml:space="preserve"> Residential:                 2016 ACTUAL </w:t>
      </w:r>
      <w:r>
        <w:t xml:space="preserve">    2017 </w:t>
      </w:r>
      <w:r w:rsidRPr="00CC488E">
        <w:t>PROJECTED</w:t>
      </w:r>
    </w:p>
    <w:p w:rsidR="00495FEE" w:rsidRPr="00CC488E" w:rsidRDefault="00495FEE" w:rsidP="00041F46">
      <w:r w:rsidRPr="00CC488E">
        <w:t xml:space="preserve">  </w:t>
      </w:r>
      <w:r>
        <w:t>Town general tax rate</w:t>
      </w:r>
      <w:r w:rsidRPr="00CC488E">
        <w:t>:</w:t>
      </w:r>
      <w:r>
        <w:tab/>
        <w:t xml:space="preserve">         </w:t>
      </w:r>
      <w:r w:rsidRPr="00CC488E">
        <w:t xml:space="preserve">0.1384              </w:t>
      </w:r>
      <w:r>
        <w:t xml:space="preserve">    </w:t>
      </w:r>
      <w:r w:rsidRPr="00CC488E">
        <w:t>0.1456</w:t>
      </w:r>
    </w:p>
    <w:p w:rsidR="00495FEE" w:rsidRPr="00CC488E" w:rsidRDefault="00495FEE" w:rsidP="00041F46">
      <w:r>
        <w:t xml:space="preserve">  Village tax rate</w:t>
      </w:r>
      <w:r w:rsidRPr="00CC488E">
        <w:t>:</w:t>
      </w:r>
      <w:r>
        <w:tab/>
        <w:t xml:space="preserve">                       </w:t>
      </w:r>
      <w:r w:rsidRPr="00CC488E">
        <w:t xml:space="preserve">0.7721               </w:t>
      </w:r>
      <w:r>
        <w:t xml:space="preserve">   </w:t>
      </w:r>
      <w:r w:rsidRPr="00CC488E">
        <w:t>0.7949</w:t>
      </w:r>
    </w:p>
    <w:p w:rsidR="00495FEE" w:rsidRPr="00CC488E" w:rsidRDefault="00495FEE" w:rsidP="00041F46">
      <w:r>
        <w:t xml:space="preserve">  Education tax rate</w:t>
      </w:r>
      <w:r w:rsidRPr="00CC488E">
        <w:t>:</w:t>
      </w:r>
      <w:r>
        <w:tab/>
        <w:t xml:space="preserve">                       </w:t>
      </w:r>
      <w:r w:rsidRPr="00CC488E">
        <w:t xml:space="preserve">1.2692                </w:t>
      </w:r>
      <w:r>
        <w:t xml:space="preserve">  </w:t>
      </w:r>
      <w:r w:rsidRPr="00CC488E">
        <w:t>1.3330</w:t>
      </w:r>
    </w:p>
    <w:p w:rsidR="00495FEE" w:rsidRDefault="00495FEE" w:rsidP="00041F46">
      <w:r w:rsidRPr="00CC488E">
        <w:t xml:space="preserve">  TOTAL VILLAGE TAX RATE:  </w:t>
      </w:r>
      <w:r>
        <w:t xml:space="preserve">      </w:t>
      </w:r>
      <w:r w:rsidRPr="00CC488E">
        <w:t xml:space="preserve">2.1797                 </w:t>
      </w:r>
      <w:r>
        <w:t xml:space="preserve"> </w:t>
      </w:r>
      <w:r w:rsidRPr="00CC488E">
        <w:t>2.2735</w:t>
      </w:r>
    </w:p>
    <w:p w:rsidR="00495FEE" w:rsidRPr="00CC488E" w:rsidRDefault="00495FEE" w:rsidP="00041F46"/>
    <w:p w:rsidR="00495FEE" w:rsidRPr="00CC488E" w:rsidRDefault="00495FEE" w:rsidP="004B0C55">
      <w:r w:rsidRPr="00CC488E">
        <w:t>PROJECTED 201</w:t>
      </w:r>
      <w:r>
        <w:t>7</w:t>
      </w:r>
      <w:r w:rsidRPr="00CC488E">
        <w:t xml:space="preserve"> – NON-RESIDENTIAL TAX RATES</w:t>
      </w:r>
      <w:r>
        <w:t xml:space="preserve"> </w:t>
      </w:r>
      <w:r w:rsidRPr="00292F7E">
        <w:t>(IN DOLLARS)</w:t>
      </w:r>
    </w:p>
    <w:p w:rsidR="00495FEE" w:rsidRPr="00903D46" w:rsidRDefault="00495FEE" w:rsidP="00903D46">
      <w:r>
        <w:t>Town</w:t>
      </w:r>
      <w:r w:rsidRPr="00903D46">
        <w:t xml:space="preserve"> Non-Residential:             2016 ACTUAL    2017 PROJECTED</w:t>
      </w:r>
    </w:p>
    <w:p w:rsidR="00495FEE" w:rsidRPr="00903D46" w:rsidRDefault="00495FEE" w:rsidP="00903D46">
      <w:r w:rsidRPr="00903D46">
        <w:t xml:space="preserve">  </w:t>
      </w:r>
      <w:r>
        <w:t>Town general tax rate</w:t>
      </w:r>
      <w:r w:rsidRPr="00903D46">
        <w:t>:</w:t>
      </w:r>
      <w:r>
        <w:tab/>
        <w:t xml:space="preserve">          </w:t>
      </w:r>
      <w:r w:rsidRPr="00903D46">
        <w:t xml:space="preserve">0.1384            </w:t>
      </w:r>
      <w:r>
        <w:t xml:space="preserve"> </w:t>
      </w:r>
      <w:r w:rsidRPr="00903D46">
        <w:t xml:space="preserve">    </w:t>
      </w:r>
      <w:r>
        <w:t xml:space="preserve"> </w:t>
      </w:r>
      <w:r w:rsidRPr="00903D46">
        <w:t>0.1456</w:t>
      </w:r>
    </w:p>
    <w:p w:rsidR="00495FEE" w:rsidRPr="00903D46" w:rsidRDefault="00495FEE" w:rsidP="00903D46">
      <w:r>
        <w:t xml:space="preserve">  Town Highway tax rate</w:t>
      </w:r>
      <w:r w:rsidRPr="00903D46">
        <w:t>:</w:t>
      </w:r>
      <w:r>
        <w:tab/>
        <w:t xml:space="preserve">          </w:t>
      </w:r>
      <w:r w:rsidRPr="00903D46">
        <w:t xml:space="preserve">0.2319                 </w:t>
      </w:r>
      <w:r>
        <w:t xml:space="preserve"> </w:t>
      </w:r>
      <w:r w:rsidRPr="00903D46">
        <w:t>0.2306</w:t>
      </w:r>
    </w:p>
    <w:p w:rsidR="00495FEE" w:rsidRPr="00903D46" w:rsidRDefault="00495FEE" w:rsidP="00903D46">
      <w:r>
        <w:t xml:space="preserve">  Education tax rate</w:t>
      </w:r>
      <w:r w:rsidRPr="00903D46">
        <w:t>:</w:t>
      </w:r>
      <w:r>
        <w:tab/>
        <w:t xml:space="preserve">                        </w:t>
      </w:r>
      <w:r w:rsidRPr="00903D46">
        <w:t xml:space="preserve">1.4123                 </w:t>
      </w:r>
      <w:r>
        <w:t xml:space="preserve"> </w:t>
      </w:r>
      <w:r w:rsidRPr="00903D46">
        <w:t>1.4720</w:t>
      </w:r>
    </w:p>
    <w:p w:rsidR="00495FEE" w:rsidRPr="00903D46" w:rsidRDefault="00495FEE" w:rsidP="00903D46">
      <w:r>
        <w:t xml:space="preserve">  TOTAL TOWN TAX RATE</w:t>
      </w:r>
      <w:r w:rsidRPr="00903D46">
        <w:t xml:space="preserve">:       </w:t>
      </w:r>
      <w:r>
        <w:t xml:space="preserve">      </w:t>
      </w:r>
      <w:r w:rsidRPr="00903D46">
        <w:t xml:space="preserve">1.7826                 </w:t>
      </w:r>
      <w:r>
        <w:t xml:space="preserve"> </w:t>
      </w:r>
      <w:r w:rsidRPr="00903D46">
        <w:t>1.8482</w:t>
      </w:r>
    </w:p>
    <w:p w:rsidR="00495FEE" w:rsidRPr="00903D46" w:rsidRDefault="00495FEE" w:rsidP="00903D46"/>
    <w:p w:rsidR="00495FEE" w:rsidRPr="00903D46" w:rsidRDefault="00495FEE" w:rsidP="00903D46">
      <w:r>
        <w:t>Village</w:t>
      </w:r>
      <w:r w:rsidRPr="00903D46">
        <w:t xml:space="preserve"> Non-Residential:        2016 ACTUAL     2017 PROJECTED</w:t>
      </w:r>
    </w:p>
    <w:p w:rsidR="00495FEE" w:rsidRPr="00903D46" w:rsidRDefault="00495FEE" w:rsidP="00903D46">
      <w:r w:rsidRPr="00903D46">
        <w:t xml:space="preserve">  </w:t>
      </w:r>
      <w:r>
        <w:t>Town general tax rate</w:t>
      </w:r>
      <w:r w:rsidRPr="00903D46">
        <w:t>:</w:t>
      </w:r>
      <w:r>
        <w:tab/>
        <w:t xml:space="preserve">           0.1384                 </w:t>
      </w:r>
      <w:r w:rsidRPr="00903D46">
        <w:t>0.1456</w:t>
      </w:r>
    </w:p>
    <w:p w:rsidR="00495FEE" w:rsidRPr="00903D46" w:rsidRDefault="00495FEE" w:rsidP="00903D46">
      <w:r>
        <w:t xml:space="preserve">  Village tax rate</w:t>
      </w:r>
      <w:r w:rsidRPr="00903D46">
        <w:t>:</w:t>
      </w:r>
      <w:r>
        <w:tab/>
        <w:t xml:space="preserve">                         0.7721                 </w:t>
      </w:r>
      <w:r w:rsidRPr="00903D46">
        <w:t>0.7949</w:t>
      </w:r>
    </w:p>
    <w:p w:rsidR="00495FEE" w:rsidRPr="00903D46" w:rsidRDefault="00495FEE" w:rsidP="00903D46">
      <w:r>
        <w:t xml:space="preserve">  Education tax rate</w:t>
      </w:r>
      <w:r w:rsidRPr="00903D46">
        <w:t>:</w:t>
      </w:r>
      <w:r>
        <w:tab/>
        <w:t xml:space="preserve">                         1.4123                 </w:t>
      </w:r>
      <w:r w:rsidRPr="00903D46">
        <w:t>1.4720</w:t>
      </w:r>
    </w:p>
    <w:p w:rsidR="00495FEE" w:rsidRPr="00CC488E" w:rsidRDefault="00495FEE" w:rsidP="00903D46">
      <w:r>
        <w:t xml:space="preserve">  TOTAL VILLAGE TAX RATE:          2.3228                 </w:t>
      </w:r>
      <w:r w:rsidRPr="00903D46">
        <w:t>2.4125</w:t>
      </w:r>
    </w:p>
    <w:p w:rsidR="00495FEE" w:rsidRDefault="00495FEE" w:rsidP="004B0C55"/>
    <w:p w:rsidR="00495FEE" w:rsidRPr="00CC488E" w:rsidRDefault="00495FEE" w:rsidP="004B0C55">
      <w:r w:rsidRPr="00CC488E">
        <w:t>PROJECTED 201</w:t>
      </w:r>
      <w:r>
        <w:t>7</w:t>
      </w:r>
      <w:r w:rsidRPr="00CC488E">
        <w:t xml:space="preserve"> TAXES – RESIDENTIAL PROPERTIES</w:t>
      </w:r>
      <w:r>
        <w:t xml:space="preserve"> (IN DOLLARS)</w:t>
      </w:r>
    </w:p>
    <w:p w:rsidR="00495FEE" w:rsidRPr="00001379" w:rsidRDefault="00495FEE" w:rsidP="00001379">
      <w:r>
        <w:t>Town Residential</w:t>
      </w:r>
      <w:r w:rsidRPr="00001379">
        <w:t>:</w:t>
      </w:r>
    </w:p>
    <w:p w:rsidR="00495FEE" w:rsidRPr="00001379" w:rsidRDefault="00495FEE" w:rsidP="00001379">
      <w:r>
        <w:t xml:space="preserve">  Property taxes on</w:t>
      </w:r>
      <w:r w:rsidRPr="00001379">
        <w:t xml:space="preserve"> $200,000 </w:t>
      </w:r>
      <w:r>
        <w:t>property assessment</w:t>
      </w:r>
    </w:p>
    <w:p w:rsidR="00495FEE" w:rsidRPr="00001379" w:rsidRDefault="00495FEE" w:rsidP="00001379">
      <w:r>
        <w:t xml:space="preserve">  Your 2016 Tax Bill:</w:t>
      </w:r>
      <w:r>
        <w:tab/>
      </w:r>
      <w:r>
        <w:tab/>
      </w:r>
      <w:r w:rsidRPr="00001379">
        <w:t xml:space="preserve">3,279.00          </w:t>
      </w:r>
    </w:p>
    <w:p w:rsidR="00495FEE" w:rsidRPr="00001379" w:rsidRDefault="00495FEE" w:rsidP="00001379">
      <w:r>
        <w:t xml:space="preserve">  Your 2017 Tax Bill:               </w:t>
      </w:r>
      <w:r w:rsidRPr="00001379">
        <w:t xml:space="preserve">3,418.40 </w:t>
      </w:r>
    </w:p>
    <w:p w:rsidR="00495FEE" w:rsidRDefault="00495FEE" w:rsidP="00001379">
      <w:r>
        <w:t xml:space="preserve">  Increase</w:t>
      </w:r>
      <w:r w:rsidRPr="00001379">
        <w:t xml:space="preserve">:              </w:t>
      </w:r>
      <w:r>
        <w:t xml:space="preserve">                        </w:t>
      </w:r>
      <w:r w:rsidRPr="00001379">
        <w:t>139.40</w:t>
      </w:r>
    </w:p>
    <w:p w:rsidR="00495FEE" w:rsidRDefault="00495FEE" w:rsidP="00001379"/>
    <w:p w:rsidR="00495FEE" w:rsidRPr="00001379" w:rsidRDefault="00495FEE" w:rsidP="00001379">
      <w:r>
        <w:t>Village Residential</w:t>
      </w:r>
      <w:r w:rsidRPr="00001379">
        <w:t>:</w:t>
      </w:r>
    </w:p>
    <w:p w:rsidR="00495FEE" w:rsidRPr="00001379" w:rsidRDefault="00495FEE" w:rsidP="00001379">
      <w:r w:rsidRPr="00001379">
        <w:t xml:space="preserve">  Property taxes on $200,000 property assessment</w:t>
      </w:r>
    </w:p>
    <w:p w:rsidR="00495FEE" w:rsidRPr="00001379" w:rsidRDefault="00495FEE" w:rsidP="00001379">
      <w:r w:rsidRPr="00001379">
        <w:t xml:space="preserve">  </w:t>
      </w:r>
      <w:r w:rsidRPr="00806C40">
        <w:t>Your 2016 Tax Bill:</w:t>
      </w:r>
      <w:r>
        <w:tab/>
      </w:r>
      <w:r>
        <w:tab/>
        <w:t xml:space="preserve"> </w:t>
      </w:r>
      <w:r w:rsidRPr="00001379">
        <w:t xml:space="preserve">4,359.40          </w:t>
      </w:r>
    </w:p>
    <w:p w:rsidR="00495FEE" w:rsidRPr="00001379" w:rsidRDefault="00495FEE" w:rsidP="00001379">
      <w:r w:rsidRPr="00001379">
        <w:t xml:space="preserve">  </w:t>
      </w:r>
      <w:r w:rsidRPr="00806C40">
        <w:t>Yo</w:t>
      </w:r>
      <w:r>
        <w:t>ur 2017 Tax Bill:</w:t>
      </w:r>
      <w:r>
        <w:tab/>
      </w:r>
      <w:r>
        <w:tab/>
        <w:t xml:space="preserve"> </w:t>
      </w:r>
      <w:r w:rsidRPr="00001379">
        <w:t xml:space="preserve">4,547.00    </w:t>
      </w:r>
    </w:p>
    <w:p w:rsidR="00495FEE" w:rsidRDefault="00495FEE" w:rsidP="00001379">
      <w:r w:rsidRPr="00001379">
        <w:t xml:space="preserve">  I</w:t>
      </w:r>
      <w:r>
        <w:t>ncrease:</w:t>
      </w:r>
      <w:r>
        <w:tab/>
      </w:r>
      <w:r>
        <w:tab/>
      </w:r>
      <w:r>
        <w:tab/>
        <w:t xml:space="preserve">     </w:t>
      </w:r>
      <w:r w:rsidRPr="00001379">
        <w:t>287.60</w:t>
      </w:r>
    </w:p>
    <w:p w:rsidR="00495FEE" w:rsidRPr="00114FD0" w:rsidRDefault="00495FEE" w:rsidP="00001379">
      <w:pPr>
        <w:rPr>
          <w:i/>
        </w:rPr>
      </w:pPr>
    </w:p>
    <w:p w:rsidR="00495FEE" w:rsidRPr="00214A9D" w:rsidRDefault="00495FEE" w:rsidP="004B0C55">
      <w:r w:rsidRPr="00214A9D">
        <w:t xml:space="preserve">PROJECTED 2016 TAXES – </w:t>
      </w:r>
      <w:r>
        <w:t>NON-RESIDENTIAL PROPERTIES (IN DOLLARS)</w:t>
      </w:r>
    </w:p>
    <w:p w:rsidR="00495FEE" w:rsidRPr="00214A9D" w:rsidRDefault="00495FEE" w:rsidP="00214A9D">
      <w:r>
        <w:t>Town non-residential</w:t>
      </w:r>
      <w:r w:rsidRPr="00214A9D">
        <w:t>:</w:t>
      </w:r>
    </w:p>
    <w:p w:rsidR="00495FEE" w:rsidRPr="00214A9D" w:rsidRDefault="00495FEE" w:rsidP="00214A9D">
      <w:r w:rsidRPr="00214A9D">
        <w:t xml:space="preserve">  Property taxes on $200,000 property assessment</w:t>
      </w:r>
    </w:p>
    <w:p w:rsidR="00495FEE" w:rsidRPr="00214A9D" w:rsidRDefault="00495FEE" w:rsidP="00214A9D">
      <w:r w:rsidRPr="00214A9D">
        <w:t xml:space="preserve">  Your 2016 Tax Bill:</w:t>
      </w:r>
      <w:r>
        <w:tab/>
      </w:r>
      <w:r>
        <w:tab/>
        <w:t xml:space="preserve"> </w:t>
      </w:r>
      <w:r w:rsidRPr="00214A9D">
        <w:t xml:space="preserve">3,565.20       </w:t>
      </w:r>
    </w:p>
    <w:p w:rsidR="00495FEE" w:rsidRPr="00214A9D" w:rsidRDefault="00495FEE" w:rsidP="00214A9D">
      <w:r w:rsidRPr="00214A9D">
        <w:t xml:space="preserve">  </w:t>
      </w:r>
      <w:r>
        <w:t>Your 2017</w:t>
      </w:r>
      <w:r w:rsidRPr="00214A9D">
        <w:t xml:space="preserve"> Tax Bill:</w:t>
      </w:r>
      <w:r>
        <w:tab/>
      </w:r>
      <w:r>
        <w:tab/>
        <w:t xml:space="preserve"> </w:t>
      </w:r>
      <w:r w:rsidRPr="00214A9D">
        <w:t xml:space="preserve">3,697.00 </w:t>
      </w:r>
    </w:p>
    <w:p w:rsidR="00495FEE" w:rsidRPr="00214A9D" w:rsidRDefault="00495FEE" w:rsidP="00214A9D">
      <w:r w:rsidRPr="00214A9D">
        <w:t xml:space="preserve">  INCREASE:                                </w:t>
      </w:r>
      <w:r>
        <w:t xml:space="preserve">    </w:t>
      </w:r>
      <w:r w:rsidRPr="00214A9D">
        <w:t xml:space="preserve">131.80         </w:t>
      </w:r>
    </w:p>
    <w:p w:rsidR="00495FEE" w:rsidRPr="00214A9D" w:rsidRDefault="00495FEE" w:rsidP="00214A9D">
      <w:r w:rsidRPr="00214A9D">
        <w:t xml:space="preserve">  </w:t>
      </w:r>
    </w:p>
    <w:p w:rsidR="00495FEE" w:rsidRPr="00214A9D" w:rsidRDefault="00495FEE" w:rsidP="00214A9D">
      <w:r>
        <w:t>Village Non-residential</w:t>
      </w:r>
      <w:r w:rsidRPr="00214A9D">
        <w:t>:</w:t>
      </w:r>
    </w:p>
    <w:p w:rsidR="00495FEE" w:rsidRPr="00214A9D" w:rsidRDefault="00495FEE" w:rsidP="00214A9D">
      <w:r w:rsidRPr="00214A9D">
        <w:t xml:space="preserve">  Property taxes on $200,000 property assessment</w:t>
      </w:r>
    </w:p>
    <w:p w:rsidR="00495FEE" w:rsidRPr="00214A9D" w:rsidRDefault="00495FEE" w:rsidP="00214A9D">
      <w:r w:rsidRPr="00214A9D">
        <w:t xml:space="preserve">  Your 2016 Tax Bill:</w:t>
      </w:r>
      <w:r>
        <w:tab/>
      </w:r>
      <w:r>
        <w:tab/>
        <w:t xml:space="preserve"> </w:t>
      </w:r>
      <w:r w:rsidRPr="00214A9D">
        <w:t xml:space="preserve">4,645.60           </w:t>
      </w:r>
    </w:p>
    <w:p w:rsidR="00495FEE" w:rsidRPr="00214A9D" w:rsidRDefault="00495FEE" w:rsidP="00214A9D">
      <w:r w:rsidRPr="00214A9D">
        <w:t xml:space="preserve">  </w:t>
      </w:r>
      <w:r>
        <w:t>Your 2017</w:t>
      </w:r>
      <w:r w:rsidRPr="00214A9D">
        <w:t xml:space="preserve"> Tax Bill:</w:t>
      </w:r>
      <w:r>
        <w:tab/>
      </w:r>
      <w:r>
        <w:tab/>
        <w:t xml:space="preserve"> </w:t>
      </w:r>
      <w:r w:rsidRPr="00214A9D">
        <w:t xml:space="preserve">4,825.00   </w:t>
      </w:r>
    </w:p>
    <w:p w:rsidR="00495FEE" w:rsidRPr="00214A9D" w:rsidRDefault="00495FEE" w:rsidP="00214A9D">
      <w:r w:rsidRPr="00214A9D">
        <w:t xml:space="preserve">  INCREASE:              </w:t>
      </w:r>
      <w:r>
        <w:t xml:space="preserve">                      </w:t>
      </w:r>
      <w:r w:rsidRPr="00214A9D">
        <w:t>179.40</w:t>
      </w:r>
    </w:p>
    <w:p w:rsidR="00495FEE" w:rsidRDefault="00495FEE" w:rsidP="004B0C55"/>
    <w:p w:rsidR="00495FEE" w:rsidRPr="00214A9D" w:rsidRDefault="00495FEE" w:rsidP="004B0C55">
      <w:r w:rsidRPr="00214A9D">
        <w:t>CANDIDATES FOR OFFICE</w:t>
      </w:r>
    </w:p>
    <w:p w:rsidR="00495FEE" w:rsidRPr="009F5DC0" w:rsidRDefault="00495FEE" w:rsidP="009F5DC0">
      <w:r w:rsidRPr="009F5DC0">
        <w:t>A</w:t>
      </w:r>
      <w:r>
        <w:t>uditor</w:t>
      </w:r>
      <w:r w:rsidRPr="009F5DC0">
        <w:t xml:space="preserve"> (3 years)</w:t>
      </w:r>
      <w:r>
        <w:t xml:space="preserve"> – A</w:t>
      </w:r>
      <w:r w:rsidRPr="009F5DC0">
        <w:t>my Giroux</w:t>
      </w:r>
    </w:p>
    <w:p w:rsidR="00495FEE" w:rsidRPr="009F5DC0" w:rsidRDefault="00495FEE" w:rsidP="009F5DC0">
      <w:r>
        <w:t>Lister (3 years</w:t>
      </w:r>
      <w:r w:rsidRPr="009F5DC0">
        <w:t>)</w:t>
      </w:r>
      <w:r>
        <w:t xml:space="preserve"> – A</w:t>
      </w:r>
      <w:r w:rsidRPr="009F5DC0">
        <w:t>my Giroux</w:t>
      </w:r>
    </w:p>
    <w:p w:rsidR="00495FEE" w:rsidRPr="009F5DC0" w:rsidRDefault="00495FEE" w:rsidP="009F5DC0">
      <w:r>
        <w:t>Lister (1 year</w:t>
      </w:r>
      <w:r w:rsidRPr="009F5DC0">
        <w:t>)</w:t>
      </w:r>
      <w:r>
        <w:t xml:space="preserve"> – Da</w:t>
      </w:r>
      <w:r w:rsidRPr="009F5DC0">
        <w:t>vid Horton</w:t>
      </w:r>
    </w:p>
    <w:p w:rsidR="00495FEE" w:rsidRPr="009F5DC0" w:rsidRDefault="00495FEE" w:rsidP="009F5DC0">
      <w:r>
        <w:t>Collector of Delinquent Taxes</w:t>
      </w:r>
      <w:r w:rsidRPr="009F5DC0">
        <w:t xml:space="preserve"> (1 yr)</w:t>
      </w:r>
      <w:r>
        <w:t xml:space="preserve"> – Betty L. Cheney</w:t>
      </w:r>
    </w:p>
    <w:p w:rsidR="00495FEE" w:rsidRPr="009F5DC0" w:rsidRDefault="00495FEE" w:rsidP="009F5DC0">
      <w:r>
        <w:t>Trustee of Public Money</w:t>
      </w:r>
      <w:r w:rsidRPr="009F5DC0">
        <w:t xml:space="preserve"> (3 years)</w:t>
      </w:r>
      <w:r>
        <w:t xml:space="preserve"> – Joseph P.H. Raleigh</w:t>
      </w:r>
    </w:p>
    <w:p w:rsidR="00495FEE" w:rsidRPr="009F5DC0" w:rsidRDefault="00495FEE" w:rsidP="009F5DC0">
      <w:r w:rsidRPr="009F5DC0">
        <w:t>Trustee of Public Money (2 years)</w:t>
      </w:r>
      <w:r>
        <w:t xml:space="preserve"> – (Write-In)</w:t>
      </w:r>
    </w:p>
    <w:p w:rsidR="00495FEE" w:rsidRPr="009F5DC0" w:rsidRDefault="00495FEE" w:rsidP="009F5DC0">
      <w:r>
        <w:t>School Director</w:t>
      </w:r>
      <w:r w:rsidRPr="009F5DC0">
        <w:t xml:space="preserve"> (1 year)</w:t>
      </w:r>
      <w:r>
        <w:t xml:space="preserve"> – Meaghan M. Conly</w:t>
      </w:r>
    </w:p>
    <w:p w:rsidR="00495FEE" w:rsidRPr="009F5DC0" w:rsidRDefault="00495FEE" w:rsidP="009F5DC0">
      <w:r>
        <w:t>Library Trustee</w:t>
      </w:r>
      <w:r w:rsidRPr="009F5DC0">
        <w:t xml:space="preserve"> (5 years)</w:t>
      </w:r>
      <w:r>
        <w:t xml:space="preserve"> – Kathy Messier</w:t>
      </w:r>
    </w:p>
    <w:p w:rsidR="00495FEE" w:rsidRPr="009F5DC0" w:rsidRDefault="00495FEE" w:rsidP="009F5DC0">
      <w:r>
        <w:t>Cemetery Commissioner (5 years) – Arthur Goodhue</w:t>
      </w:r>
    </w:p>
    <w:p w:rsidR="00495FEE" w:rsidRPr="009F5DC0" w:rsidRDefault="00495FEE" w:rsidP="009F5DC0">
      <w:r>
        <w:t>Selectman</w:t>
      </w:r>
      <w:r w:rsidRPr="009F5DC0">
        <w:t xml:space="preserve"> (3 years)</w:t>
      </w:r>
      <w:r>
        <w:t xml:space="preserve"> – L. John Lavoie</w:t>
      </w:r>
    </w:p>
    <w:p w:rsidR="00495FEE" w:rsidRPr="009F5DC0" w:rsidRDefault="00495FEE" w:rsidP="009F5DC0">
      <w:r>
        <w:t>Selectman</w:t>
      </w:r>
      <w:r w:rsidRPr="009F5DC0">
        <w:t xml:space="preserve"> (2 years)</w:t>
      </w:r>
      <w:r>
        <w:t xml:space="preserve"> – James Guilmette</w:t>
      </w:r>
    </w:p>
    <w:p w:rsidR="00495FEE" w:rsidRPr="009F5DC0" w:rsidRDefault="00495FEE" w:rsidP="009F5DC0">
      <w:r>
        <w:t>Town Clerk</w:t>
      </w:r>
      <w:r w:rsidRPr="009F5DC0">
        <w:t xml:space="preserve"> (3 years)</w:t>
      </w:r>
      <w:r>
        <w:t xml:space="preserve"> – Cathy L. Fournier</w:t>
      </w:r>
    </w:p>
    <w:p w:rsidR="00495FEE" w:rsidRPr="009F5DC0" w:rsidRDefault="00495FEE" w:rsidP="009F5DC0">
      <w:r>
        <w:t>Town Treasurer</w:t>
      </w:r>
      <w:r w:rsidRPr="009F5DC0">
        <w:t xml:space="preserve"> (3 years)</w:t>
      </w:r>
      <w:r>
        <w:t xml:space="preserve"> – Cathy L. Fournier</w:t>
      </w:r>
    </w:p>
    <w:p w:rsidR="00495FEE" w:rsidRPr="009F5DC0" w:rsidRDefault="00495FEE" w:rsidP="009F5DC0">
      <w:r>
        <w:t>Town Agent</w:t>
      </w:r>
      <w:r w:rsidRPr="009F5DC0">
        <w:t xml:space="preserve"> (1 year)</w:t>
      </w:r>
      <w:r>
        <w:t xml:space="preserve"> – Gerald Barney</w:t>
      </w:r>
    </w:p>
    <w:p w:rsidR="00495FEE" w:rsidRPr="009F5DC0" w:rsidRDefault="00495FEE" w:rsidP="009F5DC0">
      <w:r>
        <w:t>Town Grand Juror</w:t>
      </w:r>
      <w:r w:rsidRPr="009F5DC0">
        <w:t xml:space="preserve"> (1 year)</w:t>
      </w:r>
      <w:r>
        <w:t xml:space="preserve"> – Gerald Barney</w:t>
      </w:r>
    </w:p>
    <w:p w:rsidR="00495FEE" w:rsidRPr="009F5DC0" w:rsidRDefault="00495FEE" w:rsidP="009F5DC0">
      <w:r>
        <w:t>Moderator</w:t>
      </w:r>
      <w:r w:rsidRPr="009F5DC0">
        <w:t xml:space="preserve"> (1 year) (town &amp; town school district)</w:t>
      </w:r>
      <w:r>
        <w:t xml:space="preserve"> – Brian K. Savage</w:t>
      </w:r>
    </w:p>
    <w:p w:rsidR="00495FEE" w:rsidRDefault="00495FEE" w:rsidP="009F5DC0"/>
    <w:p w:rsidR="00495FEE" w:rsidRDefault="00495FEE" w:rsidP="004B0C55">
      <w:r>
        <w:t>Mr. Clark concluded the presentation by suggesting community members visit the town’s website for any further information.</w:t>
      </w:r>
    </w:p>
    <w:p w:rsidR="00495FEE" w:rsidRDefault="00495FEE" w:rsidP="004B0C55"/>
    <w:p w:rsidR="00495FEE" w:rsidRDefault="00495FEE" w:rsidP="004B0C55">
      <w:pPr>
        <w:numPr>
          <w:ilvl w:val="1"/>
          <w:numId w:val="1"/>
        </w:numPr>
        <w:rPr>
          <w:b/>
        </w:rPr>
      </w:pPr>
      <w:r w:rsidRPr="000816DE">
        <w:rPr>
          <w:b/>
        </w:rPr>
        <w:t>Audience Questions and Comments</w:t>
      </w:r>
    </w:p>
    <w:p w:rsidR="00495FEE" w:rsidRDefault="00495FEE" w:rsidP="000816DE">
      <w:pPr>
        <w:rPr>
          <w:b/>
        </w:rPr>
      </w:pPr>
    </w:p>
    <w:p w:rsidR="00495FEE" w:rsidRPr="00F807AC" w:rsidRDefault="00495FEE" w:rsidP="00F807AC">
      <w:r>
        <w:t xml:space="preserve">Mr. Garrett asked if there was any </w:t>
      </w:r>
      <w:r w:rsidRPr="00F807AC">
        <w:t xml:space="preserve">rollover money </w:t>
      </w:r>
      <w:r>
        <w:t>from FY16.  The general fund has a total of $</w:t>
      </w:r>
      <w:r w:rsidRPr="00F807AC">
        <w:t>220,000</w:t>
      </w:r>
      <w:r>
        <w:t xml:space="preserve">, which was used to calculate how much in taxes that needed to be </w:t>
      </w:r>
      <w:r w:rsidRPr="00F807AC">
        <w:t>raised</w:t>
      </w:r>
      <w:r>
        <w:t>.</w:t>
      </w:r>
    </w:p>
    <w:p w:rsidR="00495FEE" w:rsidRDefault="00495FEE" w:rsidP="00F807AC"/>
    <w:p w:rsidR="00495FEE" w:rsidRPr="00F807AC" w:rsidRDefault="00495FEE" w:rsidP="00F807AC">
      <w:r>
        <w:t>Mr. Thompson</w:t>
      </w:r>
      <w:bookmarkStart w:id="0" w:name="_GoBack"/>
      <w:bookmarkEnd w:id="0"/>
      <w:r>
        <w:t xml:space="preserve"> inquired into the function of the</w:t>
      </w:r>
      <w:r w:rsidRPr="00F807AC">
        <w:t xml:space="preserve"> Vermont Center of Independent Living</w:t>
      </w:r>
      <w:r>
        <w:t xml:space="preserve">.  This agency </w:t>
      </w:r>
      <w:r w:rsidRPr="00F807AC">
        <w:t xml:space="preserve">works on accessibility issues </w:t>
      </w:r>
      <w:r>
        <w:t xml:space="preserve">for people with mobility issues </w:t>
      </w:r>
      <w:r w:rsidRPr="00F807AC">
        <w:t xml:space="preserve">and </w:t>
      </w:r>
      <w:r>
        <w:t xml:space="preserve">the </w:t>
      </w:r>
      <w:r w:rsidRPr="00F807AC">
        <w:t>visually impaired</w:t>
      </w:r>
      <w:r>
        <w:t>.  They have worked with Swanton residents, particularly with ramps to provide handicapped access.</w:t>
      </w:r>
    </w:p>
    <w:p w:rsidR="00495FEE" w:rsidRDefault="00495FEE" w:rsidP="00F807AC"/>
    <w:p w:rsidR="00495FEE" w:rsidRPr="00F807AC" w:rsidRDefault="00495FEE" w:rsidP="00F807AC">
      <w:r w:rsidRPr="00F807AC">
        <w:t>Ann Parsons from Franklin County Home Health h</w:t>
      </w:r>
      <w:r>
        <w:t>ighlighted what her agency does including that</w:t>
      </w:r>
      <w:r w:rsidRPr="00F807AC">
        <w:t xml:space="preserve"> 266 people in Swanton received visits.  </w:t>
      </w:r>
      <w:r>
        <w:t xml:space="preserve">All total Swanton residents received </w:t>
      </w:r>
      <w:r w:rsidRPr="00F807AC">
        <w:t xml:space="preserve">$850,000 in free home health care.  </w:t>
      </w:r>
      <w:r>
        <w:t xml:space="preserve">Ms. Kilburn, as a former agency board member, spoke of the valuable assistance the </w:t>
      </w:r>
      <w:r w:rsidRPr="00F807AC">
        <w:t xml:space="preserve">agency </w:t>
      </w:r>
      <w:r>
        <w:t xml:space="preserve">provides. </w:t>
      </w:r>
    </w:p>
    <w:p w:rsidR="00495FEE" w:rsidRDefault="00495FEE" w:rsidP="004B0C55"/>
    <w:p w:rsidR="00495FEE" w:rsidRDefault="00495FEE" w:rsidP="00EF6B7F">
      <w:r>
        <w:t>Mr. LaBombard thanked the Selectboard and appreciated work with Village board of trustees.</w:t>
      </w:r>
    </w:p>
    <w:p w:rsidR="00495FEE" w:rsidRDefault="00495FEE" w:rsidP="00EF6B7F"/>
    <w:p w:rsidR="00495FEE" w:rsidRDefault="00495FEE" w:rsidP="00EF6B7F">
      <w:r>
        <w:t xml:space="preserve">Ms. Washburn commented on the increasing tax rate and likened it to Chittenden County.  Residents want to stay in the community but need to weigh that with affordability. </w:t>
      </w:r>
    </w:p>
    <w:p w:rsidR="00495FEE" w:rsidRDefault="00495FEE" w:rsidP="00EF6B7F"/>
    <w:p w:rsidR="00495FEE" w:rsidRDefault="00495FEE" w:rsidP="00EF6B7F">
      <w:r>
        <w:t xml:space="preserve">Ms. Kilburn wanted to publically acknowledge Dean Ryan the plow truck driver who was instrumental in saving her neighbor’s life a couple of weeks ago.  Dean along with first responders were to be commended and thanked for their efforts. </w:t>
      </w:r>
    </w:p>
    <w:p w:rsidR="00495FEE" w:rsidRDefault="00495FEE" w:rsidP="00EF6B7F"/>
    <w:p w:rsidR="00495FEE" w:rsidRDefault="00495FEE" w:rsidP="00EF6B7F">
      <w:r>
        <w:t>Mr. Fournier commented that the Swanton Art Council paintings, and other little things going on throughout the area make Swanton more attractive; the work of the Swanton Enhancement Project was acknowledged.</w:t>
      </w:r>
    </w:p>
    <w:p w:rsidR="00495FEE" w:rsidRPr="00114FD0" w:rsidRDefault="00495FEE" w:rsidP="004B0C55">
      <w:pPr>
        <w:rPr>
          <w:b/>
        </w:rPr>
      </w:pPr>
    </w:p>
    <w:p w:rsidR="00495FEE" w:rsidRDefault="00495FEE" w:rsidP="00400080">
      <w:pPr>
        <w:pStyle w:val="ListParagraph"/>
        <w:numPr>
          <w:ilvl w:val="0"/>
          <w:numId w:val="1"/>
        </w:numPr>
      </w:pPr>
      <w:r w:rsidRPr="00114FD0">
        <w:rPr>
          <w:b/>
        </w:rPr>
        <w:t>Public Comments</w:t>
      </w:r>
      <w:r>
        <w:t xml:space="preserve"> – None beyond that noted as part of the budget presentation.</w:t>
      </w:r>
    </w:p>
    <w:p w:rsidR="00495FEE" w:rsidRDefault="00495FEE" w:rsidP="00213BFD"/>
    <w:p w:rsidR="00495FEE" w:rsidRPr="00114FD0" w:rsidRDefault="00495FEE" w:rsidP="00400080">
      <w:pPr>
        <w:pStyle w:val="ListParagraph"/>
        <w:numPr>
          <w:ilvl w:val="0"/>
          <w:numId w:val="1"/>
        </w:numPr>
        <w:rPr>
          <w:b/>
        </w:rPr>
      </w:pPr>
      <w:r w:rsidRPr="00114FD0">
        <w:rPr>
          <w:b/>
        </w:rPr>
        <w:t>Any Other Necessary Business</w:t>
      </w:r>
      <w:r>
        <w:rPr>
          <w:b/>
        </w:rPr>
        <w:t xml:space="preserve"> </w:t>
      </w:r>
      <w:r w:rsidRPr="001675BF">
        <w:t>– None</w:t>
      </w:r>
      <w:r>
        <w:rPr>
          <w:b/>
        </w:rPr>
        <w:t xml:space="preserve"> </w:t>
      </w:r>
    </w:p>
    <w:p w:rsidR="00495FEE" w:rsidRDefault="00495FEE" w:rsidP="00213BFD"/>
    <w:p w:rsidR="00495FEE" w:rsidRPr="00DF56B5" w:rsidRDefault="00495FEE" w:rsidP="00F17E1D">
      <w:pPr>
        <w:pStyle w:val="ListParagraph"/>
        <w:numPr>
          <w:ilvl w:val="0"/>
          <w:numId w:val="1"/>
        </w:numPr>
        <w:rPr>
          <w:b/>
        </w:rPr>
      </w:pPr>
      <w:r w:rsidRPr="00DF56B5">
        <w:rPr>
          <w:b/>
        </w:rPr>
        <w:t>Executive Session (if needed)</w:t>
      </w:r>
      <w:r>
        <w:rPr>
          <w:b/>
        </w:rPr>
        <w:t xml:space="preserve"> </w:t>
      </w:r>
      <w:r w:rsidRPr="001675BF">
        <w:t>– None</w:t>
      </w:r>
      <w:r>
        <w:rPr>
          <w:b/>
        </w:rPr>
        <w:t xml:space="preserve"> </w:t>
      </w:r>
    </w:p>
    <w:p w:rsidR="00495FEE" w:rsidRDefault="00495FEE" w:rsidP="00F17E1D"/>
    <w:p w:rsidR="00495FEE" w:rsidRDefault="00495FEE" w:rsidP="00D154CD">
      <w:pPr>
        <w:pStyle w:val="ListParagraph"/>
        <w:numPr>
          <w:ilvl w:val="0"/>
          <w:numId w:val="1"/>
        </w:numPr>
      </w:pPr>
      <w:r w:rsidRPr="001675BF">
        <w:rPr>
          <w:b/>
        </w:rPr>
        <w:t>Adjournment</w:t>
      </w:r>
      <w:r>
        <w:rPr>
          <w:b/>
        </w:rPr>
        <w:t xml:space="preserve"> </w:t>
      </w:r>
      <w:r w:rsidRPr="001675BF">
        <w:t>– Mr.</w:t>
      </w:r>
      <w:r>
        <w:rPr>
          <w:b/>
        </w:rPr>
        <w:t xml:space="preserve"> </w:t>
      </w:r>
      <w:r>
        <w:t>Guilmette made a motion, seconded by Mr. Lavoie, to adjourn at 8:49 p.m. Motion carried.</w:t>
      </w:r>
    </w:p>
    <w:p w:rsidR="00495FEE" w:rsidRDefault="00495FEE" w:rsidP="00D124E0"/>
    <w:p w:rsidR="00495FEE" w:rsidRDefault="00495FEE" w:rsidP="00D124E0">
      <w:r>
        <w:t>Received and filed by:</w:t>
      </w:r>
    </w:p>
    <w:p w:rsidR="00495FEE" w:rsidRDefault="00495FEE" w:rsidP="00D124E0"/>
    <w:p w:rsidR="00495FEE" w:rsidRDefault="00495FEE" w:rsidP="00D124E0"/>
    <w:p w:rsidR="00495FEE" w:rsidRDefault="00495FEE" w:rsidP="00D124E0"/>
    <w:p w:rsidR="00495FEE" w:rsidRDefault="00495FEE" w:rsidP="00D124E0">
      <w:r>
        <w:t>___________________________________________________________________</w:t>
      </w:r>
      <w:r>
        <w:tab/>
        <w:t>________________________________</w:t>
      </w:r>
    </w:p>
    <w:p w:rsidR="00495FEE" w:rsidRPr="002C0CE7" w:rsidRDefault="00495FEE" w:rsidP="00D124E0">
      <w:r>
        <w:t>Cathy Fournier, Swanton Town Clerk</w:t>
      </w:r>
      <w:r>
        <w:tab/>
      </w:r>
      <w:r>
        <w:tab/>
      </w:r>
      <w:r>
        <w:tab/>
      </w:r>
      <w:r>
        <w:tab/>
        <w:t>Date</w:t>
      </w:r>
    </w:p>
    <w:sectPr w:rsidR="00495FEE" w:rsidRPr="002C0CE7" w:rsidSect="0080340B">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FEE" w:rsidRDefault="00495FEE">
      <w:r>
        <w:separator/>
      </w:r>
    </w:p>
  </w:endnote>
  <w:endnote w:type="continuationSeparator" w:id="0">
    <w:p w:rsidR="00495FEE" w:rsidRDefault="00495F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FEE" w:rsidRDefault="00495FEE" w:rsidP="00DF56B5">
    <w:pPr>
      <w:pStyle w:val="Footer"/>
      <w:pBdr>
        <w:bottom w:val="single" w:sz="12" w:space="1" w:color="auto"/>
      </w:pBdr>
      <w:tabs>
        <w:tab w:val="clear" w:pos="4320"/>
        <w:tab w:val="clear" w:pos="8640"/>
        <w:tab w:val="center" w:pos="4680"/>
        <w:tab w:val="right" w:pos="9360"/>
      </w:tabs>
    </w:pPr>
  </w:p>
  <w:p w:rsidR="00495FEE" w:rsidRPr="00DF56B5" w:rsidRDefault="00495FEE" w:rsidP="00DF56B5">
    <w:pPr>
      <w:pStyle w:val="Footer"/>
      <w:tabs>
        <w:tab w:val="clear" w:pos="4320"/>
        <w:tab w:val="clear" w:pos="8640"/>
        <w:tab w:val="center" w:pos="4680"/>
        <w:tab w:val="right" w:pos="9360"/>
      </w:tabs>
      <w:rPr>
        <w:rFonts w:ascii="Calibri" w:hAnsi="Calibri"/>
        <w:noProof/>
        <w:sz w:val="20"/>
        <w:szCs w:val="20"/>
      </w:rPr>
    </w:pPr>
    <w:r>
      <w:rPr>
        <w:rFonts w:ascii="Calibri" w:hAnsi="Calibri"/>
        <w:sz w:val="20"/>
        <w:szCs w:val="20"/>
      </w:rPr>
      <w:t>Swanton Selectboard</w:t>
    </w:r>
    <w:r>
      <w:rPr>
        <w:rFonts w:ascii="Calibri" w:hAnsi="Calibri"/>
        <w:sz w:val="20"/>
        <w:szCs w:val="20"/>
      </w:rPr>
      <w:tab/>
    </w:r>
    <w:r>
      <w:rPr>
        <w:rFonts w:ascii="Calibri" w:hAnsi="Calibri"/>
        <w:sz w:val="20"/>
        <w:szCs w:val="20"/>
      </w:rPr>
      <w:fldChar w:fldCharType="begin"/>
    </w:r>
    <w:r>
      <w:rPr>
        <w:rFonts w:ascii="Calibri" w:hAnsi="Calibri"/>
        <w:sz w:val="20"/>
        <w:szCs w:val="20"/>
      </w:rPr>
      <w:instrText xml:space="preserve"> DATE  \@ "MMMM d, yyyy" </w:instrText>
    </w:r>
    <w:r>
      <w:rPr>
        <w:rFonts w:ascii="Calibri" w:hAnsi="Calibri"/>
        <w:sz w:val="20"/>
        <w:szCs w:val="20"/>
      </w:rPr>
      <w:fldChar w:fldCharType="separate"/>
    </w:r>
    <w:r>
      <w:rPr>
        <w:rFonts w:ascii="Calibri" w:hAnsi="Calibri"/>
        <w:noProof/>
        <w:sz w:val="20"/>
        <w:szCs w:val="20"/>
      </w:rPr>
      <w:t>March 7, 2017</w:t>
    </w:r>
    <w:r>
      <w:rPr>
        <w:rFonts w:ascii="Calibri" w:hAnsi="Calibri"/>
        <w:sz w:val="20"/>
        <w:szCs w:val="20"/>
      </w:rPr>
      <w:fldChar w:fldCharType="end"/>
    </w:r>
    <w:r w:rsidRPr="00DF56B5">
      <w:rPr>
        <w:rFonts w:ascii="Calibri" w:hAnsi="Calibri"/>
        <w:sz w:val="20"/>
        <w:szCs w:val="20"/>
      </w:rPr>
      <w:tab/>
      <w:t xml:space="preserve">Page </w:t>
    </w:r>
    <w:r w:rsidRPr="00DF56B5">
      <w:rPr>
        <w:rFonts w:ascii="Calibri" w:hAnsi="Calibri"/>
        <w:sz w:val="20"/>
        <w:szCs w:val="20"/>
      </w:rPr>
      <w:fldChar w:fldCharType="begin"/>
    </w:r>
    <w:r w:rsidRPr="00DF56B5">
      <w:rPr>
        <w:rFonts w:ascii="Calibri" w:hAnsi="Calibri"/>
        <w:sz w:val="20"/>
        <w:szCs w:val="20"/>
      </w:rPr>
      <w:instrText xml:space="preserve"> PAGE </w:instrText>
    </w:r>
    <w:r w:rsidRPr="00DF56B5">
      <w:rPr>
        <w:rFonts w:ascii="Calibri" w:hAnsi="Calibri"/>
        <w:sz w:val="20"/>
        <w:szCs w:val="20"/>
      </w:rPr>
      <w:fldChar w:fldCharType="separate"/>
    </w:r>
    <w:r>
      <w:rPr>
        <w:rFonts w:ascii="Calibri" w:hAnsi="Calibri"/>
        <w:noProof/>
        <w:sz w:val="20"/>
        <w:szCs w:val="20"/>
      </w:rPr>
      <w:t>1</w:t>
    </w:r>
    <w:r w:rsidRPr="00DF56B5">
      <w:rPr>
        <w:rFonts w:ascii="Calibri" w:hAnsi="Calibri"/>
        <w:sz w:val="20"/>
        <w:szCs w:val="20"/>
      </w:rPr>
      <w:fldChar w:fldCharType="end"/>
    </w:r>
    <w:r w:rsidRPr="00DF56B5">
      <w:rPr>
        <w:rFonts w:ascii="Calibri" w:hAnsi="Calibri"/>
        <w:sz w:val="20"/>
        <w:szCs w:val="20"/>
      </w:rPr>
      <w:t xml:space="preserve"> of </w:t>
    </w:r>
    <w:r w:rsidRPr="00DF56B5">
      <w:rPr>
        <w:rFonts w:ascii="Calibri" w:hAnsi="Calibri"/>
        <w:sz w:val="20"/>
        <w:szCs w:val="20"/>
      </w:rPr>
      <w:fldChar w:fldCharType="begin"/>
    </w:r>
    <w:r w:rsidRPr="00DF56B5">
      <w:rPr>
        <w:rFonts w:ascii="Calibri" w:hAnsi="Calibri"/>
        <w:sz w:val="20"/>
        <w:szCs w:val="20"/>
      </w:rPr>
      <w:instrText xml:space="preserve"> NUMPAGES </w:instrText>
    </w:r>
    <w:r w:rsidRPr="00DF56B5">
      <w:rPr>
        <w:rFonts w:ascii="Calibri" w:hAnsi="Calibri"/>
        <w:sz w:val="20"/>
        <w:szCs w:val="20"/>
      </w:rPr>
      <w:fldChar w:fldCharType="separate"/>
    </w:r>
    <w:r>
      <w:rPr>
        <w:rFonts w:ascii="Calibri" w:hAnsi="Calibri"/>
        <w:noProof/>
        <w:sz w:val="20"/>
        <w:szCs w:val="20"/>
      </w:rPr>
      <w:t>12</w:t>
    </w:r>
    <w:r w:rsidRPr="00DF56B5">
      <w:rPr>
        <w:rFonts w:ascii="Calibri" w:hAnsi="Calibri"/>
        <w:sz w:val="20"/>
        <w:szCs w:val="20"/>
      </w:rPr>
      <w:fldChar w:fldCharType="end"/>
    </w:r>
  </w:p>
  <w:p w:rsidR="00495FEE" w:rsidRPr="00DF56B5" w:rsidRDefault="00495FEE" w:rsidP="00DF56B5">
    <w:pPr>
      <w:pStyle w:val="Footer"/>
      <w:tabs>
        <w:tab w:val="clear" w:pos="4320"/>
        <w:tab w:val="clear" w:pos="8640"/>
        <w:tab w:val="center" w:pos="4680"/>
        <w:tab w:val="right" w:pos="9360"/>
      </w:tabs>
      <w:rPr>
        <w:rFonts w:ascii="Calibri" w:hAnsi="Calibri"/>
        <w:sz w:val="20"/>
        <w:szCs w:val="20"/>
      </w:rPr>
    </w:pPr>
    <w:r w:rsidRPr="00DF56B5">
      <w:rPr>
        <w:rFonts w:ascii="Calibri" w:hAnsi="Calibri"/>
        <w:sz w:val="20"/>
        <w:szCs w:val="20"/>
      </w:rPr>
      <w:t>Informational Meeting</w:t>
    </w:r>
    <w:r w:rsidRPr="00DF56B5">
      <w:rPr>
        <w:rFonts w:ascii="Calibri" w:hAnsi="Calibri"/>
        <w:sz w:val="20"/>
        <w:szCs w:val="20"/>
      </w:rPr>
      <w:tab/>
      <w:t xml:space="preserve">Minutes by </w:t>
    </w:r>
    <w:r>
      <w:rPr>
        <w:rFonts w:ascii="Calibri" w:hAnsi="Calibri"/>
        <w:sz w:val="20"/>
        <w:szCs w:val="20"/>
      </w:rPr>
      <w:t>Elisabeth Nance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FEE" w:rsidRDefault="00495FEE">
      <w:r>
        <w:separator/>
      </w:r>
    </w:p>
  </w:footnote>
  <w:footnote w:type="continuationSeparator" w:id="0">
    <w:p w:rsidR="00495FEE" w:rsidRDefault="00495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93924"/>
    <w:multiLevelType w:val="hybridMultilevel"/>
    <w:tmpl w:val="562C534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F07C51"/>
    <w:multiLevelType w:val="hybridMultilevel"/>
    <w:tmpl w:val="F3AE2022"/>
    <w:lvl w:ilvl="0" w:tplc="195C51E8">
      <w:start w:val="1"/>
      <w:numFmt w:val="bullet"/>
      <w:lvlText w:val="•"/>
      <w:lvlJc w:val="left"/>
      <w:pPr>
        <w:tabs>
          <w:tab w:val="num" w:pos="720"/>
        </w:tabs>
        <w:ind w:left="720" w:hanging="360"/>
      </w:pPr>
      <w:rPr>
        <w:rFonts w:ascii="Arial" w:hAnsi="Arial" w:hint="default"/>
      </w:rPr>
    </w:lvl>
    <w:lvl w:ilvl="1" w:tplc="92C8680A" w:tentative="1">
      <w:start w:val="1"/>
      <w:numFmt w:val="bullet"/>
      <w:lvlText w:val="•"/>
      <w:lvlJc w:val="left"/>
      <w:pPr>
        <w:tabs>
          <w:tab w:val="num" w:pos="1440"/>
        </w:tabs>
        <w:ind w:left="1440" w:hanging="360"/>
      </w:pPr>
      <w:rPr>
        <w:rFonts w:ascii="Arial" w:hAnsi="Arial" w:hint="default"/>
      </w:rPr>
    </w:lvl>
    <w:lvl w:ilvl="2" w:tplc="C268A36C" w:tentative="1">
      <w:start w:val="1"/>
      <w:numFmt w:val="bullet"/>
      <w:lvlText w:val="•"/>
      <w:lvlJc w:val="left"/>
      <w:pPr>
        <w:tabs>
          <w:tab w:val="num" w:pos="2160"/>
        </w:tabs>
        <w:ind w:left="2160" w:hanging="360"/>
      </w:pPr>
      <w:rPr>
        <w:rFonts w:ascii="Arial" w:hAnsi="Arial" w:hint="default"/>
      </w:rPr>
    </w:lvl>
    <w:lvl w:ilvl="3" w:tplc="E9CCC5B0" w:tentative="1">
      <w:start w:val="1"/>
      <w:numFmt w:val="bullet"/>
      <w:lvlText w:val="•"/>
      <w:lvlJc w:val="left"/>
      <w:pPr>
        <w:tabs>
          <w:tab w:val="num" w:pos="2880"/>
        </w:tabs>
        <w:ind w:left="2880" w:hanging="360"/>
      </w:pPr>
      <w:rPr>
        <w:rFonts w:ascii="Arial" w:hAnsi="Arial" w:hint="default"/>
      </w:rPr>
    </w:lvl>
    <w:lvl w:ilvl="4" w:tplc="7DA48A56" w:tentative="1">
      <w:start w:val="1"/>
      <w:numFmt w:val="bullet"/>
      <w:lvlText w:val="•"/>
      <w:lvlJc w:val="left"/>
      <w:pPr>
        <w:tabs>
          <w:tab w:val="num" w:pos="3600"/>
        </w:tabs>
        <w:ind w:left="3600" w:hanging="360"/>
      </w:pPr>
      <w:rPr>
        <w:rFonts w:ascii="Arial" w:hAnsi="Arial" w:hint="default"/>
      </w:rPr>
    </w:lvl>
    <w:lvl w:ilvl="5" w:tplc="AD181BC6" w:tentative="1">
      <w:start w:val="1"/>
      <w:numFmt w:val="bullet"/>
      <w:lvlText w:val="•"/>
      <w:lvlJc w:val="left"/>
      <w:pPr>
        <w:tabs>
          <w:tab w:val="num" w:pos="4320"/>
        </w:tabs>
        <w:ind w:left="4320" w:hanging="360"/>
      </w:pPr>
      <w:rPr>
        <w:rFonts w:ascii="Arial" w:hAnsi="Arial" w:hint="default"/>
      </w:rPr>
    </w:lvl>
    <w:lvl w:ilvl="6" w:tplc="EB883F56" w:tentative="1">
      <w:start w:val="1"/>
      <w:numFmt w:val="bullet"/>
      <w:lvlText w:val="•"/>
      <w:lvlJc w:val="left"/>
      <w:pPr>
        <w:tabs>
          <w:tab w:val="num" w:pos="5040"/>
        </w:tabs>
        <w:ind w:left="5040" w:hanging="360"/>
      </w:pPr>
      <w:rPr>
        <w:rFonts w:ascii="Arial" w:hAnsi="Arial" w:hint="default"/>
      </w:rPr>
    </w:lvl>
    <w:lvl w:ilvl="7" w:tplc="33B4CACC" w:tentative="1">
      <w:start w:val="1"/>
      <w:numFmt w:val="bullet"/>
      <w:lvlText w:val="•"/>
      <w:lvlJc w:val="left"/>
      <w:pPr>
        <w:tabs>
          <w:tab w:val="num" w:pos="5760"/>
        </w:tabs>
        <w:ind w:left="5760" w:hanging="360"/>
      </w:pPr>
      <w:rPr>
        <w:rFonts w:ascii="Arial" w:hAnsi="Arial" w:hint="default"/>
      </w:rPr>
    </w:lvl>
    <w:lvl w:ilvl="8" w:tplc="8A5A0B84" w:tentative="1">
      <w:start w:val="1"/>
      <w:numFmt w:val="bullet"/>
      <w:lvlText w:val="•"/>
      <w:lvlJc w:val="left"/>
      <w:pPr>
        <w:tabs>
          <w:tab w:val="num" w:pos="6480"/>
        </w:tabs>
        <w:ind w:left="6480" w:hanging="360"/>
      </w:pPr>
      <w:rPr>
        <w:rFonts w:ascii="Arial" w:hAnsi="Arial" w:hint="default"/>
      </w:rPr>
    </w:lvl>
  </w:abstractNum>
  <w:abstractNum w:abstractNumId="2">
    <w:nsid w:val="22F843D9"/>
    <w:multiLevelType w:val="hybridMultilevel"/>
    <w:tmpl w:val="96B653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5666BFB"/>
    <w:multiLevelType w:val="hybridMultilevel"/>
    <w:tmpl w:val="3090719E"/>
    <w:lvl w:ilvl="0" w:tplc="28C43754">
      <w:start w:val="1"/>
      <w:numFmt w:val="upp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FD10502"/>
    <w:multiLevelType w:val="hybridMultilevel"/>
    <w:tmpl w:val="881ACFB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2712759"/>
    <w:multiLevelType w:val="hybridMultilevel"/>
    <w:tmpl w:val="9912EE56"/>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9DA6288"/>
    <w:multiLevelType w:val="hybridMultilevel"/>
    <w:tmpl w:val="A36E5F1A"/>
    <w:lvl w:ilvl="0" w:tplc="C3A2D78A">
      <w:start w:val="1"/>
      <w:numFmt w:val="bullet"/>
      <w:lvlText w:val="•"/>
      <w:lvlJc w:val="left"/>
      <w:pPr>
        <w:tabs>
          <w:tab w:val="num" w:pos="720"/>
        </w:tabs>
        <w:ind w:left="720" w:hanging="360"/>
      </w:pPr>
      <w:rPr>
        <w:rFonts w:ascii="Cambria" w:hAnsi="Cambria" w:hint="default"/>
      </w:rPr>
    </w:lvl>
    <w:lvl w:ilvl="1" w:tplc="4A42348A" w:tentative="1">
      <w:start w:val="1"/>
      <w:numFmt w:val="bullet"/>
      <w:lvlText w:val="•"/>
      <w:lvlJc w:val="left"/>
      <w:pPr>
        <w:tabs>
          <w:tab w:val="num" w:pos="1440"/>
        </w:tabs>
        <w:ind w:left="1440" w:hanging="360"/>
      </w:pPr>
      <w:rPr>
        <w:rFonts w:ascii="Cambria" w:hAnsi="Cambria" w:hint="default"/>
      </w:rPr>
    </w:lvl>
    <w:lvl w:ilvl="2" w:tplc="13C6FA88" w:tentative="1">
      <w:start w:val="1"/>
      <w:numFmt w:val="bullet"/>
      <w:lvlText w:val="•"/>
      <w:lvlJc w:val="left"/>
      <w:pPr>
        <w:tabs>
          <w:tab w:val="num" w:pos="2160"/>
        </w:tabs>
        <w:ind w:left="2160" w:hanging="360"/>
      </w:pPr>
      <w:rPr>
        <w:rFonts w:ascii="Cambria" w:hAnsi="Cambria" w:hint="default"/>
      </w:rPr>
    </w:lvl>
    <w:lvl w:ilvl="3" w:tplc="011022E4" w:tentative="1">
      <w:start w:val="1"/>
      <w:numFmt w:val="bullet"/>
      <w:lvlText w:val="•"/>
      <w:lvlJc w:val="left"/>
      <w:pPr>
        <w:tabs>
          <w:tab w:val="num" w:pos="2880"/>
        </w:tabs>
        <w:ind w:left="2880" w:hanging="360"/>
      </w:pPr>
      <w:rPr>
        <w:rFonts w:ascii="Cambria" w:hAnsi="Cambria" w:hint="default"/>
      </w:rPr>
    </w:lvl>
    <w:lvl w:ilvl="4" w:tplc="049C18C8" w:tentative="1">
      <w:start w:val="1"/>
      <w:numFmt w:val="bullet"/>
      <w:lvlText w:val="•"/>
      <w:lvlJc w:val="left"/>
      <w:pPr>
        <w:tabs>
          <w:tab w:val="num" w:pos="3600"/>
        </w:tabs>
        <w:ind w:left="3600" w:hanging="360"/>
      </w:pPr>
      <w:rPr>
        <w:rFonts w:ascii="Cambria" w:hAnsi="Cambria" w:hint="default"/>
      </w:rPr>
    </w:lvl>
    <w:lvl w:ilvl="5" w:tplc="EEDE798E" w:tentative="1">
      <w:start w:val="1"/>
      <w:numFmt w:val="bullet"/>
      <w:lvlText w:val="•"/>
      <w:lvlJc w:val="left"/>
      <w:pPr>
        <w:tabs>
          <w:tab w:val="num" w:pos="4320"/>
        </w:tabs>
        <w:ind w:left="4320" w:hanging="360"/>
      </w:pPr>
      <w:rPr>
        <w:rFonts w:ascii="Cambria" w:hAnsi="Cambria" w:hint="default"/>
      </w:rPr>
    </w:lvl>
    <w:lvl w:ilvl="6" w:tplc="97787CAA" w:tentative="1">
      <w:start w:val="1"/>
      <w:numFmt w:val="bullet"/>
      <w:lvlText w:val="•"/>
      <w:lvlJc w:val="left"/>
      <w:pPr>
        <w:tabs>
          <w:tab w:val="num" w:pos="5040"/>
        </w:tabs>
        <w:ind w:left="5040" w:hanging="360"/>
      </w:pPr>
      <w:rPr>
        <w:rFonts w:ascii="Cambria" w:hAnsi="Cambria" w:hint="default"/>
      </w:rPr>
    </w:lvl>
    <w:lvl w:ilvl="7" w:tplc="FDAEA8A0" w:tentative="1">
      <w:start w:val="1"/>
      <w:numFmt w:val="bullet"/>
      <w:lvlText w:val="•"/>
      <w:lvlJc w:val="left"/>
      <w:pPr>
        <w:tabs>
          <w:tab w:val="num" w:pos="5760"/>
        </w:tabs>
        <w:ind w:left="5760" w:hanging="360"/>
      </w:pPr>
      <w:rPr>
        <w:rFonts w:ascii="Cambria" w:hAnsi="Cambria" w:hint="default"/>
      </w:rPr>
    </w:lvl>
    <w:lvl w:ilvl="8" w:tplc="80663064" w:tentative="1">
      <w:start w:val="1"/>
      <w:numFmt w:val="bullet"/>
      <w:lvlText w:val="•"/>
      <w:lvlJc w:val="left"/>
      <w:pPr>
        <w:tabs>
          <w:tab w:val="num" w:pos="6480"/>
        </w:tabs>
        <w:ind w:left="6480" w:hanging="360"/>
      </w:pPr>
      <w:rPr>
        <w:rFonts w:ascii="Cambria" w:hAnsi="Cambria" w:hint="default"/>
      </w:rPr>
    </w:lvl>
  </w:abstractNum>
  <w:abstractNum w:abstractNumId="7">
    <w:nsid w:val="4E960B89"/>
    <w:multiLevelType w:val="hybridMultilevel"/>
    <w:tmpl w:val="6DD4C4FE"/>
    <w:lvl w:ilvl="0" w:tplc="D1B824E6">
      <w:start w:val="1"/>
      <w:numFmt w:val="bullet"/>
      <w:lvlText w:val="•"/>
      <w:lvlJc w:val="left"/>
      <w:pPr>
        <w:tabs>
          <w:tab w:val="num" w:pos="720"/>
        </w:tabs>
        <w:ind w:left="720" w:hanging="360"/>
      </w:pPr>
      <w:rPr>
        <w:rFonts w:ascii="Cambria" w:hAnsi="Cambria" w:hint="default"/>
      </w:rPr>
    </w:lvl>
    <w:lvl w:ilvl="1" w:tplc="D402D2BC" w:tentative="1">
      <w:start w:val="1"/>
      <w:numFmt w:val="bullet"/>
      <w:lvlText w:val="•"/>
      <w:lvlJc w:val="left"/>
      <w:pPr>
        <w:tabs>
          <w:tab w:val="num" w:pos="1440"/>
        </w:tabs>
        <w:ind w:left="1440" w:hanging="360"/>
      </w:pPr>
      <w:rPr>
        <w:rFonts w:ascii="Cambria" w:hAnsi="Cambria" w:hint="default"/>
      </w:rPr>
    </w:lvl>
    <w:lvl w:ilvl="2" w:tplc="FC5A9874" w:tentative="1">
      <w:start w:val="1"/>
      <w:numFmt w:val="bullet"/>
      <w:lvlText w:val="•"/>
      <w:lvlJc w:val="left"/>
      <w:pPr>
        <w:tabs>
          <w:tab w:val="num" w:pos="2160"/>
        </w:tabs>
        <w:ind w:left="2160" w:hanging="360"/>
      </w:pPr>
      <w:rPr>
        <w:rFonts w:ascii="Cambria" w:hAnsi="Cambria" w:hint="default"/>
      </w:rPr>
    </w:lvl>
    <w:lvl w:ilvl="3" w:tplc="1DB86308" w:tentative="1">
      <w:start w:val="1"/>
      <w:numFmt w:val="bullet"/>
      <w:lvlText w:val="•"/>
      <w:lvlJc w:val="left"/>
      <w:pPr>
        <w:tabs>
          <w:tab w:val="num" w:pos="2880"/>
        </w:tabs>
        <w:ind w:left="2880" w:hanging="360"/>
      </w:pPr>
      <w:rPr>
        <w:rFonts w:ascii="Cambria" w:hAnsi="Cambria" w:hint="default"/>
      </w:rPr>
    </w:lvl>
    <w:lvl w:ilvl="4" w:tplc="88E4F460" w:tentative="1">
      <w:start w:val="1"/>
      <w:numFmt w:val="bullet"/>
      <w:lvlText w:val="•"/>
      <w:lvlJc w:val="left"/>
      <w:pPr>
        <w:tabs>
          <w:tab w:val="num" w:pos="3600"/>
        </w:tabs>
        <w:ind w:left="3600" w:hanging="360"/>
      </w:pPr>
      <w:rPr>
        <w:rFonts w:ascii="Cambria" w:hAnsi="Cambria" w:hint="default"/>
      </w:rPr>
    </w:lvl>
    <w:lvl w:ilvl="5" w:tplc="9D0450CC" w:tentative="1">
      <w:start w:val="1"/>
      <w:numFmt w:val="bullet"/>
      <w:lvlText w:val="•"/>
      <w:lvlJc w:val="left"/>
      <w:pPr>
        <w:tabs>
          <w:tab w:val="num" w:pos="4320"/>
        </w:tabs>
        <w:ind w:left="4320" w:hanging="360"/>
      </w:pPr>
      <w:rPr>
        <w:rFonts w:ascii="Cambria" w:hAnsi="Cambria" w:hint="default"/>
      </w:rPr>
    </w:lvl>
    <w:lvl w:ilvl="6" w:tplc="1194B966" w:tentative="1">
      <w:start w:val="1"/>
      <w:numFmt w:val="bullet"/>
      <w:lvlText w:val="•"/>
      <w:lvlJc w:val="left"/>
      <w:pPr>
        <w:tabs>
          <w:tab w:val="num" w:pos="5040"/>
        </w:tabs>
        <w:ind w:left="5040" w:hanging="360"/>
      </w:pPr>
      <w:rPr>
        <w:rFonts w:ascii="Cambria" w:hAnsi="Cambria" w:hint="default"/>
      </w:rPr>
    </w:lvl>
    <w:lvl w:ilvl="7" w:tplc="1B2496DC" w:tentative="1">
      <w:start w:val="1"/>
      <w:numFmt w:val="bullet"/>
      <w:lvlText w:val="•"/>
      <w:lvlJc w:val="left"/>
      <w:pPr>
        <w:tabs>
          <w:tab w:val="num" w:pos="5760"/>
        </w:tabs>
        <w:ind w:left="5760" w:hanging="360"/>
      </w:pPr>
      <w:rPr>
        <w:rFonts w:ascii="Cambria" w:hAnsi="Cambria" w:hint="default"/>
      </w:rPr>
    </w:lvl>
    <w:lvl w:ilvl="8" w:tplc="F2043214" w:tentative="1">
      <w:start w:val="1"/>
      <w:numFmt w:val="bullet"/>
      <w:lvlText w:val="•"/>
      <w:lvlJc w:val="left"/>
      <w:pPr>
        <w:tabs>
          <w:tab w:val="num" w:pos="6480"/>
        </w:tabs>
        <w:ind w:left="6480" w:hanging="360"/>
      </w:pPr>
      <w:rPr>
        <w:rFonts w:ascii="Cambria" w:hAnsi="Cambria" w:hint="default"/>
      </w:rPr>
    </w:lvl>
  </w:abstractNum>
  <w:abstractNum w:abstractNumId="8">
    <w:nsid w:val="535D522E"/>
    <w:multiLevelType w:val="hybridMultilevel"/>
    <w:tmpl w:val="0418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D96572"/>
    <w:multiLevelType w:val="hybridMultilevel"/>
    <w:tmpl w:val="3F4A7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4816C2"/>
    <w:multiLevelType w:val="hybridMultilevel"/>
    <w:tmpl w:val="DE2CD9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4E7FFB"/>
    <w:multiLevelType w:val="hybridMultilevel"/>
    <w:tmpl w:val="0950AB36"/>
    <w:lvl w:ilvl="0" w:tplc="D6FABCEE">
      <w:start w:val="1"/>
      <w:numFmt w:val="bullet"/>
      <w:lvlText w:val="•"/>
      <w:lvlJc w:val="left"/>
      <w:pPr>
        <w:tabs>
          <w:tab w:val="num" w:pos="720"/>
        </w:tabs>
        <w:ind w:left="720" w:hanging="360"/>
      </w:pPr>
      <w:rPr>
        <w:rFonts w:ascii="Cambria" w:hAnsi="Cambria" w:hint="default"/>
      </w:rPr>
    </w:lvl>
    <w:lvl w:ilvl="1" w:tplc="A9A82A0A" w:tentative="1">
      <w:start w:val="1"/>
      <w:numFmt w:val="bullet"/>
      <w:lvlText w:val="•"/>
      <w:lvlJc w:val="left"/>
      <w:pPr>
        <w:tabs>
          <w:tab w:val="num" w:pos="1440"/>
        </w:tabs>
        <w:ind w:left="1440" w:hanging="360"/>
      </w:pPr>
      <w:rPr>
        <w:rFonts w:ascii="Cambria" w:hAnsi="Cambria" w:hint="default"/>
      </w:rPr>
    </w:lvl>
    <w:lvl w:ilvl="2" w:tplc="1FE29D1E" w:tentative="1">
      <w:start w:val="1"/>
      <w:numFmt w:val="bullet"/>
      <w:lvlText w:val="•"/>
      <w:lvlJc w:val="left"/>
      <w:pPr>
        <w:tabs>
          <w:tab w:val="num" w:pos="2160"/>
        </w:tabs>
        <w:ind w:left="2160" w:hanging="360"/>
      </w:pPr>
      <w:rPr>
        <w:rFonts w:ascii="Cambria" w:hAnsi="Cambria" w:hint="default"/>
      </w:rPr>
    </w:lvl>
    <w:lvl w:ilvl="3" w:tplc="EFDECEEE" w:tentative="1">
      <w:start w:val="1"/>
      <w:numFmt w:val="bullet"/>
      <w:lvlText w:val="•"/>
      <w:lvlJc w:val="left"/>
      <w:pPr>
        <w:tabs>
          <w:tab w:val="num" w:pos="2880"/>
        </w:tabs>
        <w:ind w:left="2880" w:hanging="360"/>
      </w:pPr>
      <w:rPr>
        <w:rFonts w:ascii="Cambria" w:hAnsi="Cambria" w:hint="default"/>
      </w:rPr>
    </w:lvl>
    <w:lvl w:ilvl="4" w:tplc="FDCE750C" w:tentative="1">
      <w:start w:val="1"/>
      <w:numFmt w:val="bullet"/>
      <w:lvlText w:val="•"/>
      <w:lvlJc w:val="left"/>
      <w:pPr>
        <w:tabs>
          <w:tab w:val="num" w:pos="3600"/>
        </w:tabs>
        <w:ind w:left="3600" w:hanging="360"/>
      </w:pPr>
      <w:rPr>
        <w:rFonts w:ascii="Cambria" w:hAnsi="Cambria" w:hint="default"/>
      </w:rPr>
    </w:lvl>
    <w:lvl w:ilvl="5" w:tplc="B01EDB68" w:tentative="1">
      <w:start w:val="1"/>
      <w:numFmt w:val="bullet"/>
      <w:lvlText w:val="•"/>
      <w:lvlJc w:val="left"/>
      <w:pPr>
        <w:tabs>
          <w:tab w:val="num" w:pos="4320"/>
        </w:tabs>
        <w:ind w:left="4320" w:hanging="360"/>
      </w:pPr>
      <w:rPr>
        <w:rFonts w:ascii="Cambria" w:hAnsi="Cambria" w:hint="default"/>
      </w:rPr>
    </w:lvl>
    <w:lvl w:ilvl="6" w:tplc="AF3E6102" w:tentative="1">
      <w:start w:val="1"/>
      <w:numFmt w:val="bullet"/>
      <w:lvlText w:val="•"/>
      <w:lvlJc w:val="left"/>
      <w:pPr>
        <w:tabs>
          <w:tab w:val="num" w:pos="5040"/>
        </w:tabs>
        <w:ind w:left="5040" w:hanging="360"/>
      </w:pPr>
      <w:rPr>
        <w:rFonts w:ascii="Cambria" w:hAnsi="Cambria" w:hint="default"/>
      </w:rPr>
    </w:lvl>
    <w:lvl w:ilvl="7" w:tplc="FF1A5496" w:tentative="1">
      <w:start w:val="1"/>
      <w:numFmt w:val="bullet"/>
      <w:lvlText w:val="•"/>
      <w:lvlJc w:val="left"/>
      <w:pPr>
        <w:tabs>
          <w:tab w:val="num" w:pos="5760"/>
        </w:tabs>
        <w:ind w:left="5760" w:hanging="360"/>
      </w:pPr>
      <w:rPr>
        <w:rFonts w:ascii="Cambria" w:hAnsi="Cambria" w:hint="default"/>
      </w:rPr>
    </w:lvl>
    <w:lvl w:ilvl="8" w:tplc="702A809A" w:tentative="1">
      <w:start w:val="1"/>
      <w:numFmt w:val="bullet"/>
      <w:lvlText w:val="•"/>
      <w:lvlJc w:val="left"/>
      <w:pPr>
        <w:tabs>
          <w:tab w:val="num" w:pos="6480"/>
        </w:tabs>
        <w:ind w:left="6480" w:hanging="360"/>
      </w:pPr>
      <w:rPr>
        <w:rFonts w:ascii="Cambria" w:hAnsi="Cambria" w:hint="default"/>
      </w:rPr>
    </w:lvl>
  </w:abstractNum>
  <w:abstractNum w:abstractNumId="12">
    <w:nsid w:val="70803B72"/>
    <w:multiLevelType w:val="hybridMultilevel"/>
    <w:tmpl w:val="91644486"/>
    <w:lvl w:ilvl="0" w:tplc="48485E58">
      <w:start w:val="1"/>
      <w:numFmt w:val="bullet"/>
      <w:lvlText w:val="•"/>
      <w:lvlJc w:val="left"/>
      <w:pPr>
        <w:tabs>
          <w:tab w:val="num" w:pos="720"/>
        </w:tabs>
        <w:ind w:left="720" w:hanging="360"/>
      </w:pPr>
      <w:rPr>
        <w:rFonts w:ascii="Arial" w:hAnsi="Arial" w:hint="default"/>
      </w:rPr>
    </w:lvl>
    <w:lvl w:ilvl="1" w:tplc="B10E162E" w:tentative="1">
      <w:start w:val="1"/>
      <w:numFmt w:val="bullet"/>
      <w:lvlText w:val="•"/>
      <w:lvlJc w:val="left"/>
      <w:pPr>
        <w:tabs>
          <w:tab w:val="num" w:pos="1440"/>
        </w:tabs>
        <w:ind w:left="1440" w:hanging="360"/>
      </w:pPr>
      <w:rPr>
        <w:rFonts w:ascii="Arial" w:hAnsi="Arial" w:hint="default"/>
      </w:rPr>
    </w:lvl>
    <w:lvl w:ilvl="2" w:tplc="660A16DE" w:tentative="1">
      <w:start w:val="1"/>
      <w:numFmt w:val="bullet"/>
      <w:lvlText w:val="•"/>
      <w:lvlJc w:val="left"/>
      <w:pPr>
        <w:tabs>
          <w:tab w:val="num" w:pos="2160"/>
        </w:tabs>
        <w:ind w:left="2160" w:hanging="360"/>
      </w:pPr>
      <w:rPr>
        <w:rFonts w:ascii="Arial" w:hAnsi="Arial" w:hint="default"/>
      </w:rPr>
    </w:lvl>
    <w:lvl w:ilvl="3" w:tplc="C7B025C4" w:tentative="1">
      <w:start w:val="1"/>
      <w:numFmt w:val="bullet"/>
      <w:lvlText w:val="•"/>
      <w:lvlJc w:val="left"/>
      <w:pPr>
        <w:tabs>
          <w:tab w:val="num" w:pos="2880"/>
        </w:tabs>
        <w:ind w:left="2880" w:hanging="360"/>
      </w:pPr>
      <w:rPr>
        <w:rFonts w:ascii="Arial" w:hAnsi="Arial" w:hint="default"/>
      </w:rPr>
    </w:lvl>
    <w:lvl w:ilvl="4" w:tplc="5B765334" w:tentative="1">
      <w:start w:val="1"/>
      <w:numFmt w:val="bullet"/>
      <w:lvlText w:val="•"/>
      <w:lvlJc w:val="left"/>
      <w:pPr>
        <w:tabs>
          <w:tab w:val="num" w:pos="3600"/>
        </w:tabs>
        <w:ind w:left="3600" w:hanging="360"/>
      </w:pPr>
      <w:rPr>
        <w:rFonts w:ascii="Arial" w:hAnsi="Arial" w:hint="default"/>
      </w:rPr>
    </w:lvl>
    <w:lvl w:ilvl="5" w:tplc="447E15D0" w:tentative="1">
      <w:start w:val="1"/>
      <w:numFmt w:val="bullet"/>
      <w:lvlText w:val="•"/>
      <w:lvlJc w:val="left"/>
      <w:pPr>
        <w:tabs>
          <w:tab w:val="num" w:pos="4320"/>
        </w:tabs>
        <w:ind w:left="4320" w:hanging="360"/>
      </w:pPr>
      <w:rPr>
        <w:rFonts w:ascii="Arial" w:hAnsi="Arial" w:hint="default"/>
      </w:rPr>
    </w:lvl>
    <w:lvl w:ilvl="6" w:tplc="2A74025E" w:tentative="1">
      <w:start w:val="1"/>
      <w:numFmt w:val="bullet"/>
      <w:lvlText w:val="•"/>
      <w:lvlJc w:val="left"/>
      <w:pPr>
        <w:tabs>
          <w:tab w:val="num" w:pos="5040"/>
        </w:tabs>
        <w:ind w:left="5040" w:hanging="360"/>
      </w:pPr>
      <w:rPr>
        <w:rFonts w:ascii="Arial" w:hAnsi="Arial" w:hint="default"/>
      </w:rPr>
    </w:lvl>
    <w:lvl w:ilvl="7" w:tplc="505C3E3A" w:tentative="1">
      <w:start w:val="1"/>
      <w:numFmt w:val="bullet"/>
      <w:lvlText w:val="•"/>
      <w:lvlJc w:val="left"/>
      <w:pPr>
        <w:tabs>
          <w:tab w:val="num" w:pos="5760"/>
        </w:tabs>
        <w:ind w:left="5760" w:hanging="360"/>
      </w:pPr>
      <w:rPr>
        <w:rFonts w:ascii="Arial" w:hAnsi="Arial" w:hint="default"/>
      </w:rPr>
    </w:lvl>
    <w:lvl w:ilvl="8" w:tplc="81EE2280" w:tentative="1">
      <w:start w:val="1"/>
      <w:numFmt w:val="bullet"/>
      <w:lvlText w:val="•"/>
      <w:lvlJc w:val="left"/>
      <w:pPr>
        <w:tabs>
          <w:tab w:val="num" w:pos="6480"/>
        </w:tabs>
        <w:ind w:left="6480" w:hanging="360"/>
      </w:pPr>
      <w:rPr>
        <w:rFonts w:ascii="Arial" w:hAnsi="Arial" w:hint="default"/>
      </w:rPr>
    </w:lvl>
  </w:abstractNum>
  <w:abstractNum w:abstractNumId="13">
    <w:nsid w:val="772A4A62"/>
    <w:multiLevelType w:val="hybridMultilevel"/>
    <w:tmpl w:val="8F204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C9E02E3"/>
    <w:multiLevelType w:val="hybridMultilevel"/>
    <w:tmpl w:val="D20CD53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CD96196"/>
    <w:multiLevelType w:val="hybridMultilevel"/>
    <w:tmpl w:val="23967D5E"/>
    <w:lvl w:ilvl="0" w:tplc="F32454FE">
      <w:start w:val="1"/>
      <w:numFmt w:val="bullet"/>
      <w:lvlText w:val="•"/>
      <w:lvlJc w:val="left"/>
      <w:pPr>
        <w:tabs>
          <w:tab w:val="num" w:pos="720"/>
        </w:tabs>
        <w:ind w:left="720" w:hanging="360"/>
      </w:pPr>
      <w:rPr>
        <w:rFonts w:ascii="Arial" w:hAnsi="Arial" w:hint="default"/>
      </w:rPr>
    </w:lvl>
    <w:lvl w:ilvl="1" w:tplc="EC8652EA" w:tentative="1">
      <w:start w:val="1"/>
      <w:numFmt w:val="bullet"/>
      <w:lvlText w:val="•"/>
      <w:lvlJc w:val="left"/>
      <w:pPr>
        <w:tabs>
          <w:tab w:val="num" w:pos="1440"/>
        </w:tabs>
        <w:ind w:left="1440" w:hanging="360"/>
      </w:pPr>
      <w:rPr>
        <w:rFonts w:ascii="Arial" w:hAnsi="Arial" w:hint="default"/>
      </w:rPr>
    </w:lvl>
    <w:lvl w:ilvl="2" w:tplc="638C793E" w:tentative="1">
      <w:start w:val="1"/>
      <w:numFmt w:val="bullet"/>
      <w:lvlText w:val="•"/>
      <w:lvlJc w:val="left"/>
      <w:pPr>
        <w:tabs>
          <w:tab w:val="num" w:pos="2160"/>
        </w:tabs>
        <w:ind w:left="2160" w:hanging="360"/>
      </w:pPr>
      <w:rPr>
        <w:rFonts w:ascii="Arial" w:hAnsi="Arial" w:hint="default"/>
      </w:rPr>
    </w:lvl>
    <w:lvl w:ilvl="3" w:tplc="C89C945E" w:tentative="1">
      <w:start w:val="1"/>
      <w:numFmt w:val="bullet"/>
      <w:lvlText w:val="•"/>
      <w:lvlJc w:val="left"/>
      <w:pPr>
        <w:tabs>
          <w:tab w:val="num" w:pos="2880"/>
        </w:tabs>
        <w:ind w:left="2880" w:hanging="360"/>
      </w:pPr>
      <w:rPr>
        <w:rFonts w:ascii="Arial" w:hAnsi="Arial" w:hint="default"/>
      </w:rPr>
    </w:lvl>
    <w:lvl w:ilvl="4" w:tplc="5674F538" w:tentative="1">
      <w:start w:val="1"/>
      <w:numFmt w:val="bullet"/>
      <w:lvlText w:val="•"/>
      <w:lvlJc w:val="left"/>
      <w:pPr>
        <w:tabs>
          <w:tab w:val="num" w:pos="3600"/>
        </w:tabs>
        <w:ind w:left="3600" w:hanging="360"/>
      </w:pPr>
      <w:rPr>
        <w:rFonts w:ascii="Arial" w:hAnsi="Arial" w:hint="default"/>
      </w:rPr>
    </w:lvl>
    <w:lvl w:ilvl="5" w:tplc="17E28B5E" w:tentative="1">
      <w:start w:val="1"/>
      <w:numFmt w:val="bullet"/>
      <w:lvlText w:val="•"/>
      <w:lvlJc w:val="left"/>
      <w:pPr>
        <w:tabs>
          <w:tab w:val="num" w:pos="4320"/>
        </w:tabs>
        <w:ind w:left="4320" w:hanging="360"/>
      </w:pPr>
      <w:rPr>
        <w:rFonts w:ascii="Arial" w:hAnsi="Arial" w:hint="default"/>
      </w:rPr>
    </w:lvl>
    <w:lvl w:ilvl="6" w:tplc="F7725F28" w:tentative="1">
      <w:start w:val="1"/>
      <w:numFmt w:val="bullet"/>
      <w:lvlText w:val="•"/>
      <w:lvlJc w:val="left"/>
      <w:pPr>
        <w:tabs>
          <w:tab w:val="num" w:pos="5040"/>
        </w:tabs>
        <w:ind w:left="5040" w:hanging="360"/>
      </w:pPr>
      <w:rPr>
        <w:rFonts w:ascii="Arial" w:hAnsi="Arial" w:hint="default"/>
      </w:rPr>
    </w:lvl>
    <w:lvl w:ilvl="7" w:tplc="074AE5AA" w:tentative="1">
      <w:start w:val="1"/>
      <w:numFmt w:val="bullet"/>
      <w:lvlText w:val="•"/>
      <w:lvlJc w:val="left"/>
      <w:pPr>
        <w:tabs>
          <w:tab w:val="num" w:pos="5760"/>
        </w:tabs>
        <w:ind w:left="5760" w:hanging="360"/>
      </w:pPr>
      <w:rPr>
        <w:rFonts w:ascii="Arial" w:hAnsi="Arial" w:hint="default"/>
      </w:rPr>
    </w:lvl>
    <w:lvl w:ilvl="8" w:tplc="31F0095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5"/>
  </w:num>
  <w:num w:numId="4">
    <w:abstractNumId w:val="9"/>
  </w:num>
  <w:num w:numId="5">
    <w:abstractNumId w:val="0"/>
  </w:num>
  <w:num w:numId="6">
    <w:abstractNumId w:val="13"/>
  </w:num>
  <w:num w:numId="7">
    <w:abstractNumId w:val="10"/>
  </w:num>
  <w:num w:numId="8">
    <w:abstractNumId w:val="4"/>
  </w:num>
  <w:num w:numId="9">
    <w:abstractNumId w:val="14"/>
  </w:num>
  <w:num w:numId="10">
    <w:abstractNumId w:val="15"/>
  </w:num>
  <w:num w:numId="11">
    <w:abstractNumId w:val="11"/>
  </w:num>
  <w:num w:numId="12">
    <w:abstractNumId w:val="1"/>
  </w:num>
  <w:num w:numId="13">
    <w:abstractNumId w:val="12"/>
  </w:num>
  <w:num w:numId="14">
    <w:abstractNumId w:val="7"/>
  </w:num>
  <w:num w:numId="15">
    <w:abstractNumId w:val="6"/>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5E2A"/>
    <w:rsid w:val="00001379"/>
    <w:rsid w:val="00014838"/>
    <w:rsid w:val="00032AC6"/>
    <w:rsid w:val="00041F46"/>
    <w:rsid w:val="000472B4"/>
    <w:rsid w:val="00055767"/>
    <w:rsid w:val="00062B90"/>
    <w:rsid w:val="00072F46"/>
    <w:rsid w:val="000816DE"/>
    <w:rsid w:val="000915C8"/>
    <w:rsid w:val="00097544"/>
    <w:rsid w:val="000A57FF"/>
    <w:rsid w:val="000B6E4C"/>
    <w:rsid w:val="000C711F"/>
    <w:rsid w:val="000C7838"/>
    <w:rsid w:val="000D6F69"/>
    <w:rsid w:val="000E2C01"/>
    <w:rsid w:val="000E58CF"/>
    <w:rsid w:val="000F1001"/>
    <w:rsid w:val="0010187C"/>
    <w:rsid w:val="00107A2A"/>
    <w:rsid w:val="00107DF1"/>
    <w:rsid w:val="00114FD0"/>
    <w:rsid w:val="0011568B"/>
    <w:rsid w:val="00137DF7"/>
    <w:rsid w:val="00141077"/>
    <w:rsid w:val="00156616"/>
    <w:rsid w:val="001675BF"/>
    <w:rsid w:val="00173C57"/>
    <w:rsid w:val="00180623"/>
    <w:rsid w:val="00190EEC"/>
    <w:rsid w:val="001935D6"/>
    <w:rsid w:val="001936DF"/>
    <w:rsid w:val="001B0A9D"/>
    <w:rsid w:val="001B2870"/>
    <w:rsid w:val="001C28F3"/>
    <w:rsid w:val="00213BFD"/>
    <w:rsid w:val="00214A9D"/>
    <w:rsid w:val="0025559F"/>
    <w:rsid w:val="00272228"/>
    <w:rsid w:val="00273AB3"/>
    <w:rsid w:val="00292F7E"/>
    <w:rsid w:val="002A74B2"/>
    <w:rsid w:val="002C0CE7"/>
    <w:rsid w:val="002C0DDF"/>
    <w:rsid w:val="002D0BB1"/>
    <w:rsid w:val="00313DAB"/>
    <w:rsid w:val="00315445"/>
    <w:rsid w:val="003468AF"/>
    <w:rsid w:val="00361411"/>
    <w:rsid w:val="00370E7A"/>
    <w:rsid w:val="00373BCA"/>
    <w:rsid w:val="003810EC"/>
    <w:rsid w:val="003A2B72"/>
    <w:rsid w:val="003C5E2A"/>
    <w:rsid w:val="003D4E58"/>
    <w:rsid w:val="00400080"/>
    <w:rsid w:val="00425BEA"/>
    <w:rsid w:val="00432195"/>
    <w:rsid w:val="0043314F"/>
    <w:rsid w:val="00445BAA"/>
    <w:rsid w:val="00452A7B"/>
    <w:rsid w:val="0046053E"/>
    <w:rsid w:val="004614C3"/>
    <w:rsid w:val="00480846"/>
    <w:rsid w:val="004905A9"/>
    <w:rsid w:val="00493D39"/>
    <w:rsid w:val="00495FEE"/>
    <w:rsid w:val="004A229F"/>
    <w:rsid w:val="004A3E08"/>
    <w:rsid w:val="004A4998"/>
    <w:rsid w:val="004B0C55"/>
    <w:rsid w:val="004D16B6"/>
    <w:rsid w:val="004E5E70"/>
    <w:rsid w:val="00503491"/>
    <w:rsid w:val="00504D56"/>
    <w:rsid w:val="00507B3D"/>
    <w:rsid w:val="00507D66"/>
    <w:rsid w:val="00520EB1"/>
    <w:rsid w:val="005215F9"/>
    <w:rsid w:val="0056034A"/>
    <w:rsid w:val="00566B73"/>
    <w:rsid w:val="0058325E"/>
    <w:rsid w:val="00593322"/>
    <w:rsid w:val="00593D29"/>
    <w:rsid w:val="005A73A1"/>
    <w:rsid w:val="005B199E"/>
    <w:rsid w:val="005C389C"/>
    <w:rsid w:val="005D0991"/>
    <w:rsid w:val="005D0DEE"/>
    <w:rsid w:val="005D5F1A"/>
    <w:rsid w:val="005E1E95"/>
    <w:rsid w:val="005F632C"/>
    <w:rsid w:val="00610289"/>
    <w:rsid w:val="006216E3"/>
    <w:rsid w:val="006228D4"/>
    <w:rsid w:val="00640572"/>
    <w:rsid w:val="00674F03"/>
    <w:rsid w:val="006A0473"/>
    <w:rsid w:val="006A3F79"/>
    <w:rsid w:val="006B035E"/>
    <w:rsid w:val="006B7C42"/>
    <w:rsid w:val="006C2684"/>
    <w:rsid w:val="006C622A"/>
    <w:rsid w:val="006D241C"/>
    <w:rsid w:val="006E6D18"/>
    <w:rsid w:val="00705D7A"/>
    <w:rsid w:val="00732B65"/>
    <w:rsid w:val="00740143"/>
    <w:rsid w:val="00756C68"/>
    <w:rsid w:val="00774A03"/>
    <w:rsid w:val="007920F3"/>
    <w:rsid w:val="007931A2"/>
    <w:rsid w:val="007A163C"/>
    <w:rsid w:val="007B7E15"/>
    <w:rsid w:val="007C1D96"/>
    <w:rsid w:val="007E1C3C"/>
    <w:rsid w:val="007F1F77"/>
    <w:rsid w:val="0080340B"/>
    <w:rsid w:val="00806C40"/>
    <w:rsid w:val="00813A50"/>
    <w:rsid w:val="008239DB"/>
    <w:rsid w:val="008305FB"/>
    <w:rsid w:val="00857E0A"/>
    <w:rsid w:val="00873175"/>
    <w:rsid w:val="00874731"/>
    <w:rsid w:val="008802BE"/>
    <w:rsid w:val="00891DA2"/>
    <w:rsid w:val="0089200C"/>
    <w:rsid w:val="008A1BED"/>
    <w:rsid w:val="008C2FEA"/>
    <w:rsid w:val="008C61EE"/>
    <w:rsid w:val="008D26BC"/>
    <w:rsid w:val="008E25DC"/>
    <w:rsid w:val="008F090A"/>
    <w:rsid w:val="008F0D8B"/>
    <w:rsid w:val="008F0E76"/>
    <w:rsid w:val="008F10DD"/>
    <w:rsid w:val="00903D46"/>
    <w:rsid w:val="00934B32"/>
    <w:rsid w:val="00952C57"/>
    <w:rsid w:val="0095430C"/>
    <w:rsid w:val="00972943"/>
    <w:rsid w:val="00981E7E"/>
    <w:rsid w:val="009C3C0A"/>
    <w:rsid w:val="009D7384"/>
    <w:rsid w:val="009E0CD0"/>
    <w:rsid w:val="009E3449"/>
    <w:rsid w:val="009E436F"/>
    <w:rsid w:val="009E4511"/>
    <w:rsid w:val="009F272F"/>
    <w:rsid w:val="009F5DC0"/>
    <w:rsid w:val="00A1032A"/>
    <w:rsid w:val="00A126A4"/>
    <w:rsid w:val="00A223C3"/>
    <w:rsid w:val="00A335D2"/>
    <w:rsid w:val="00A37FE6"/>
    <w:rsid w:val="00A4361E"/>
    <w:rsid w:val="00A64B73"/>
    <w:rsid w:val="00A92449"/>
    <w:rsid w:val="00A9407F"/>
    <w:rsid w:val="00A9547D"/>
    <w:rsid w:val="00AA3EEA"/>
    <w:rsid w:val="00AC0316"/>
    <w:rsid w:val="00AC3116"/>
    <w:rsid w:val="00AE1686"/>
    <w:rsid w:val="00AE3621"/>
    <w:rsid w:val="00AF040E"/>
    <w:rsid w:val="00AF38B2"/>
    <w:rsid w:val="00AF640D"/>
    <w:rsid w:val="00B071D5"/>
    <w:rsid w:val="00B15853"/>
    <w:rsid w:val="00B24DB6"/>
    <w:rsid w:val="00B35506"/>
    <w:rsid w:val="00B44F6C"/>
    <w:rsid w:val="00B7128B"/>
    <w:rsid w:val="00B83CC1"/>
    <w:rsid w:val="00B85F5D"/>
    <w:rsid w:val="00B91A45"/>
    <w:rsid w:val="00BB09C9"/>
    <w:rsid w:val="00BD4ECE"/>
    <w:rsid w:val="00BE17F1"/>
    <w:rsid w:val="00BF2C5C"/>
    <w:rsid w:val="00BF3C5D"/>
    <w:rsid w:val="00C00DCF"/>
    <w:rsid w:val="00C1013D"/>
    <w:rsid w:val="00C147F8"/>
    <w:rsid w:val="00C53666"/>
    <w:rsid w:val="00C62004"/>
    <w:rsid w:val="00C65BE1"/>
    <w:rsid w:val="00C75345"/>
    <w:rsid w:val="00CA6084"/>
    <w:rsid w:val="00CC11A4"/>
    <w:rsid w:val="00CC488E"/>
    <w:rsid w:val="00CC71DF"/>
    <w:rsid w:val="00CD37F4"/>
    <w:rsid w:val="00CF0017"/>
    <w:rsid w:val="00D04B7C"/>
    <w:rsid w:val="00D124E0"/>
    <w:rsid w:val="00D154CD"/>
    <w:rsid w:val="00D3135F"/>
    <w:rsid w:val="00D470C1"/>
    <w:rsid w:val="00D54DCF"/>
    <w:rsid w:val="00D66DEE"/>
    <w:rsid w:val="00D67C2E"/>
    <w:rsid w:val="00DA5BB8"/>
    <w:rsid w:val="00DA71A6"/>
    <w:rsid w:val="00DD6BDD"/>
    <w:rsid w:val="00DF1723"/>
    <w:rsid w:val="00DF56B5"/>
    <w:rsid w:val="00DF5C29"/>
    <w:rsid w:val="00E272E4"/>
    <w:rsid w:val="00E36E95"/>
    <w:rsid w:val="00E57D07"/>
    <w:rsid w:val="00E66BEA"/>
    <w:rsid w:val="00E75A0F"/>
    <w:rsid w:val="00E809B2"/>
    <w:rsid w:val="00E91838"/>
    <w:rsid w:val="00EB2774"/>
    <w:rsid w:val="00EB33CC"/>
    <w:rsid w:val="00EF37C4"/>
    <w:rsid w:val="00EF6B7F"/>
    <w:rsid w:val="00F127E3"/>
    <w:rsid w:val="00F12996"/>
    <w:rsid w:val="00F17E1D"/>
    <w:rsid w:val="00F375F0"/>
    <w:rsid w:val="00F42751"/>
    <w:rsid w:val="00F45191"/>
    <w:rsid w:val="00F53BF8"/>
    <w:rsid w:val="00F66B14"/>
    <w:rsid w:val="00F807AC"/>
    <w:rsid w:val="00F83A56"/>
    <w:rsid w:val="00F90412"/>
    <w:rsid w:val="00F97ACD"/>
    <w:rsid w:val="00FB6632"/>
    <w:rsid w:val="00FB6E98"/>
    <w:rsid w:val="00FC4829"/>
    <w:rsid w:val="00FC6751"/>
    <w:rsid w:val="00FE76B4"/>
    <w:rsid w:val="00FF0EDD"/>
    <w:rsid w:val="00FF41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686"/>
    <w:rPr>
      <w:sz w:val="24"/>
      <w:szCs w:val="24"/>
    </w:rPr>
  </w:style>
  <w:style w:type="paragraph" w:styleId="Heading3">
    <w:name w:val="heading 3"/>
    <w:basedOn w:val="Normal"/>
    <w:next w:val="Normal"/>
    <w:link w:val="Heading3Char"/>
    <w:uiPriority w:val="99"/>
    <w:qFormat/>
    <w:locked/>
    <w:rsid w:val="005F632C"/>
    <w:pPr>
      <w:keepNext/>
      <w:widowControl w:val="0"/>
      <w:ind w:left="720" w:hanging="720"/>
      <w:outlineLvl w:val="2"/>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15853"/>
    <w:rPr>
      <w:rFonts w:ascii="Cambria" w:hAnsi="Cambria" w:cs="Times New Roman"/>
      <w:b/>
      <w:sz w:val="26"/>
    </w:rPr>
  </w:style>
  <w:style w:type="paragraph" w:styleId="ListParagraph">
    <w:name w:val="List Paragraph"/>
    <w:basedOn w:val="Normal"/>
    <w:uiPriority w:val="99"/>
    <w:qFormat/>
    <w:rsid w:val="002C0CE7"/>
    <w:pPr>
      <w:ind w:left="720"/>
      <w:contextualSpacing/>
    </w:pPr>
  </w:style>
  <w:style w:type="paragraph" w:styleId="Header">
    <w:name w:val="header"/>
    <w:basedOn w:val="Normal"/>
    <w:link w:val="HeaderChar"/>
    <w:uiPriority w:val="99"/>
    <w:rsid w:val="00DF56B5"/>
    <w:pPr>
      <w:tabs>
        <w:tab w:val="center" w:pos="4320"/>
        <w:tab w:val="right" w:pos="8640"/>
      </w:tabs>
    </w:pPr>
  </w:style>
  <w:style w:type="character" w:customStyle="1" w:styleId="HeaderChar">
    <w:name w:val="Header Char"/>
    <w:basedOn w:val="DefaultParagraphFont"/>
    <w:link w:val="Header"/>
    <w:uiPriority w:val="99"/>
    <w:semiHidden/>
    <w:locked/>
    <w:rsid w:val="0056034A"/>
    <w:rPr>
      <w:rFonts w:cs="Times New Roman"/>
      <w:sz w:val="24"/>
    </w:rPr>
  </w:style>
  <w:style w:type="paragraph" w:styleId="Footer">
    <w:name w:val="footer"/>
    <w:basedOn w:val="Normal"/>
    <w:link w:val="FooterChar"/>
    <w:uiPriority w:val="99"/>
    <w:rsid w:val="00DF56B5"/>
    <w:pPr>
      <w:tabs>
        <w:tab w:val="center" w:pos="4320"/>
        <w:tab w:val="right" w:pos="8640"/>
      </w:tabs>
    </w:pPr>
  </w:style>
  <w:style w:type="character" w:customStyle="1" w:styleId="FooterChar">
    <w:name w:val="Footer Char"/>
    <w:basedOn w:val="DefaultParagraphFont"/>
    <w:link w:val="Footer"/>
    <w:uiPriority w:val="99"/>
    <w:semiHidden/>
    <w:locked/>
    <w:rsid w:val="0056034A"/>
    <w:rPr>
      <w:rFonts w:cs="Times New Roman"/>
      <w:sz w:val="24"/>
    </w:rPr>
  </w:style>
</w:styles>
</file>

<file path=word/webSettings.xml><?xml version="1.0" encoding="utf-8"?>
<w:webSettings xmlns:r="http://schemas.openxmlformats.org/officeDocument/2006/relationships" xmlns:w="http://schemas.openxmlformats.org/wordprocessingml/2006/main">
  <w:divs>
    <w:div w:id="338001830">
      <w:marLeft w:val="0"/>
      <w:marRight w:val="0"/>
      <w:marTop w:val="0"/>
      <w:marBottom w:val="0"/>
      <w:divBdr>
        <w:top w:val="none" w:sz="0" w:space="0" w:color="auto"/>
        <w:left w:val="none" w:sz="0" w:space="0" w:color="auto"/>
        <w:bottom w:val="none" w:sz="0" w:space="0" w:color="auto"/>
        <w:right w:val="none" w:sz="0" w:space="0" w:color="auto"/>
      </w:divBdr>
      <w:divsChild>
        <w:div w:id="338001842">
          <w:marLeft w:val="0"/>
          <w:marRight w:val="0"/>
          <w:marTop w:val="0"/>
          <w:marBottom w:val="0"/>
          <w:divBdr>
            <w:top w:val="none" w:sz="0" w:space="0" w:color="auto"/>
            <w:left w:val="none" w:sz="0" w:space="0" w:color="auto"/>
            <w:bottom w:val="none" w:sz="0" w:space="0" w:color="auto"/>
            <w:right w:val="none" w:sz="0" w:space="0" w:color="auto"/>
          </w:divBdr>
          <w:divsChild>
            <w:div w:id="338001827">
              <w:marLeft w:val="0"/>
              <w:marRight w:val="0"/>
              <w:marTop w:val="0"/>
              <w:marBottom w:val="0"/>
              <w:divBdr>
                <w:top w:val="none" w:sz="0" w:space="0" w:color="auto"/>
                <w:left w:val="none" w:sz="0" w:space="0" w:color="auto"/>
                <w:bottom w:val="none" w:sz="0" w:space="0" w:color="auto"/>
                <w:right w:val="none" w:sz="0" w:space="0" w:color="auto"/>
              </w:divBdr>
            </w:div>
            <w:div w:id="3380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01832">
      <w:marLeft w:val="0"/>
      <w:marRight w:val="0"/>
      <w:marTop w:val="0"/>
      <w:marBottom w:val="0"/>
      <w:divBdr>
        <w:top w:val="none" w:sz="0" w:space="0" w:color="auto"/>
        <w:left w:val="none" w:sz="0" w:space="0" w:color="auto"/>
        <w:bottom w:val="none" w:sz="0" w:space="0" w:color="auto"/>
        <w:right w:val="none" w:sz="0" w:space="0" w:color="auto"/>
      </w:divBdr>
      <w:divsChild>
        <w:div w:id="338001826">
          <w:marLeft w:val="0"/>
          <w:marRight w:val="0"/>
          <w:marTop w:val="0"/>
          <w:marBottom w:val="0"/>
          <w:divBdr>
            <w:top w:val="none" w:sz="0" w:space="0" w:color="auto"/>
            <w:left w:val="none" w:sz="0" w:space="0" w:color="auto"/>
            <w:bottom w:val="none" w:sz="0" w:space="0" w:color="auto"/>
            <w:right w:val="none" w:sz="0" w:space="0" w:color="auto"/>
          </w:divBdr>
        </w:div>
      </w:divsChild>
    </w:div>
    <w:div w:id="338001838">
      <w:marLeft w:val="0"/>
      <w:marRight w:val="0"/>
      <w:marTop w:val="0"/>
      <w:marBottom w:val="0"/>
      <w:divBdr>
        <w:top w:val="none" w:sz="0" w:space="0" w:color="auto"/>
        <w:left w:val="none" w:sz="0" w:space="0" w:color="auto"/>
        <w:bottom w:val="none" w:sz="0" w:space="0" w:color="auto"/>
        <w:right w:val="none" w:sz="0" w:space="0" w:color="auto"/>
      </w:divBdr>
      <w:divsChild>
        <w:div w:id="338001847">
          <w:marLeft w:val="0"/>
          <w:marRight w:val="0"/>
          <w:marTop w:val="0"/>
          <w:marBottom w:val="0"/>
          <w:divBdr>
            <w:top w:val="none" w:sz="0" w:space="0" w:color="auto"/>
            <w:left w:val="none" w:sz="0" w:space="0" w:color="auto"/>
            <w:bottom w:val="none" w:sz="0" w:space="0" w:color="auto"/>
            <w:right w:val="none" w:sz="0" w:space="0" w:color="auto"/>
          </w:divBdr>
          <w:divsChild>
            <w:div w:id="338001825">
              <w:marLeft w:val="0"/>
              <w:marRight w:val="0"/>
              <w:marTop w:val="0"/>
              <w:marBottom w:val="0"/>
              <w:divBdr>
                <w:top w:val="none" w:sz="0" w:space="0" w:color="auto"/>
                <w:left w:val="none" w:sz="0" w:space="0" w:color="auto"/>
                <w:bottom w:val="none" w:sz="0" w:space="0" w:color="auto"/>
                <w:right w:val="none" w:sz="0" w:space="0" w:color="auto"/>
              </w:divBdr>
            </w:div>
            <w:div w:id="338001840">
              <w:marLeft w:val="0"/>
              <w:marRight w:val="0"/>
              <w:marTop w:val="0"/>
              <w:marBottom w:val="0"/>
              <w:divBdr>
                <w:top w:val="none" w:sz="0" w:space="0" w:color="auto"/>
                <w:left w:val="none" w:sz="0" w:space="0" w:color="auto"/>
                <w:bottom w:val="none" w:sz="0" w:space="0" w:color="auto"/>
                <w:right w:val="none" w:sz="0" w:space="0" w:color="auto"/>
              </w:divBdr>
            </w:div>
            <w:div w:id="338001849">
              <w:marLeft w:val="0"/>
              <w:marRight w:val="0"/>
              <w:marTop w:val="0"/>
              <w:marBottom w:val="0"/>
              <w:divBdr>
                <w:top w:val="none" w:sz="0" w:space="0" w:color="auto"/>
                <w:left w:val="none" w:sz="0" w:space="0" w:color="auto"/>
                <w:bottom w:val="none" w:sz="0" w:space="0" w:color="auto"/>
                <w:right w:val="none" w:sz="0" w:space="0" w:color="auto"/>
              </w:divBdr>
            </w:div>
            <w:div w:id="338001851">
              <w:marLeft w:val="0"/>
              <w:marRight w:val="0"/>
              <w:marTop w:val="0"/>
              <w:marBottom w:val="0"/>
              <w:divBdr>
                <w:top w:val="none" w:sz="0" w:space="0" w:color="auto"/>
                <w:left w:val="none" w:sz="0" w:space="0" w:color="auto"/>
                <w:bottom w:val="none" w:sz="0" w:space="0" w:color="auto"/>
                <w:right w:val="none" w:sz="0" w:space="0" w:color="auto"/>
              </w:divBdr>
            </w:div>
            <w:div w:id="338001855">
              <w:marLeft w:val="0"/>
              <w:marRight w:val="0"/>
              <w:marTop w:val="0"/>
              <w:marBottom w:val="0"/>
              <w:divBdr>
                <w:top w:val="none" w:sz="0" w:space="0" w:color="auto"/>
                <w:left w:val="none" w:sz="0" w:space="0" w:color="auto"/>
                <w:bottom w:val="none" w:sz="0" w:space="0" w:color="auto"/>
                <w:right w:val="none" w:sz="0" w:space="0" w:color="auto"/>
              </w:divBdr>
            </w:div>
            <w:div w:id="338001859">
              <w:marLeft w:val="0"/>
              <w:marRight w:val="0"/>
              <w:marTop w:val="0"/>
              <w:marBottom w:val="0"/>
              <w:divBdr>
                <w:top w:val="none" w:sz="0" w:space="0" w:color="auto"/>
                <w:left w:val="none" w:sz="0" w:space="0" w:color="auto"/>
                <w:bottom w:val="none" w:sz="0" w:space="0" w:color="auto"/>
                <w:right w:val="none" w:sz="0" w:space="0" w:color="auto"/>
              </w:divBdr>
            </w:div>
            <w:div w:id="338001860">
              <w:marLeft w:val="0"/>
              <w:marRight w:val="0"/>
              <w:marTop w:val="0"/>
              <w:marBottom w:val="0"/>
              <w:divBdr>
                <w:top w:val="none" w:sz="0" w:space="0" w:color="auto"/>
                <w:left w:val="none" w:sz="0" w:space="0" w:color="auto"/>
                <w:bottom w:val="none" w:sz="0" w:space="0" w:color="auto"/>
                <w:right w:val="none" w:sz="0" w:space="0" w:color="auto"/>
              </w:divBdr>
            </w:div>
            <w:div w:id="3380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01839">
      <w:marLeft w:val="0"/>
      <w:marRight w:val="0"/>
      <w:marTop w:val="0"/>
      <w:marBottom w:val="0"/>
      <w:divBdr>
        <w:top w:val="none" w:sz="0" w:space="0" w:color="auto"/>
        <w:left w:val="none" w:sz="0" w:space="0" w:color="auto"/>
        <w:bottom w:val="none" w:sz="0" w:space="0" w:color="auto"/>
        <w:right w:val="none" w:sz="0" w:space="0" w:color="auto"/>
      </w:divBdr>
      <w:divsChild>
        <w:div w:id="338001834">
          <w:marLeft w:val="0"/>
          <w:marRight w:val="0"/>
          <w:marTop w:val="0"/>
          <w:marBottom w:val="0"/>
          <w:divBdr>
            <w:top w:val="none" w:sz="0" w:space="0" w:color="auto"/>
            <w:left w:val="none" w:sz="0" w:space="0" w:color="auto"/>
            <w:bottom w:val="none" w:sz="0" w:space="0" w:color="auto"/>
            <w:right w:val="none" w:sz="0" w:space="0" w:color="auto"/>
          </w:divBdr>
          <w:divsChild>
            <w:div w:id="338001828">
              <w:marLeft w:val="0"/>
              <w:marRight w:val="0"/>
              <w:marTop w:val="0"/>
              <w:marBottom w:val="0"/>
              <w:divBdr>
                <w:top w:val="none" w:sz="0" w:space="0" w:color="auto"/>
                <w:left w:val="none" w:sz="0" w:space="0" w:color="auto"/>
                <w:bottom w:val="none" w:sz="0" w:space="0" w:color="auto"/>
                <w:right w:val="none" w:sz="0" w:space="0" w:color="auto"/>
              </w:divBdr>
            </w:div>
            <w:div w:id="338001835">
              <w:marLeft w:val="0"/>
              <w:marRight w:val="0"/>
              <w:marTop w:val="0"/>
              <w:marBottom w:val="0"/>
              <w:divBdr>
                <w:top w:val="none" w:sz="0" w:space="0" w:color="auto"/>
                <w:left w:val="none" w:sz="0" w:space="0" w:color="auto"/>
                <w:bottom w:val="none" w:sz="0" w:space="0" w:color="auto"/>
                <w:right w:val="none" w:sz="0" w:space="0" w:color="auto"/>
              </w:divBdr>
            </w:div>
            <w:div w:id="338001844">
              <w:marLeft w:val="0"/>
              <w:marRight w:val="0"/>
              <w:marTop w:val="0"/>
              <w:marBottom w:val="0"/>
              <w:divBdr>
                <w:top w:val="none" w:sz="0" w:space="0" w:color="auto"/>
                <w:left w:val="none" w:sz="0" w:space="0" w:color="auto"/>
                <w:bottom w:val="none" w:sz="0" w:space="0" w:color="auto"/>
                <w:right w:val="none" w:sz="0" w:space="0" w:color="auto"/>
              </w:divBdr>
            </w:div>
            <w:div w:id="3380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01841">
      <w:marLeft w:val="0"/>
      <w:marRight w:val="0"/>
      <w:marTop w:val="0"/>
      <w:marBottom w:val="0"/>
      <w:divBdr>
        <w:top w:val="none" w:sz="0" w:space="0" w:color="auto"/>
        <w:left w:val="none" w:sz="0" w:space="0" w:color="auto"/>
        <w:bottom w:val="none" w:sz="0" w:space="0" w:color="auto"/>
        <w:right w:val="none" w:sz="0" w:space="0" w:color="auto"/>
      </w:divBdr>
      <w:divsChild>
        <w:div w:id="338001831">
          <w:marLeft w:val="0"/>
          <w:marRight w:val="0"/>
          <w:marTop w:val="0"/>
          <w:marBottom w:val="0"/>
          <w:divBdr>
            <w:top w:val="none" w:sz="0" w:space="0" w:color="auto"/>
            <w:left w:val="none" w:sz="0" w:space="0" w:color="auto"/>
            <w:bottom w:val="none" w:sz="0" w:space="0" w:color="auto"/>
            <w:right w:val="none" w:sz="0" w:space="0" w:color="auto"/>
          </w:divBdr>
        </w:div>
      </w:divsChild>
    </w:div>
    <w:div w:id="338001850">
      <w:marLeft w:val="0"/>
      <w:marRight w:val="0"/>
      <w:marTop w:val="0"/>
      <w:marBottom w:val="0"/>
      <w:divBdr>
        <w:top w:val="none" w:sz="0" w:space="0" w:color="auto"/>
        <w:left w:val="none" w:sz="0" w:space="0" w:color="auto"/>
        <w:bottom w:val="none" w:sz="0" w:space="0" w:color="auto"/>
        <w:right w:val="none" w:sz="0" w:space="0" w:color="auto"/>
      </w:divBdr>
      <w:divsChild>
        <w:div w:id="338001836">
          <w:marLeft w:val="0"/>
          <w:marRight w:val="0"/>
          <w:marTop w:val="0"/>
          <w:marBottom w:val="0"/>
          <w:divBdr>
            <w:top w:val="none" w:sz="0" w:space="0" w:color="auto"/>
            <w:left w:val="none" w:sz="0" w:space="0" w:color="auto"/>
            <w:bottom w:val="none" w:sz="0" w:space="0" w:color="auto"/>
            <w:right w:val="none" w:sz="0" w:space="0" w:color="auto"/>
          </w:divBdr>
        </w:div>
      </w:divsChild>
    </w:div>
    <w:div w:id="338001852">
      <w:marLeft w:val="0"/>
      <w:marRight w:val="0"/>
      <w:marTop w:val="0"/>
      <w:marBottom w:val="0"/>
      <w:divBdr>
        <w:top w:val="none" w:sz="0" w:space="0" w:color="auto"/>
        <w:left w:val="none" w:sz="0" w:space="0" w:color="auto"/>
        <w:bottom w:val="none" w:sz="0" w:space="0" w:color="auto"/>
        <w:right w:val="none" w:sz="0" w:space="0" w:color="auto"/>
      </w:divBdr>
      <w:divsChild>
        <w:div w:id="338001829">
          <w:marLeft w:val="0"/>
          <w:marRight w:val="0"/>
          <w:marTop w:val="0"/>
          <w:marBottom w:val="0"/>
          <w:divBdr>
            <w:top w:val="none" w:sz="0" w:space="0" w:color="auto"/>
            <w:left w:val="none" w:sz="0" w:space="0" w:color="auto"/>
            <w:bottom w:val="none" w:sz="0" w:space="0" w:color="auto"/>
            <w:right w:val="none" w:sz="0" w:space="0" w:color="auto"/>
          </w:divBdr>
        </w:div>
      </w:divsChild>
    </w:div>
    <w:div w:id="338001854">
      <w:marLeft w:val="0"/>
      <w:marRight w:val="0"/>
      <w:marTop w:val="0"/>
      <w:marBottom w:val="0"/>
      <w:divBdr>
        <w:top w:val="none" w:sz="0" w:space="0" w:color="auto"/>
        <w:left w:val="none" w:sz="0" w:space="0" w:color="auto"/>
        <w:bottom w:val="none" w:sz="0" w:space="0" w:color="auto"/>
        <w:right w:val="none" w:sz="0" w:space="0" w:color="auto"/>
      </w:divBdr>
      <w:divsChild>
        <w:div w:id="338001837">
          <w:marLeft w:val="0"/>
          <w:marRight w:val="0"/>
          <w:marTop w:val="0"/>
          <w:marBottom w:val="0"/>
          <w:divBdr>
            <w:top w:val="none" w:sz="0" w:space="0" w:color="auto"/>
            <w:left w:val="none" w:sz="0" w:space="0" w:color="auto"/>
            <w:bottom w:val="none" w:sz="0" w:space="0" w:color="auto"/>
            <w:right w:val="none" w:sz="0" w:space="0" w:color="auto"/>
          </w:divBdr>
        </w:div>
      </w:divsChild>
    </w:div>
    <w:div w:id="338001857">
      <w:marLeft w:val="0"/>
      <w:marRight w:val="0"/>
      <w:marTop w:val="0"/>
      <w:marBottom w:val="0"/>
      <w:divBdr>
        <w:top w:val="none" w:sz="0" w:space="0" w:color="auto"/>
        <w:left w:val="none" w:sz="0" w:space="0" w:color="auto"/>
        <w:bottom w:val="none" w:sz="0" w:space="0" w:color="auto"/>
        <w:right w:val="none" w:sz="0" w:space="0" w:color="auto"/>
      </w:divBdr>
      <w:divsChild>
        <w:div w:id="338001862">
          <w:marLeft w:val="0"/>
          <w:marRight w:val="0"/>
          <w:marTop w:val="0"/>
          <w:marBottom w:val="0"/>
          <w:divBdr>
            <w:top w:val="none" w:sz="0" w:space="0" w:color="auto"/>
            <w:left w:val="none" w:sz="0" w:space="0" w:color="auto"/>
            <w:bottom w:val="none" w:sz="0" w:space="0" w:color="auto"/>
            <w:right w:val="none" w:sz="0" w:space="0" w:color="auto"/>
          </w:divBdr>
          <w:divsChild>
            <w:div w:id="338001833">
              <w:marLeft w:val="0"/>
              <w:marRight w:val="0"/>
              <w:marTop w:val="0"/>
              <w:marBottom w:val="0"/>
              <w:divBdr>
                <w:top w:val="none" w:sz="0" w:space="0" w:color="auto"/>
                <w:left w:val="none" w:sz="0" w:space="0" w:color="auto"/>
                <w:bottom w:val="none" w:sz="0" w:space="0" w:color="auto"/>
                <w:right w:val="none" w:sz="0" w:space="0" w:color="auto"/>
              </w:divBdr>
            </w:div>
            <w:div w:id="338001843">
              <w:marLeft w:val="0"/>
              <w:marRight w:val="0"/>
              <w:marTop w:val="0"/>
              <w:marBottom w:val="0"/>
              <w:divBdr>
                <w:top w:val="none" w:sz="0" w:space="0" w:color="auto"/>
                <w:left w:val="none" w:sz="0" w:space="0" w:color="auto"/>
                <w:bottom w:val="none" w:sz="0" w:space="0" w:color="auto"/>
                <w:right w:val="none" w:sz="0" w:space="0" w:color="auto"/>
              </w:divBdr>
            </w:div>
            <w:div w:id="338001846">
              <w:marLeft w:val="0"/>
              <w:marRight w:val="0"/>
              <w:marTop w:val="0"/>
              <w:marBottom w:val="0"/>
              <w:divBdr>
                <w:top w:val="none" w:sz="0" w:space="0" w:color="auto"/>
                <w:left w:val="none" w:sz="0" w:space="0" w:color="auto"/>
                <w:bottom w:val="none" w:sz="0" w:space="0" w:color="auto"/>
                <w:right w:val="none" w:sz="0" w:space="0" w:color="auto"/>
              </w:divBdr>
            </w:div>
            <w:div w:id="338001848">
              <w:marLeft w:val="0"/>
              <w:marRight w:val="0"/>
              <w:marTop w:val="0"/>
              <w:marBottom w:val="0"/>
              <w:divBdr>
                <w:top w:val="none" w:sz="0" w:space="0" w:color="auto"/>
                <w:left w:val="none" w:sz="0" w:space="0" w:color="auto"/>
                <w:bottom w:val="none" w:sz="0" w:space="0" w:color="auto"/>
                <w:right w:val="none" w:sz="0" w:space="0" w:color="auto"/>
              </w:divBdr>
            </w:div>
            <w:div w:id="338001856">
              <w:marLeft w:val="0"/>
              <w:marRight w:val="0"/>
              <w:marTop w:val="0"/>
              <w:marBottom w:val="0"/>
              <w:divBdr>
                <w:top w:val="none" w:sz="0" w:space="0" w:color="auto"/>
                <w:left w:val="none" w:sz="0" w:space="0" w:color="auto"/>
                <w:bottom w:val="none" w:sz="0" w:space="0" w:color="auto"/>
                <w:right w:val="none" w:sz="0" w:space="0" w:color="auto"/>
              </w:divBdr>
            </w:div>
            <w:div w:id="3380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12</Pages>
  <Words>3656</Words>
  <Characters>20845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SWANTON</dc:title>
  <dc:subject/>
  <dc:creator>Yaasha Wheeler</dc:creator>
  <cp:keywords/>
  <dc:description/>
  <cp:lastModifiedBy>townadmin1</cp:lastModifiedBy>
  <cp:revision>20</cp:revision>
  <cp:lastPrinted>2017-03-07T13:13:00Z</cp:lastPrinted>
  <dcterms:created xsi:type="dcterms:W3CDTF">2017-03-03T17:16:00Z</dcterms:created>
  <dcterms:modified xsi:type="dcterms:W3CDTF">2017-03-07T13:14:00Z</dcterms:modified>
</cp:coreProperties>
</file>