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D" w:rsidRPr="00173C57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48"/>
          <w:szCs w:val="48"/>
        </w:rPr>
      </w:pPr>
      <w:r w:rsidRPr="00173C57">
        <w:rPr>
          <w:rFonts w:cs="Times"/>
          <w:b/>
          <w:sz w:val="48"/>
          <w:szCs w:val="4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173C57">
            <w:rPr>
              <w:rFonts w:cs="Times"/>
              <w:b/>
              <w:sz w:val="48"/>
              <w:szCs w:val="48"/>
            </w:rPr>
            <w:t>SWANTON</w:t>
          </w:r>
          <w:r w:rsidRPr="00173C57">
            <w:rPr>
              <w:rFonts w:ascii="MS Mincho" w:eastAsia="MS Mincho" w:hAnsi="MS Mincho" w:cs="MS Mincho" w:hint="eastAsia"/>
              <w:b/>
              <w:sz w:val="48"/>
              <w:szCs w:val="48"/>
            </w:rPr>
            <w:t> </w:t>
          </w:r>
        </w:smartTag>
      </w:smartTag>
    </w:p>
    <w:p w:rsidR="0085335D" w:rsidRPr="00173C57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48"/>
          <w:szCs w:val="48"/>
        </w:rPr>
      </w:pPr>
      <w:r w:rsidRPr="00173C57">
        <w:rPr>
          <w:rFonts w:cs="Times"/>
          <w:b/>
          <w:sz w:val="48"/>
          <w:szCs w:val="48"/>
        </w:rPr>
        <w:t>MINUTES</w:t>
      </w:r>
      <w:r w:rsidRPr="00173C57">
        <w:rPr>
          <w:rFonts w:ascii="MS Mincho" w:eastAsia="MS Mincho" w:hAnsi="MS Mincho" w:cs="MS Mincho" w:hint="eastAsia"/>
          <w:b/>
          <w:sz w:val="48"/>
          <w:szCs w:val="48"/>
        </w:rPr>
        <w:t> </w:t>
      </w:r>
    </w:p>
    <w:p w:rsidR="0085335D" w:rsidRPr="00173C57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r w:rsidRPr="00173C57">
        <w:rPr>
          <w:rFonts w:cs="Times"/>
          <w:b/>
          <w:sz w:val="48"/>
          <w:szCs w:val="48"/>
        </w:rPr>
        <w:t xml:space="preserve"> </w:t>
      </w:r>
      <w:r>
        <w:rPr>
          <w:rFonts w:cs="Times"/>
          <w:b/>
          <w:sz w:val="32"/>
          <w:szCs w:val="32"/>
        </w:rPr>
        <w:t xml:space="preserve">SELECTBOARD SPECIAL </w:t>
      </w:r>
      <w:r w:rsidRPr="00173C57">
        <w:rPr>
          <w:rFonts w:cs="Times"/>
          <w:b/>
          <w:sz w:val="32"/>
          <w:szCs w:val="32"/>
        </w:rPr>
        <w:t xml:space="preserve">MEETING </w:t>
      </w:r>
    </w:p>
    <w:p w:rsidR="0085335D" w:rsidRPr="00173C57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73C57">
              <w:rPr>
                <w:rFonts w:cs="Times"/>
                <w:b/>
                <w:sz w:val="32"/>
                <w:szCs w:val="32"/>
              </w:rPr>
              <w:t>Swanton</w:t>
            </w:r>
          </w:smartTag>
          <w:r w:rsidRPr="00173C57">
            <w:rPr>
              <w:rFonts w:cs="Times"/>
              <w:b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173C57">
              <w:rPr>
                <w:rFonts w:cs="Times"/>
                <w:b/>
                <w:sz w:val="32"/>
                <w:szCs w:val="32"/>
              </w:rPr>
              <w:t>Town</w:t>
            </w:r>
          </w:smartTag>
        </w:smartTag>
      </w:smartTag>
      <w:r w:rsidRPr="00173C57">
        <w:rPr>
          <w:rFonts w:cs="Times"/>
          <w:b/>
          <w:sz w:val="32"/>
          <w:szCs w:val="32"/>
        </w:rPr>
        <w:t xml:space="preserve"> Office Building</w:t>
      </w:r>
      <w:r w:rsidRPr="00173C57">
        <w:rPr>
          <w:rFonts w:ascii="MS Mincho" w:eastAsia="MS Mincho" w:hAnsi="MS Mincho" w:cs="MS Mincho" w:hint="eastAsia"/>
          <w:b/>
          <w:sz w:val="32"/>
          <w:szCs w:val="32"/>
        </w:rPr>
        <w:t> </w:t>
      </w:r>
    </w:p>
    <w:p w:rsidR="0085335D" w:rsidRPr="00173C57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173C57">
                <w:rPr>
                  <w:rFonts w:cs="Times"/>
                  <w:b/>
                  <w:sz w:val="32"/>
                  <w:szCs w:val="32"/>
                </w:rPr>
                <w:t>1 Academy Street</w:t>
              </w:r>
            </w:smartTag>
          </w:smartTag>
          <w:r w:rsidRPr="00173C57">
            <w:rPr>
              <w:rFonts w:cs="Times"/>
              <w:b/>
              <w:sz w:val="32"/>
              <w:szCs w:val="32"/>
            </w:rPr>
            <w:t xml:space="preserve">, </w:t>
          </w:r>
          <w:smartTag w:uri="urn:schemas-microsoft-com:office:smarttags" w:element="address">
            <w:r w:rsidRPr="00173C57">
              <w:rPr>
                <w:rFonts w:cs="Times"/>
                <w:b/>
                <w:sz w:val="32"/>
                <w:szCs w:val="32"/>
              </w:rPr>
              <w:t>Swanton</w:t>
            </w:r>
          </w:smartTag>
          <w:r w:rsidRPr="00173C57">
            <w:rPr>
              <w:rFonts w:cs="Times"/>
              <w:b/>
              <w:sz w:val="32"/>
              <w:szCs w:val="32"/>
            </w:rPr>
            <w:t xml:space="preserve">, </w:t>
          </w:r>
          <w:smartTag w:uri="urn:schemas-microsoft-com:office:smarttags" w:element="address">
            <w:r w:rsidRPr="00173C57">
              <w:rPr>
                <w:rFonts w:cs="Times"/>
                <w:b/>
                <w:sz w:val="32"/>
                <w:szCs w:val="32"/>
              </w:rPr>
              <w:t>VT</w:t>
            </w:r>
          </w:smartTag>
          <w:r w:rsidRPr="00173C57">
            <w:rPr>
              <w:rFonts w:cs="Times"/>
              <w:b/>
              <w:sz w:val="32"/>
              <w:szCs w:val="32"/>
            </w:rPr>
            <w:t xml:space="preserve"> </w:t>
          </w:r>
          <w:smartTag w:uri="urn:schemas-microsoft-com:office:smarttags" w:element="address">
            <w:r w:rsidRPr="00173C57">
              <w:rPr>
                <w:rFonts w:cs="Times"/>
                <w:b/>
                <w:sz w:val="32"/>
                <w:szCs w:val="32"/>
              </w:rPr>
              <w:t>05488</w:t>
            </w:r>
          </w:smartTag>
        </w:smartTag>
      </w:smartTag>
      <w:r w:rsidRPr="00173C57">
        <w:rPr>
          <w:rFonts w:cs="Times"/>
          <w:b/>
          <w:sz w:val="32"/>
          <w:szCs w:val="32"/>
        </w:rPr>
        <w:t xml:space="preserve"> </w:t>
      </w:r>
    </w:p>
    <w:p w:rsidR="0085335D" w:rsidRPr="00CA6084" w:rsidRDefault="0085335D" w:rsidP="00BC3EF4">
      <w:pPr>
        <w:widowControl w:val="0"/>
        <w:autoSpaceDE w:val="0"/>
        <w:autoSpaceDN w:val="0"/>
        <w:adjustRightInd w:val="0"/>
        <w:jc w:val="center"/>
        <w:rPr>
          <w:rFonts w:cs="Times"/>
          <w:b/>
          <w:i/>
          <w:sz w:val="32"/>
          <w:szCs w:val="32"/>
        </w:rPr>
      </w:pPr>
    </w:p>
    <w:p w:rsidR="0085335D" w:rsidRDefault="0085335D" w:rsidP="00BC3EF4">
      <w:pPr>
        <w:jc w:val="center"/>
      </w:pPr>
      <w:r>
        <w:rPr>
          <w:rFonts w:cs="Times"/>
          <w:b/>
          <w:i/>
          <w:sz w:val="32"/>
          <w:szCs w:val="32"/>
        </w:rPr>
        <w:t>Monday, May 23, 2016 @ 6:00</w:t>
      </w:r>
      <w:r w:rsidRPr="00CA6084">
        <w:rPr>
          <w:rFonts w:cs="Times"/>
          <w:b/>
          <w:i/>
          <w:sz w:val="32"/>
          <w:szCs w:val="32"/>
        </w:rPr>
        <w:t xml:space="preserve"> p.m.</w:t>
      </w:r>
    </w:p>
    <w:p w:rsidR="0085335D" w:rsidRDefault="0085335D"/>
    <w:p w:rsidR="0085335D" w:rsidRDefault="0085335D"/>
    <w:p w:rsidR="0085335D" w:rsidRPr="00BC3EF4" w:rsidRDefault="0085335D">
      <w:pPr>
        <w:rPr>
          <w:i/>
        </w:rPr>
      </w:pPr>
      <w:r w:rsidRPr="00BC3EF4">
        <w:rPr>
          <w:i/>
        </w:rPr>
        <w:t xml:space="preserve">Present: Joel Clark, Chair; John Lavoie, Vice Chair; Dan Billado and James Guilmette, Selectman; </w:t>
      </w:r>
      <w:r>
        <w:rPr>
          <w:i/>
        </w:rPr>
        <w:t>Harold Garrett, Road Foreman.</w:t>
      </w:r>
    </w:p>
    <w:p w:rsidR="0085335D" w:rsidRDefault="0085335D"/>
    <w:p w:rsidR="0085335D" w:rsidRPr="00345290" w:rsidRDefault="0085335D" w:rsidP="00440752">
      <w:pPr>
        <w:pStyle w:val="ListParagraph"/>
        <w:numPr>
          <w:ilvl w:val="0"/>
          <w:numId w:val="1"/>
        </w:numPr>
        <w:rPr>
          <w:b/>
        </w:rPr>
      </w:pPr>
      <w:r w:rsidRPr="00345290">
        <w:rPr>
          <w:b/>
        </w:rPr>
        <w:t>Call to Order</w:t>
      </w:r>
    </w:p>
    <w:p w:rsidR="0085335D" w:rsidRDefault="0085335D" w:rsidP="00440752"/>
    <w:p w:rsidR="0085335D" w:rsidRDefault="0085335D" w:rsidP="00440752">
      <w:r>
        <w:t>Mr. Clark called the meeting to order at 6:00 p.m.</w:t>
      </w:r>
    </w:p>
    <w:p w:rsidR="0085335D" w:rsidRDefault="0085335D" w:rsidP="00440752"/>
    <w:p w:rsidR="0085335D" w:rsidRPr="00345290" w:rsidRDefault="0085335D" w:rsidP="00440752">
      <w:pPr>
        <w:pStyle w:val="ListParagraph"/>
        <w:numPr>
          <w:ilvl w:val="0"/>
          <w:numId w:val="1"/>
        </w:numPr>
        <w:rPr>
          <w:b/>
        </w:rPr>
      </w:pPr>
      <w:r w:rsidRPr="00345290">
        <w:rPr>
          <w:b/>
        </w:rPr>
        <w:t>Agenda Review</w:t>
      </w:r>
    </w:p>
    <w:p w:rsidR="0085335D" w:rsidRDefault="0085335D" w:rsidP="00440752"/>
    <w:p w:rsidR="0085335D" w:rsidRDefault="0085335D" w:rsidP="00440752">
      <w:r>
        <w:t>No change.</w:t>
      </w:r>
    </w:p>
    <w:p w:rsidR="0085335D" w:rsidRDefault="0085335D" w:rsidP="00592C69"/>
    <w:p w:rsidR="0085335D" w:rsidRPr="00345290" w:rsidRDefault="0085335D" w:rsidP="00345290">
      <w:pPr>
        <w:pStyle w:val="ListParagraph"/>
        <w:numPr>
          <w:ilvl w:val="0"/>
          <w:numId w:val="1"/>
        </w:numPr>
        <w:rPr>
          <w:b/>
        </w:rPr>
      </w:pPr>
      <w:r w:rsidRPr="00345290">
        <w:rPr>
          <w:b/>
        </w:rPr>
        <w:t>Executive Session</w:t>
      </w:r>
    </w:p>
    <w:p w:rsidR="0085335D" w:rsidRDefault="0085335D" w:rsidP="00592C69"/>
    <w:p w:rsidR="0085335D" w:rsidRDefault="0085335D" w:rsidP="00592C69">
      <w:r>
        <w:t xml:space="preserve">Dan Billado made a motion, seconded by James Guilmette, to enter executive session at 6:01p.m. to discuss personnel because the content of the discussion could place individuals at a disadvantage if disclosed publicly.  The motion passed. </w:t>
      </w:r>
    </w:p>
    <w:p w:rsidR="0085335D" w:rsidRDefault="0085335D" w:rsidP="00592C69"/>
    <w:p w:rsidR="0085335D" w:rsidRDefault="0085335D" w:rsidP="00592C69">
      <w:r>
        <w:t>Dan Billado made a motion, seconded by John Lavoie, to exit executive session at 10:20p.m.  The motion passed.  Action taken:</w:t>
      </w:r>
    </w:p>
    <w:p w:rsidR="0085335D" w:rsidRDefault="0085335D" w:rsidP="00592C69"/>
    <w:p w:rsidR="0085335D" w:rsidRDefault="0085335D" w:rsidP="00592C69">
      <w:r>
        <w:t xml:space="preserve">Dan Billado made a motion, seconded by John Lavoie, to have John Lavoie offer 2 full-time Highway Maintenance Operator positions first to Brock Shumway and David Peloubet and if either one or both  decline the offer,  to offer the full-time position(s) to Mike Bockus and Arthur Derosia in that order.  The starting pay will be $18.00 per hour with an option for a 50 cents per hour increase after a satisfactory 90-day probationary period.  After a brief discussion, the motion passed.  John Lavoie will call Brock Shumway and David Peloubet tomorrow to offer them the positions.  </w:t>
      </w:r>
    </w:p>
    <w:p w:rsidR="0085335D" w:rsidRDefault="0085335D" w:rsidP="00592C69"/>
    <w:p w:rsidR="0085335D" w:rsidRPr="00345290" w:rsidRDefault="0085335D" w:rsidP="00345290">
      <w:pPr>
        <w:pStyle w:val="ListParagraph"/>
        <w:numPr>
          <w:ilvl w:val="0"/>
          <w:numId w:val="1"/>
        </w:numPr>
        <w:rPr>
          <w:b/>
        </w:rPr>
      </w:pPr>
      <w:r w:rsidRPr="00345290">
        <w:rPr>
          <w:b/>
        </w:rPr>
        <w:t>Adjournment</w:t>
      </w:r>
    </w:p>
    <w:p w:rsidR="0085335D" w:rsidRDefault="0085335D" w:rsidP="00345290">
      <w:pPr>
        <w:ind w:left="360"/>
      </w:pPr>
    </w:p>
    <w:p w:rsidR="0085335D" w:rsidRDefault="0085335D" w:rsidP="00B16AC6">
      <w:r>
        <w:t>James Guilmette made a motion, seconded by Dan Billado, to adjourn the meeting at 10:25p.m.</w:t>
      </w:r>
    </w:p>
    <w:p w:rsidR="0085335D" w:rsidRDefault="0085335D" w:rsidP="00592C69"/>
    <w:p w:rsidR="0085335D" w:rsidRDefault="0085335D" w:rsidP="00592C69">
      <w:r>
        <w:t>Received and filed by:</w:t>
      </w:r>
    </w:p>
    <w:p w:rsidR="0085335D" w:rsidRDefault="0085335D" w:rsidP="00592C69"/>
    <w:p w:rsidR="0085335D" w:rsidRDefault="0085335D" w:rsidP="00592C69"/>
    <w:p w:rsidR="0085335D" w:rsidRDefault="0085335D" w:rsidP="00592C69"/>
    <w:p w:rsidR="0085335D" w:rsidRDefault="0085335D" w:rsidP="00592C69">
      <w:r>
        <w:t>________________________________________________________________</w:t>
      </w:r>
      <w:r>
        <w:tab/>
      </w:r>
      <w:r>
        <w:tab/>
        <w:t>________________________________</w:t>
      </w:r>
    </w:p>
    <w:p w:rsidR="0085335D" w:rsidRDefault="0085335D" w:rsidP="00592C69">
      <w:r>
        <w:t>Cathy Fournier, Swanton Town Clerk</w:t>
      </w:r>
      <w:r>
        <w:tab/>
      </w:r>
      <w:r>
        <w:tab/>
      </w:r>
      <w:r>
        <w:tab/>
      </w:r>
      <w:r>
        <w:tab/>
        <w:t>Date</w:t>
      </w:r>
    </w:p>
    <w:sectPr w:rsidR="0085335D" w:rsidSect="009B191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80"/>
    <w:multiLevelType w:val="hybridMultilevel"/>
    <w:tmpl w:val="54EAF4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CB7F2A"/>
    <w:multiLevelType w:val="hybridMultilevel"/>
    <w:tmpl w:val="28A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1F"/>
    <w:rsid w:val="000A73AB"/>
    <w:rsid w:val="00133D1F"/>
    <w:rsid w:val="00173C57"/>
    <w:rsid w:val="001936DF"/>
    <w:rsid w:val="00262C42"/>
    <w:rsid w:val="002C7845"/>
    <w:rsid w:val="00345290"/>
    <w:rsid w:val="003C6FF2"/>
    <w:rsid w:val="00440752"/>
    <w:rsid w:val="00472C3B"/>
    <w:rsid w:val="005374E7"/>
    <w:rsid w:val="00541CB6"/>
    <w:rsid w:val="00592C69"/>
    <w:rsid w:val="005A6DA0"/>
    <w:rsid w:val="0070352A"/>
    <w:rsid w:val="00740C53"/>
    <w:rsid w:val="007D04CA"/>
    <w:rsid w:val="0083328B"/>
    <w:rsid w:val="0085335D"/>
    <w:rsid w:val="00890040"/>
    <w:rsid w:val="008A722A"/>
    <w:rsid w:val="008C5145"/>
    <w:rsid w:val="008E3E9C"/>
    <w:rsid w:val="009227CE"/>
    <w:rsid w:val="009B1918"/>
    <w:rsid w:val="009B6708"/>
    <w:rsid w:val="00A235E6"/>
    <w:rsid w:val="00A62F3A"/>
    <w:rsid w:val="00A63F85"/>
    <w:rsid w:val="00B16AC6"/>
    <w:rsid w:val="00B56601"/>
    <w:rsid w:val="00BC3EF4"/>
    <w:rsid w:val="00C20240"/>
    <w:rsid w:val="00C233C1"/>
    <w:rsid w:val="00C8594A"/>
    <w:rsid w:val="00CA1F08"/>
    <w:rsid w:val="00CA52D2"/>
    <w:rsid w:val="00CA6084"/>
    <w:rsid w:val="00D44F50"/>
    <w:rsid w:val="00DD30D2"/>
    <w:rsid w:val="00DE0F57"/>
    <w:rsid w:val="00E32985"/>
    <w:rsid w:val="00E912A2"/>
    <w:rsid w:val="00F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SWANTON</dc:title>
  <dc:subject/>
  <dc:creator>Yaasha Wheeler</dc:creator>
  <cp:keywords/>
  <dc:description/>
  <cp:lastModifiedBy>townadmin1</cp:lastModifiedBy>
  <cp:revision>3</cp:revision>
  <cp:lastPrinted>2016-06-07T17:47:00Z</cp:lastPrinted>
  <dcterms:created xsi:type="dcterms:W3CDTF">2016-05-26T21:49:00Z</dcterms:created>
  <dcterms:modified xsi:type="dcterms:W3CDTF">2016-06-07T17:48:00Z</dcterms:modified>
</cp:coreProperties>
</file>